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ind w:right="-40"/>
        <w:rPr>
          <w:rFonts w:ascii="Times New Roman" w:hAnsi="Times New Roman" w:eastAsia="仿宋_GB2312" w:cs="仿宋_GB2312"/>
          <w:sz w:val="32"/>
        </w:rPr>
        <w:sectPr>
          <w:headerReference r:id="rId3" w:type="default"/>
          <w:footerReference r:id="rId4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570" w:lineRule="exact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b/>
          <w:bCs/>
          <w:sz w:val="32"/>
          <w:szCs w:val="32"/>
        </w:rPr>
        <w:t>附件</w:t>
      </w:r>
      <w:r>
        <w:rPr>
          <w:rFonts w:ascii="Times New Roman" w:hAnsi="Times New Roman"/>
          <w:b/>
          <w:bCs/>
          <w:sz w:val="32"/>
          <w:szCs w:val="32"/>
        </w:rPr>
        <w:t>2</w:t>
      </w:r>
      <w:r>
        <w:rPr>
          <w:rFonts w:hint="eastAsia" w:ascii="Times New Roman" w:hAnsi="Times New Roman"/>
          <w:b/>
          <w:bCs/>
          <w:sz w:val="32"/>
          <w:szCs w:val="32"/>
        </w:rPr>
        <w:t>：</w:t>
      </w:r>
    </w:p>
    <w:p>
      <w:pPr>
        <w:spacing w:afterLines="50" w:line="640" w:lineRule="exact"/>
        <w:jc w:val="center"/>
        <w:rPr>
          <w:rFonts w:hint="eastAsia" w:ascii="Times New Roman" w:hAnsi="Times New Roman" w:eastAsia="方正小标宋_GBK" w:cs="方正小标宋_GBK"/>
          <w:b/>
          <w:bCs/>
          <w:spacing w:val="-20"/>
          <w:kern w:val="0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_GBK" w:cs="方正小标宋_GBK"/>
          <w:b/>
          <w:bCs/>
          <w:spacing w:val="-20"/>
          <w:kern w:val="0"/>
          <w:sz w:val="36"/>
          <w:szCs w:val="36"/>
        </w:rPr>
        <w:t>邻水县201</w:t>
      </w:r>
      <w:r>
        <w:rPr>
          <w:rFonts w:hint="eastAsia" w:ascii="Times New Roman" w:hAnsi="Times New Roman" w:eastAsia="方正小标宋_GBK" w:cs="方正小标宋_GBK"/>
          <w:b/>
          <w:bCs/>
          <w:spacing w:val="-20"/>
          <w:kern w:val="0"/>
          <w:sz w:val="36"/>
          <w:szCs w:val="36"/>
          <w:lang w:val="en-US" w:eastAsia="zh-CN"/>
        </w:rPr>
        <w:t>9</w:t>
      </w:r>
      <w:r>
        <w:rPr>
          <w:rFonts w:hint="eastAsia" w:ascii="Times New Roman" w:hAnsi="Times New Roman" w:eastAsia="方正小标宋_GBK" w:cs="方正小标宋_GBK"/>
          <w:b/>
          <w:bCs/>
          <w:spacing w:val="-20"/>
          <w:kern w:val="0"/>
          <w:sz w:val="36"/>
          <w:szCs w:val="36"/>
        </w:rPr>
        <w:t>年学校第二次引进高层次人才报名登记表</w:t>
      </w:r>
    </w:p>
    <w:bookmarkEnd w:id="0"/>
    <w:tbl>
      <w:tblPr>
        <w:tblStyle w:val="5"/>
        <w:tblW w:w="9136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109"/>
        <w:gridCol w:w="589"/>
        <w:gridCol w:w="432"/>
        <w:gridCol w:w="828"/>
        <w:gridCol w:w="260"/>
        <w:gridCol w:w="580"/>
        <w:gridCol w:w="1670"/>
        <w:gridCol w:w="1196"/>
        <w:gridCol w:w="1230"/>
        <w:gridCol w:w="171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5" w:type="dxa"/>
            <w:gridSpan w:val="3"/>
            <w:vAlign w:val="center"/>
          </w:tcPr>
          <w:p>
            <w:pPr>
              <w:spacing w:afterLines="50" w:line="40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姓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afterLines="50" w:line="40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afterLines="50" w:line="40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性别</w:t>
            </w:r>
          </w:p>
        </w:tc>
        <w:tc>
          <w:tcPr>
            <w:tcW w:w="1670" w:type="dxa"/>
            <w:vAlign w:val="center"/>
          </w:tcPr>
          <w:p>
            <w:pPr>
              <w:spacing w:afterLines="50" w:line="40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afterLines="50" w:line="40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出生年月</w:t>
            </w:r>
          </w:p>
        </w:tc>
        <w:tc>
          <w:tcPr>
            <w:tcW w:w="1230" w:type="dxa"/>
            <w:vAlign w:val="center"/>
          </w:tcPr>
          <w:p>
            <w:pPr>
              <w:spacing w:afterLines="50" w:line="40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5" w:type="dxa"/>
            <w:vMerge w:val="restart"/>
            <w:vAlign w:val="center"/>
          </w:tcPr>
          <w:p>
            <w:pPr>
              <w:spacing w:afterLines="50" w:line="40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彩色照片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5" w:type="dxa"/>
            <w:gridSpan w:val="3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籍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</w:rPr>
              <w:t>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民族</w:t>
            </w:r>
          </w:p>
        </w:tc>
        <w:tc>
          <w:tcPr>
            <w:tcW w:w="1670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政治面貌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5" w:type="dxa"/>
            <w:gridSpan w:val="3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学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</w:rPr>
              <w:t>历</w:t>
            </w:r>
          </w:p>
        </w:tc>
        <w:tc>
          <w:tcPr>
            <w:tcW w:w="3770" w:type="dxa"/>
            <w:gridSpan w:val="5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毕业时间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毕业学校</w:t>
            </w:r>
          </w:p>
        </w:tc>
        <w:tc>
          <w:tcPr>
            <w:tcW w:w="377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所学专业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5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健康状况</w:t>
            </w:r>
          </w:p>
        </w:tc>
        <w:tc>
          <w:tcPr>
            <w:tcW w:w="3770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教师资格证种类</w:t>
            </w:r>
          </w:p>
        </w:tc>
        <w:tc>
          <w:tcPr>
            <w:tcW w:w="2945" w:type="dxa"/>
            <w:gridSpan w:val="2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5" w:type="dxa"/>
            <w:gridSpan w:val="3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报考职位</w:t>
            </w:r>
          </w:p>
        </w:tc>
        <w:tc>
          <w:tcPr>
            <w:tcW w:w="1260" w:type="dxa"/>
            <w:gridSpan w:val="2"/>
            <w:tcBorders>
              <w:top w:val="nil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10" w:type="dxa"/>
            <w:gridSpan w:val="3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身份证号码</w:t>
            </w:r>
          </w:p>
        </w:tc>
        <w:tc>
          <w:tcPr>
            <w:tcW w:w="4141" w:type="dxa"/>
            <w:gridSpan w:val="3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5" w:type="dxa"/>
            <w:gridSpan w:val="5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户口所在地</w:t>
            </w:r>
          </w:p>
        </w:tc>
        <w:tc>
          <w:tcPr>
            <w:tcW w:w="6651" w:type="dxa"/>
            <w:gridSpan w:val="6"/>
            <w:vAlign w:val="center"/>
          </w:tcPr>
          <w:p>
            <w:pPr>
              <w:spacing w:line="400" w:lineRule="exact"/>
              <w:ind w:left="-105" w:leftChars="-50" w:right="-105" w:rightChars="-50" w:firstLine="1960" w:firstLineChars="700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省（市、自治区）</w:t>
            </w:r>
            <w:r>
              <w:rPr>
                <w:rFonts w:ascii="Times New Roman" w:hAnsi="Times New Roman"/>
                <w:sz w:val="28"/>
              </w:rPr>
              <w:t xml:space="preserve">       </w:t>
            </w:r>
            <w:r>
              <w:rPr>
                <w:rFonts w:hint="eastAsia" w:ascii="Times New Roman" w:hAnsi="Times New Roman"/>
                <w:sz w:val="28"/>
              </w:rPr>
              <w:t>市（州）</w:t>
            </w:r>
          </w:p>
          <w:p>
            <w:pPr>
              <w:spacing w:line="400" w:lineRule="exact"/>
              <w:ind w:left="-105" w:leftChars="-50" w:right="-105" w:rightChars="-50" w:firstLine="1960" w:firstLineChars="700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县（市、区）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5" w:type="dxa"/>
            <w:gridSpan w:val="5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家庭详细地址</w:t>
            </w:r>
          </w:p>
        </w:tc>
        <w:tc>
          <w:tcPr>
            <w:tcW w:w="3706" w:type="dxa"/>
            <w:gridSpan w:val="4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联系电话</w:t>
            </w:r>
          </w:p>
        </w:tc>
        <w:tc>
          <w:tcPr>
            <w:tcW w:w="1715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5" w:type="dxa"/>
            <w:gridSpan w:val="5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已取得其他证书</w:t>
            </w:r>
          </w:p>
        </w:tc>
        <w:tc>
          <w:tcPr>
            <w:tcW w:w="6651" w:type="dxa"/>
            <w:gridSpan w:val="6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0" w:hRule="atLeast"/>
          <w:jc w:val="center"/>
        </w:trPr>
        <w:tc>
          <w:tcPr>
            <w:tcW w:w="52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个</w:t>
            </w:r>
          </w:p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人</w:t>
            </w:r>
          </w:p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简</w:t>
            </w:r>
          </w:p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历</w:t>
            </w:r>
          </w:p>
        </w:tc>
        <w:tc>
          <w:tcPr>
            <w:tcW w:w="8609" w:type="dxa"/>
            <w:gridSpan w:val="10"/>
            <w:vAlign w:val="center"/>
          </w:tcPr>
          <w:p>
            <w:pPr>
              <w:spacing w:line="400" w:lineRule="exact"/>
              <w:ind w:right="-105" w:rightChars="-50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65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所受奖惩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情</w:t>
            </w:r>
            <w:r>
              <w:rPr>
                <w:rFonts w:ascii="Times New Roman" w:hAnsi="Times New Roman"/>
                <w:sz w:val="28"/>
              </w:rPr>
              <w:t xml:space="preserve">    </w:t>
            </w:r>
            <w:r>
              <w:rPr>
                <w:rFonts w:hint="eastAsia" w:ascii="Times New Roman" w:hAnsi="Times New Roman"/>
                <w:sz w:val="28"/>
              </w:rPr>
              <w:t>况</w:t>
            </w:r>
          </w:p>
        </w:tc>
        <w:tc>
          <w:tcPr>
            <w:tcW w:w="747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65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有何特长</w:t>
            </w:r>
          </w:p>
        </w:tc>
        <w:tc>
          <w:tcPr>
            <w:tcW w:w="747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636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家庭主要成员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姓名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关系</w:t>
            </w:r>
          </w:p>
        </w:tc>
        <w:tc>
          <w:tcPr>
            <w:tcW w:w="639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工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</w:rPr>
              <w:t>作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</w:rPr>
              <w:t>单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</w:rPr>
              <w:t>位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</w:rPr>
              <w:t>及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</w:rPr>
              <w:t>职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</w:rPr>
              <w:t>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3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9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3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9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3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9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3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9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8" w:hRule="atLeast"/>
          <w:jc w:val="center"/>
        </w:trPr>
        <w:tc>
          <w:tcPr>
            <w:tcW w:w="6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资格审查意见</w:t>
            </w:r>
          </w:p>
        </w:tc>
        <w:tc>
          <w:tcPr>
            <w:tcW w:w="8500" w:type="dxa"/>
            <w:gridSpan w:val="9"/>
            <w:vAlign w:val="bottom"/>
          </w:tcPr>
          <w:p>
            <w:pPr>
              <w:spacing w:line="400" w:lineRule="exact"/>
              <w:ind w:right="5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</w:t>
            </w:r>
          </w:p>
          <w:p>
            <w:pPr>
              <w:spacing w:line="400" w:lineRule="exact"/>
              <w:ind w:right="560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spacing w:line="400" w:lineRule="exact"/>
              <w:ind w:right="560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spacing w:line="400" w:lineRule="exact"/>
              <w:ind w:right="560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spacing w:line="400" w:lineRule="exact"/>
              <w:ind w:right="560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spacing w:line="400" w:lineRule="exact"/>
              <w:ind w:right="560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spacing w:line="400" w:lineRule="exact"/>
              <w:ind w:right="560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spacing w:line="400" w:lineRule="exact"/>
              <w:ind w:right="560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spacing w:line="400" w:lineRule="exact"/>
              <w:ind w:right="560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spacing w:line="400" w:lineRule="exact"/>
              <w:ind w:right="560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spacing w:line="400" w:lineRule="exact"/>
              <w:ind w:right="5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</w:p>
          <w:p>
            <w:pPr>
              <w:spacing w:line="400" w:lineRule="exact"/>
              <w:ind w:right="5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>
            <w:pPr>
              <w:spacing w:line="400" w:lineRule="exact"/>
              <w:ind w:right="5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</w:t>
            </w:r>
            <w:r>
              <w:rPr>
                <w:rFonts w:hint="eastAsia" w:ascii="Times New Roman" w:hAnsi="Times New Roman"/>
                <w:sz w:val="28"/>
              </w:rPr>
              <w:t>审查人签名：</w:t>
            </w:r>
          </w:p>
          <w:p>
            <w:pPr>
              <w:wordWrap w:val="0"/>
              <w:spacing w:line="400" w:lineRule="exact"/>
              <w:ind w:right="560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wordWrap w:val="0"/>
              <w:spacing w:line="400" w:lineRule="exact"/>
              <w:ind w:right="5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</w:t>
            </w:r>
            <w:r>
              <w:rPr>
                <w:rFonts w:hint="eastAsia" w:ascii="Times New Roman" w:hAnsi="Times New Roman"/>
                <w:sz w:val="28"/>
              </w:rPr>
              <w:t>年</w:t>
            </w:r>
            <w:r>
              <w:rPr>
                <w:rFonts w:ascii="Times New Roman" w:hAnsi="Times New Roman"/>
                <w:sz w:val="28"/>
              </w:rPr>
              <w:t xml:space="preserve">   </w:t>
            </w:r>
            <w:r>
              <w:rPr>
                <w:rFonts w:hint="eastAsia" w:ascii="Times New Roman" w:hAnsi="Times New Roman"/>
                <w:sz w:val="28"/>
              </w:rPr>
              <w:t>月</w:t>
            </w:r>
            <w:r>
              <w:rPr>
                <w:rFonts w:ascii="Times New Roman" w:hAnsi="Times New Roman"/>
                <w:sz w:val="28"/>
              </w:rPr>
              <w:t xml:space="preserve">   </w:t>
            </w:r>
            <w:r>
              <w:rPr>
                <w:rFonts w:hint="eastAsia" w:ascii="Times New Roman" w:hAnsi="Times New Roman"/>
                <w:sz w:val="28"/>
              </w:rPr>
              <w:t>日</w:t>
            </w:r>
          </w:p>
          <w:p>
            <w:pPr>
              <w:wordWrap w:val="0"/>
              <w:spacing w:line="400" w:lineRule="exact"/>
              <w:ind w:right="5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6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备注</w:t>
            </w:r>
          </w:p>
        </w:tc>
        <w:tc>
          <w:tcPr>
            <w:tcW w:w="8500" w:type="dxa"/>
            <w:gridSpan w:val="9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</w:tc>
      </w:tr>
    </w:tbl>
    <w:p>
      <w:pPr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8</w: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D0"/>
    <w:rsid w:val="00001F2A"/>
    <w:rsid w:val="000030A0"/>
    <w:rsid w:val="00006CCA"/>
    <w:rsid w:val="0001226D"/>
    <w:rsid w:val="00023A3C"/>
    <w:rsid w:val="00026151"/>
    <w:rsid w:val="00033923"/>
    <w:rsid w:val="00034A74"/>
    <w:rsid w:val="00042625"/>
    <w:rsid w:val="0005484A"/>
    <w:rsid w:val="000557D7"/>
    <w:rsid w:val="00055AC3"/>
    <w:rsid w:val="00057F53"/>
    <w:rsid w:val="00063D19"/>
    <w:rsid w:val="0006455B"/>
    <w:rsid w:val="00065C50"/>
    <w:rsid w:val="00073A9D"/>
    <w:rsid w:val="00074053"/>
    <w:rsid w:val="00083742"/>
    <w:rsid w:val="00083BC0"/>
    <w:rsid w:val="00084BD8"/>
    <w:rsid w:val="00087911"/>
    <w:rsid w:val="000936A9"/>
    <w:rsid w:val="00094EDE"/>
    <w:rsid w:val="0009747D"/>
    <w:rsid w:val="000A0DC5"/>
    <w:rsid w:val="000A12C0"/>
    <w:rsid w:val="000A16DB"/>
    <w:rsid w:val="000A26AC"/>
    <w:rsid w:val="000A5B16"/>
    <w:rsid w:val="000B1194"/>
    <w:rsid w:val="000B3D83"/>
    <w:rsid w:val="000B474F"/>
    <w:rsid w:val="000B63E8"/>
    <w:rsid w:val="000B71D5"/>
    <w:rsid w:val="000C774C"/>
    <w:rsid w:val="000E460C"/>
    <w:rsid w:val="000E4F19"/>
    <w:rsid w:val="000E62E9"/>
    <w:rsid w:val="000F1294"/>
    <w:rsid w:val="000F16C6"/>
    <w:rsid w:val="000F51A5"/>
    <w:rsid w:val="000F7455"/>
    <w:rsid w:val="000F74EB"/>
    <w:rsid w:val="000F7B2F"/>
    <w:rsid w:val="001009FE"/>
    <w:rsid w:val="00105B90"/>
    <w:rsid w:val="00107591"/>
    <w:rsid w:val="00107627"/>
    <w:rsid w:val="00112559"/>
    <w:rsid w:val="00113ED4"/>
    <w:rsid w:val="0011474A"/>
    <w:rsid w:val="001208C5"/>
    <w:rsid w:val="001261C4"/>
    <w:rsid w:val="00126515"/>
    <w:rsid w:val="00131713"/>
    <w:rsid w:val="00137E91"/>
    <w:rsid w:val="001437CF"/>
    <w:rsid w:val="00144A42"/>
    <w:rsid w:val="00150585"/>
    <w:rsid w:val="001511DB"/>
    <w:rsid w:val="00153791"/>
    <w:rsid w:val="00154422"/>
    <w:rsid w:val="00155185"/>
    <w:rsid w:val="001570FB"/>
    <w:rsid w:val="001605A2"/>
    <w:rsid w:val="00161D99"/>
    <w:rsid w:val="00164308"/>
    <w:rsid w:val="00166006"/>
    <w:rsid w:val="00166EB5"/>
    <w:rsid w:val="00172121"/>
    <w:rsid w:val="00173AEA"/>
    <w:rsid w:val="00174A09"/>
    <w:rsid w:val="0017572D"/>
    <w:rsid w:val="0017637F"/>
    <w:rsid w:val="00176436"/>
    <w:rsid w:val="00177858"/>
    <w:rsid w:val="0018250C"/>
    <w:rsid w:val="001855EB"/>
    <w:rsid w:val="00185A39"/>
    <w:rsid w:val="001876AF"/>
    <w:rsid w:val="0019193D"/>
    <w:rsid w:val="00192204"/>
    <w:rsid w:val="001A1527"/>
    <w:rsid w:val="001A17C7"/>
    <w:rsid w:val="001A1EEE"/>
    <w:rsid w:val="001A2F51"/>
    <w:rsid w:val="001A43DB"/>
    <w:rsid w:val="001A4741"/>
    <w:rsid w:val="001A67BF"/>
    <w:rsid w:val="001A7A6C"/>
    <w:rsid w:val="001C35DD"/>
    <w:rsid w:val="001C37C9"/>
    <w:rsid w:val="001C4B07"/>
    <w:rsid w:val="001C597A"/>
    <w:rsid w:val="001C723C"/>
    <w:rsid w:val="001C7D26"/>
    <w:rsid w:val="001C7FF3"/>
    <w:rsid w:val="001D03DD"/>
    <w:rsid w:val="001D3157"/>
    <w:rsid w:val="001D67AB"/>
    <w:rsid w:val="001E08B5"/>
    <w:rsid w:val="001F0679"/>
    <w:rsid w:val="001F26DC"/>
    <w:rsid w:val="001F6C4C"/>
    <w:rsid w:val="001F6DE0"/>
    <w:rsid w:val="00200824"/>
    <w:rsid w:val="00201AD0"/>
    <w:rsid w:val="00211677"/>
    <w:rsid w:val="00216697"/>
    <w:rsid w:val="0022516B"/>
    <w:rsid w:val="00236E53"/>
    <w:rsid w:val="00240BA9"/>
    <w:rsid w:val="002417A5"/>
    <w:rsid w:val="00245B4F"/>
    <w:rsid w:val="00247D8F"/>
    <w:rsid w:val="00256683"/>
    <w:rsid w:val="002628AA"/>
    <w:rsid w:val="00262C85"/>
    <w:rsid w:val="00264273"/>
    <w:rsid w:val="002656E1"/>
    <w:rsid w:val="00266CAA"/>
    <w:rsid w:val="00274CDB"/>
    <w:rsid w:val="00280C04"/>
    <w:rsid w:val="00285015"/>
    <w:rsid w:val="0029387B"/>
    <w:rsid w:val="00297C50"/>
    <w:rsid w:val="002A6355"/>
    <w:rsid w:val="002A7045"/>
    <w:rsid w:val="002A77F8"/>
    <w:rsid w:val="002B3887"/>
    <w:rsid w:val="002C2429"/>
    <w:rsid w:val="002C30CB"/>
    <w:rsid w:val="002C35A5"/>
    <w:rsid w:val="002C60B7"/>
    <w:rsid w:val="002D0CE1"/>
    <w:rsid w:val="002D302B"/>
    <w:rsid w:val="002D5540"/>
    <w:rsid w:val="002F2396"/>
    <w:rsid w:val="002F2ED9"/>
    <w:rsid w:val="002F3C4C"/>
    <w:rsid w:val="002F6615"/>
    <w:rsid w:val="002F66A9"/>
    <w:rsid w:val="002F6F94"/>
    <w:rsid w:val="00300385"/>
    <w:rsid w:val="00305C33"/>
    <w:rsid w:val="0031296F"/>
    <w:rsid w:val="003139B1"/>
    <w:rsid w:val="003178B2"/>
    <w:rsid w:val="003222D7"/>
    <w:rsid w:val="00330F67"/>
    <w:rsid w:val="00331467"/>
    <w:rsid w:val="00332B63"/>
    <w:rsid w:val="00333E53"/>
    <w:rsid w:val="00333F26"/>
    <w:rsid w:val="0033420D"/>
    <w:rsid w:val="00336FFF"/>
    <w:rsid w:val="00340730"/>
    <w:rsid w:val="00345876"/>
    <w:rsid w:val="00347C09"/>
    <w:rsid w:val="0035142A"/>
    <w:rsid w:val="0035765B"/>
    <w:rsid w:val="00360F86"/>
    <w:rsid w:val="003648E6"/>
    <w:rsid w:val="003650A2"/>
    <w:rsid w:val="00365779"/>
    <w:rsid w:val="00365C26"/>
    <w:rsid w:val="00365F8D"/>
    <w:rsid w:val="00370B91"/>
    <w:rsid w:val="00374E87"/>
    <w:rsid w:val="00375A7F"/>
    <w:rsid w:val="0037677A"/>
    <w:rsid w:val="003768A6"/>
    <w:rsid w:val="00380A46"/>
    <w:rsid w:val="0039026E"/>
    <w:rsid w:val="003929AE"/>
    <w:rsid w:val="003962C5"/>
    <w:rsid w:val="003977F4"/>
    <w:rsid w:val="003A0159"/>
    <w:rsid w:val="003A0E71"/>
    <w:rsid w:val="003A39CF"/>
    <w:rsid w:val="003B555A"/>
    <w:rsid w:val="003C0CF4"/>
    <w:rsid w:val="003C27E1"/>
    <w:rsid w:val="003C3229"/>
    <w:rsid w:val="003C4D41"/>
    <w:rsid w:val="003C6C16"/>
    <w:rsid w:val="003D3B25"/>
    <w:rsid w:val="003D5C94"/>
    <w:rsid w:val="003D7A38"/>
    <w:rsid w:val="003E009B"/>
    <w:rsid w:val="003E222F"/>
    <w:rsid w:val="003E7871"/>
    <w:rsid w:val="003F74CC"/>
    <w:rsid w:val="004005C3"/>
    <w:rsid w:val="00404506"/>
    <w:rsid w:val="00407FC8"/>
    <w:rsid w:val="004114EB"/>
    <w:rsid w:val="00411FAA"/>
    <w:rsid w:val="004143E1"/>
    <w:rsid w:val="0041562E"/>
    <w:rsid w:val="0041572A"/>
    <w:rsid w:val="00420A4F"/>
    <w:rsid w:val="004225ED"/>
    <w:rsid w:val="00422E8B"/>
    <w:rsid w:val="00423100"/>
    <w:rsid w:val="00427357"/>
    <w:rsid w:val="004345AC"/>
    <w:rsid w:val="0044423A"/>
    <w:rsid w:val="004472A7"/>
    <w:rsid w:val="00447E0F"/>
    <w:rsid w:val="00451EA4"/>
    <w:rsid w:val="004574B3"/>
    <w:rsid w:val="00457D26"/>
    <w:rsid w:val="00460682"/>
    <w:rsid w:val="0046262F"/>
    <w:rsid w:val="00465961"/>
    <w:rsid w:val="00470527"/>
    <w:rsid w:val="00472FB1"/>
    <w:rsid w:val="00473747"/>
    <w:rsid w:val="00474FE2"/>
    <w:rsid w:val="00480F0E"/>
    <w:rsid w:val="00482459"/>
    <w:rsid w:val="00484899"/>
    <w:rsid w:val="00487EDF"/>
    <w:rsid w:val="00497B0F"/>
    <w:rsid w:val="004A00E7"/>
    <w:rsid w:val="004A77E3"/>
    <w:rsid w:val="004B05AB"/>
    <w:rsid w:val="004B0E47"/>
    <w:rsid w:val="004B25D1"/>
    <w:rsid w:val="004B47BC"/>
    <w:rsid w:val="004B74EB"/>
    <w:rsid w:val="004C0820"/>
    <w:rsid w:val="004C5EA6"/>
    <w:rsid w:val="004C7A16"/>
    <w:rsid w:val="004D19E0"/>
    <w:rsid w:val="004D3370"/>
    <w:rsid w:val="004D3DFE"/>
    <w:rsid w:val="004D752B"/>
    <w:rsid w:val="004D7D02"/>
    <w:rsid w:val="004E2235"/>
    <w:rsid w:val="004E3E27"/>
    <w:rsid w:val="004E541B"/>
    <w:rsid w:val="004E6C4F"/>
    <w:rsid w:val="004F00E8"/>
    <w:rsid w:val="004F6CDD"/>
    <w:rsid w:val="005006F3"/>
    <w:rsid w:val="0050214F"/>
    <w:rsid w:val="00502278"/>
    <w:rsid w:val="00504017"/>
    <w:rsid w:val="0050452C"/>
    <w:rsid w:val="00504C83"/>
    <w:rsid w:val="00506C62"/>
    <w:rsid w:val="00510D9E"/>
    <w:rsid w:val="005340A9"/>
    <w:rsid w:val="00540DB0"/>
    <w:rsid w:val="00542F0F"/>
    <w:rsid w:val="005443ED"/>
    <w:rsid w:val="00546FB7"/>
    <w:rsid w:val="00551AB3"/>
    <w:rsid w:val="005524A9"/>
    <w:rsid w:val="005524AF"/>
    <w:rsid w:val="005533B4"/>
    <w:rsid w:val="00553D94"/>
    <w:rsid w:val="00556A00"/>
    <w:rsid w:val="00556A4C"/>
    <w:rsid w:val="00566A2C"/>
    <w:rsid w:val="005738EE"/>
    <w:rsid w:val="00574007"/>
    <w:rsid w:val="00575A36"/>
    <w:rsid w:val="005762C8"/>
    <w:rsid w:val="0058115D"/>
    <w:rsid w:val="00581F05"/>
    <w:rsid w:val="00584AFC"/>
    <w:rsid w:val="00584C50"/>
    <w:rsid w:val="005A0161"/>
    <w:rsid w:val="005A38D0"/>
    <w:rsid w:val="005A48A8"/>
    <w:rsid w:val="005A6391"/>
    <w:rsid w:val="005A6E51"/>
    <w:rsid w:val="005A7AD9"/>
    <w:rsid w:val="005B07D8"/>
    <w:rsid w:val="005B1E1A"/>
    <w:rsid w:val="005B6A4C"/>
    <w:rsid w:val="005B6E07"/>
    <w:rsid w:val="005C141A"/>
    <w:rsid w:val="005C373F"/>
    <w:rsid w:val="005D2B15"/>
    <w:rsid w:val="005D45CE"/>
    <w:rsid w:val="005D5530"/>
    <w:rsid w:val="005D5CEF"/>
    <w:rsid w:val="005E1BDD"/>
    <w:rsid w:val="005E3322"/>
    <w:rsid w:val="005F21EE"/>
    <w:rsid w:val="005F4439"/>
    <w:rsid w:val="005F5AB1"/>
    <w:rsid w:val="006070E5"/>
    <w:rsid w:val="00611F2E"/>
    <w:rsid w:val="00612355"/>
    <w:rsid w:val="00615A31"/>
    <w:rsid w:val="00615B25"/>
    <w:rsid w:val="00616A0E"/>
    <w:rsid w:val="00617A5E"/>
    <w:rsid w:val="00632830"/>
    <w:rsid w:val="00632D77"/>
    <w:rsid w:val="006349C3"/>
    <w:rsid w:val="00635200"/>
    <w:rsid w:val="006374D5"/>
    <w:rsid w:val="00640FD3"/>
    <w:rsid w:val="00641461"/>
    <w:rsid w:val="00644ADB"/>
    <w:rsid w:val="00645E0D"/>
    <w:rsid w:val="006538EF"/>
    <w:rsid w:val="00654FD4"/>
    <w:rsid w:val="00661AD7"/>
    <w:rsid w:val="006633FE"/>
    <w:rsid w:val="00663F26"/>
    <w:rsid w:val="006646AF"/>
    <w:rsid w:val="006659B0"/>
    <w:rsid w:val="00666AC9"/>
    <w:rsid w:val="0067587A"/>
    <w:rsid w:val="00681F21"/>
    <w:rsid w:val="00683ECC"/>
    <w:rsid w:val="00687BCD"/>
    <w:rsid w:val="006907E1"/>
    <w:rsid w:val="00691E41"/>
    <w:rsid w:val="00691F05"/>
    <w:rsid w:val="00693E21"/>
    <w:rsid w:val="00695B00"/>
    <w:rsid w:val="006B2687"/>
    <w:rsid w:val="006C0595"/>
    <w:rsid w:val="006C11DA"/>
    <w:rsid w:val="006C2468"/>
    <w:rsid w:val="006C40F4"/>
    <w:rsid w:val="006C643A"/>
    <w:rsid w:val="006C706C"/>
    <w:rsid w:val="006D2BD9"/>
    <w:rsid w:val="006D3A34"/>
    <w:rsid w:val="006D4FD8"/>
    <w:rsid w:val="006E316A"/>
    <w:rsid w:val="006E7AA6"/>
    <w:rsid w:val="006F2216"/>
    <w:rsid w:val="006F4459"/>
    <w:rsid w:val="006F6837"/>
    <w:rsid w:val="006F7626"/>
    <w:rsid w:val="006F7A43"/>
    <w:rsid w:val="007034C6"/>
    <w:rsid w:val="0070362D"/>
    <w:rsid w:val="00704972"/>
    <w:rsid w:val="00704B90"/>
    <w:rsid w:val="00704DD6"/>
    <w:rsid w:val="00704E5C"/>
    <w:rsid w:val="007051C1"/>
    <w:rsid w:val="00705844"/>
    <w:rsid w:val="00705A80"/>
    <w:rsid w:val="007064E5"/>
    <w:rsid w:val="00707142"/>
    <w:rsid w:val="00707C0C"/>
    <w:rsid w:val="0071102D"/>
    <w:rsid w:val="00711411"/>
    <w:rsid w:val="00711DF3"/>
    <w:rsid w:val="00712417"/>
    <w:rsid w:val="00713FE9"/>
    <w:rsid w:val="00715484"/>
    <w:rsid w:val="00716710"/>
    <w:rsid w:val="00722286"/>
    <w:rsid w:val="0072685E"/>
    <w:rsid w:val="00730807"/>
    <w:rsid w:val="0073109F"/>
    <w:rsid w:val="00732836"/>
    <w:rsid w:val="00736767"/>
    <w:rsid w:val="00747540"/>
    <w:rsid w:val="007549BD"/>
    <w:rsid w:val="007575CE"/>
    <w:rsid w:val="0076063D"/>
    <w:rsid w:val="00762676"/>
    <w:rsid w:val="0076338B"/>
    <w:rsid w:val="007715CF"/>
    <w:rsid w:val="00774492"/>
    <w:rsid w:val="0077560F"/>
    <w:rsid w:val="00775E09"/>
    <w:rsid w:val="00776746"/>
    <w:rsid w:val="007769D7"/>
    <w:rsid w:val="007777C7"/>
    <w:rsid w:val="00782284"/>
    <w:rsid w:val="00784F2B"/>
    <w:rsid w:val="00785BAA"/>
    <w:rsid w:val="00786902"/>
    <w:rsid w:val="00793584"/>
    <w:rsid w:val="00794762"/>
    <w:rsid w:val="00794B26"/>
    <w:rsid w:val="00794E68"/>
    <w:rsid w:val="00795128"/>
    <w:rsid w:val="00796A1E"/>
    <w:rsid w:val="00797666"/>
    <w:rsid w:val="007A2F1B"/>
    <w:rsid w:val="007A33FC"/>
    <w:rsid w:val="007A689C"/>
    <w:rsid w:val="007A6B4B"/>
    <w:rsid w:val="007B4633"/>
    <w:rsid w:val="007B61E5"/>
    <w:rsid w:val="007B6D92"/>
    <w:rsid w:val="007C3515"/>
    <w:rsid w:val="007C5462"/>
    <w:rsid w:val="007C5F3C"/>
    <w:rsid w:val="007D15F8"/>
    <w:rsid w:val="007D332E"/>
    <w:rsid w:val="007D3753"/>
    <w:rsid w:val="007D4B83"/>
    <w:rsid w:val="007D6B37"/>
    <w:rsid w:val="007D6CDB"/>
    <w:rsid w:val="007D78CB"/>
    <w:rsid w:val="007E4BA6"/>
    <w:rsid w:val="007E7B35"/>
    <w:rsid w:val="007F102F"/>
    <w:rsid w:val="007F4101"/>
    <w:rsid w:val="007F4108"/>
    <w:rsid w:val="007F4370"/>
    <w:rsid w:val="007F50C7"/>
    <w:rsid w:val="007F78C4"/>
    <w:rsid w:val="008017EA"/>
    <w:rsid w:val="00802D65"/>
    <w:rsid w:val="00804716"/>
    <w:rsid w:val="00805C51"/>
    <w:rsid w:val="00815690"/>
    <w:rsid w:val="008206CD"/>
    <w:rsid w:val="008209F5"/>
    <w:rsid w:val="00820DB6"/>
    <w:rsid w:val="00822030"/>
    <w:rsid w:val="00822423"/>
    <w:rsid w:val="00823C97"/>
    <w:rsid w:val="008335B5"/>
    <w:rsid w:val="00843096"/>
    <w:rsid w:val="00846E18"/>
    <w:rsid w:val="00847EBE"/>
    <w:rsid w:val="008527A2"/>
    <w:rsid w:val="00852DDA"/>
    <w:rsid w:val="008543B4"/>
    <w:rsid w:val="00855EFA"/>
    <w:rsid w:val="00860A09"/>
    <w:rsid w:val="00867DD3"/>
    <w:rsid w:val="00870208"/>
    <w:rsid w:val="00870732"/>
    <w:rsid w:val="008739F8"/>
    <w:rsid w:val="00876A3E"/>
    <w:rsid w:val="008770F6"/>
    <w:rsid w:val="008810E1"/>
    <w:rsid w:val="008834D3"/>
    <w:rsid w:val="008854DC"/>
    <w:rsid w:val="0089050C"/>
    <w:rsid w:val="00893440"/>
    <w:rsid w:val="0089688A"/>
    <w:rsid w:val="008A0BBC"/>
    <w:rsid w:val="008A0F0F"/>
    <w:rsid w:val="008A0FD6"/>
    <w:rsid w:val="008A306D"/>
    <w:rsid w:val="008A36C6"/>
    <w:rsid w:val="008B6687"/>
    <w:rsid w:val="008B682B"/>
    <w:rsid w:val="008B69B7"/>
    <w:rsid w:val="008B7717"/>
    <w:rsid w:val="008C0FEE"/>
    <w:rsid w:val="008C3AB0"/>
    <w:rsid w:val="008C3CF0"/>
    <w:rsid w:val="008C3D9B"/>
    <w:rsid w:val="008C7FBF"/>
    <w:rsid w:val="008D0053"/>
    <w:rsid w:val="008D0BE7"/>
    <w:rsid w:val="008D2B78"/>
    <w:rsid w:val="008D4E4E"/>
    <w:rsid w:val="008D67A7"/>
    <w:rsid w:val="008E1CBE"/>
    <w:rsid w:val="008E34BF"/>
    <w:rsid w:val="008E4381"/>
    <w:rsid w:val="008E5E2A"/>
    <w:rsid w:val="008F079E"/>
    <w:rsid w:val="00900618"/>
    <w:rsid w:val="00900C41"/>
    <w:rsid w:val="00901047"/>
    <w:rsid w:val="009037FC"/>
    <w:rsid w:val="00904579"/>
    <w:rsid w:val="009108E3"/>
    <w:rsid w:val="00910D56"/>
    <w:rsid w:val="00913642"/>
    <w:rsid w:val="00915F48"/>
    <w:rsid w:val="0092255B"/>
    <w:rsid w:val="00924F7D"/>
    <w:rsid w:val="00927B1A"/>
    <w:rsid w:val="00927CE5"/>
    <w:rsid w:val="00931BDD"/>
    <w:rsid w:val="00933981"/>
    <w:rsid w:val="00941138"/>
    <w:rsid w:val="0094745A"/>
    <w:rsid w:val="009524C2"/>
    <w:rsid w:val="00955706"/>
    <w:rsid w:val="0095602A"/>
    <w:rsid w:val="00966EA8"/>
    <w:rsid w:val="00967E01"/>
    <w:rsid w:val="0097359E"/>
    <w:rsid w:val="009742E9"/>
    <w:rsid w:val="00974CC3"/>
    <w:rsid w:val="0097520F"/>
    <w:rsid w:val="00976333"/>
    <w:rsid w:val="0097693F"/>
    <w:rsid w:val="009769AC"/>
    <w:rsid w:val="00976CB8"/>
    <w:rsid w:val="00980A0B"/>
    <w:rsid w:val="009829BF"/>
    <w:rsid w:val="0098402C"/>
    <w:rsid w:val="00984605"/>
    <w:rsid w:val="00986F2C"/>
    <w:rsid w:val="009906AC"/>
    <w:rsid w:val="00991AC8"/>
    <w:rsid w:val="00995CA7"/>
    <w:rsid w:val="00997987"/>
    <w:rsid w:val="00997DE0"/>
    <w:rsid w:val="009A102E"/>
    <w:rsid w:val="009A153A"/>
    <w:rsid w:val="009A5F7E"/>
    <w:rsid w:val="009A6DFB"/>
    <w:rsid w:val="009A74DB"/>
    <w:rsid w:val="009B4982"/>
    <w:rsid w:val="009C1C1E"/>
    <w:rsid w:val="009C1F2C"/>
    <w:rsid w:val="009C50F6"/>
    <w:rsid w:val="009C5B28"/>
    <w:rsid w:val="009C6918"/>
    <w:rsid w:val="009C74A5"/>
    <w:rsid w:val="009D0476"/>
    <w:rsid w:val="009D7142"/>
    <w:rsid w:val="009F337A"/>
    <w:rsid w:val="009F3DEC"/>
    <w:rsid w:val="009F4E50"/>
    <w:rsid w:val="00A00E87"/>
    <w:rsid w:val="00A03D1B"/>
    <w:rsid w:val="00A1174B"/>
    <w:rsid w:val="00A13B21"/>
    <w:rsid w:val="00A15D3B"/>
    <w:rsid w:val="00A207B5"/>
    <w:rsid w:val="00A26E05"/>
    <w:rsid w:val="00A3119F"/>
    <w:rsid w:val="00A317C8"/>
    <w:rsid w:val="00A324A4"/>
    <w:rsid w:val="00A36F8B"/>
    <w:rsid w:val="00A41606"/>
    <w:rsid w:val="00A43852"/>
    <w:rsid w:val="00A4406F"/>
    <w:rsid w:val="00A44F51"/>
    <w:rsid w:val="00A57016"/>
    <w:rsid w:val="00A57AD3"/>
    <w:rsid w:val="00A61252"/>
    <w:rsid w:val="00A615F2"/>
    <w:rsid w:val="00A61D0E"/>
    <w:rsid w:val="00A73B96"/>
    <w:rsid w:val="00A749F5"/>
    <w:rsid w:val="00A81C23"/>
    <w:rsid w:val="00A84A51"/>
    <w:rsid w:val="00A905BC"/>
    <w:rsid w:val="00A913CE"/>
    <w:rsid w:val="00A936CD"/>
    <w:rsid w:val="00A957FB"/>
    <w:rsid w:val="00A959E8"/>
    <w:rsid w:val="00AA1B5C"/>
    <w:rsid w:val="00AA5C52"/>
    <w:rsid w:val="00AA62B7"/>
    <w:rsid w:val="00AA77BB"/>
    <w:rsid w:val="00AB0D67"/>
    <w:rsid w:val="00AB29FA"/>
    <w:rsid w:val="00AB3479"/>
    <w:rsid w:val="00AB39B2"/>
    <w:rsid w:val="00AB46BF"/>
    <w:rsid w:val="00AB4B5B"/>
    <w:rsid w:val="00AB6A18"/>
    <w:rsid w:val="00AC4ABD"/>
    <w:rsid w:val="00AC5E1C"/>
    <w:rsid w:val="00AC62E5"/>
    <w:rsid w:val="00AD13C0"/>
    <w:rsid w:val="00AD7A33"/>
    <w:rsid w:val="00AE3BBD"/>
    <w:rsid w:val="00AF37B9"/>
    <w:rsid w:val="00B05576"/>
    <w:rsid w:val="00B105BF"/>
    <w:rsid w:val="00B11792"/>
    <w:rsid w:val="00B126A5"/>
    <w:rsid w:val="00B204AA"/>
    <w:rsid w:val="00B20EBB"/>
    <w:rsid w:val="00B23195"/>
    <w:rsid w:val="00B2421C"/>
    <w:rsid w:val="00B25066"/>
    <w:rsid w:val="00B2545C"/>
    <w:rsid w:val="00B25639"/>
    <w:rsid w:val="00B26C39"/>
    <w:rsid w:val="00B2716B"/>
    <w:rsid w:val="00B312BA"/>
    <w:rsid w:val="00B32406"/>
    <w:rsid w:val="00B36F24"/>
    <w:rsid w:val="00B40CFF"/>
    <w:rsid w:val="00B414C0"/>
    <w:rsid w:val="00B42BD1"/>
    <w:rsid w:val="00B445FC"/>
    <w:rsid w:val="00B44728"/>
    <w:rsid w:val="00B47B38"/>
    <w:rsid w:val="00B518E7"/>
    <w:rsid w:val="00B5326D"/>
    <w:rsid w:val="00B548B9"/>
    <w:rsid w:val="00B5505A"/>
    <w:rsid w:val="00B5662D"/>
    <w:rsid w:val="00B56E81"/>
    <w:rsid w:val="00B57C70"/>
    <w:rsid w:val="00B602F2"/>
    <w:rsid w:val="00B70F40"/>
    <w:rsid w:val="00B72B72"/>
    <w:rsid w:val="00B74E19"/>
    <w:rsid w:val="00B80406"/>
    <w:rsid w:val="00B80461"/>
    <w:rsid w:val="00B8165F"/>
    <w:rsid w:val="00B83A8F"/>
    <w:rsid w:val="00B84AC5"/>
    <w:rsid w:val="00B8557B"/>
    <w:rsid w:val="00B85915"/>
    <w:rsid w:val="00B85C1C"/>
    <w:rsid w:val="00B934CE"/>
    <w:rsid w:val="00B934E4"/>
    <w:rsid w:val="00BA037A"/>
    <w:rsid w:val="00BA06BD"/>
    <w:rsid w:val="00BA1CE7"/>
    <w:rsid w:val="00BA393C"/>
    <w:rsid w:val="00BA3E4F"/>
    <w:rsid w:val="00BA626E"/>
    <w:rsid w:val="00BA76E1"/>
    <w:rsid w:val="00BB475A"/>
    <w:rsid w:val="00BB5242"/>
    <w:rsid w:val="00BC3E33"/>
    <w:rsid w:val="00BC4506"/>
    <w:rsid w:val="00BC47EA"/>
    <w:rsid w:val="00BC78E0"/>
    <w:rsid w:val="00BD2D9B"/>
    <w:rsid w:val="00BD6E55"/>
    <w:rsid w:val="00BE1688"/>
    <w:rsid w:val="00BE445B"/>
    <w:rsid w:val="00BE4A87"/>
    <w:rsid w:val="00BF5D21"/>
    <w:rsid w:val="00C01465"/>
    <w:rsid w:val="00C03999"/>
    <w:rsid w:val="00C05ABB"/>
    <w:rsid w:val="00C309FC"/>
    <w:rsid w:val="00C30B46"/>
    <w:rsid w:val="00C3439D"/>
    <w:rsid w:val="00C35EC8"/>
    <w:rsid w:val="00C36DAB"/>
    <w:rsid w:val="00C37ED2"/>
    <w:rsid w:val="00C40160"/>
    <w:rsid w:val="00C423DF"/>
    <w:rsid w:val="00C43438"/>
    <w:rsid w:val="00C444AA"/>
    <w:rsid w:val="00C455D9"/>
    <w:rsid w:val="00C47B5E"/>
    <w:rsid w:val="00C52C1B"/>
    <w:rsid w:val="00C5524E"/>
    <w:rsid w:val="00C55B7B"/>
    <w:rsid w:val="00C56D21"/>
    <w:rsid w:val="00C61E04"/>
    <w:rsid w:val="00C62D8E"/>
    <w:rsid w:val="00C659E8"/>
    <w:rsid w:val="00C670F5"/>
    <w:rsid w:val="00C7087D"/>
    <w:rsid w:val="00C75DBF"/>
    <w:rsid w:val="00C823CF"/>
    <w:rsid w:val="00C834E7"/>
    <w:rsid w:val="00C841C4"/>
    <w:rsid w:val="00C86940"/>
    <w:rsid w:val="00C91D5A"/>
    <w:rsid w:val="00C92688"/>
    <w:rsid w:val="00C93176"/>
    <w:rsid w:val="00C971C8"/>
    <w:rsid w:val="00CA519A"/>
    <w:rsid w:val="00CB06D0"/>
    <w:rsid w:val="00CB45FF"/>
    <w:rsid w:val="00CB4F6B"/>
    <w:rsid w:val="00CC0ACC"/>
    <w:rsid w:val="00CC7409"/>
    <w:rsid w:val="00CC777F"/>
    <w:rsid w:val="00CD02DA"/>
    <w:rsid w:val="00CD2366"/>
    <w:rsid w:val="00CD4F67"/>
    <w:rsid w:val="00CD7D99"/>
    <w:rsid w:val="00CE4F81"/>
    <w:rsid w:val="00CE5C86"/>
    <w:rsid w:val="00CE7191"/>
    <w:rsid w:val="00CE7BC4"/>
    <w:rsid w:val="00CF42B5"/>
    <w:rsid w:val="00CF5CC1"/>
    <w:rsid w:val="00CF6EDC"/>
    <w:rsid w:val="00D008ED"/>
    <w:rsid w:val="00D01432"/>
    <w:rsid w:val="00D01D3C"/>
    <w:rsid w:val="00D03C87"/>
    <w:rsid w:val="00D03DEE"/>
    <w:rsid w:val="00D11052"/>
    <w:rsid w:val="00D13FEB"/>
    <w:rsid w:val="00D24509"/>
    <w:rsid w:val="00D24543"/>
    <w:rsid w:val="00D27779"/>
    <w:rsid w:val="00D31674"/>
    <w:rsid w:val="00D40F52"/>
    <w:rsid w:val="00D419D1"/>
    <w:rsid w:val="00D43EED"/>
    <w:rsid w:val="00D45C47"/>
    <w:rsid w:val="00D503D2"/>
    <w:rsid w:val="00D522FE"/>
    <w:rsid w:val="00D5749D"/>
    <w:rsid w:val="00D6048E"/>
    <w:rsid w:val="00D61CB2"/>
    <w:rsid w:val="00D651E4"/>
    <w:rsid w:val="00D729D8"/>
    <w:rsid w:val="00D82DB5"/>
    <w:rsid w:val="00D82F19"/>
    <w:rsid w:val="00D851BC"/>
    <w:rsid w:val="00D9198A"/>
    <w:rsid w:val="00DA1AE7"/>
    <w:rsid w:val="00DA41BE"/>
    <w:rsid w:val="00DA4A07"/>
    <w:rsid w:val="00DA54A6"/>
    <w:rsid w:val="00DB1144"/>
    <w:rsid w:val="00DB4B7F"/>
    <w:rsid w:val="00DB6890"/>
    <w:rsid w:val="00DB776F"/>
    <w:rsid w:val="00DC0BEB"/>
    <w:rsid w:val="00DC20B1"/>
    <w:rsid w:val="00DC6FAC"/>
    <w:rsid w:val="00DD1041"/>
    <w:rsid w:val="00DD39D3"/>
    <w:rsid w:val="00DD4307"/>
    <w:rsid w:val="00DD7A11"/>
    <w:rsid w:val="00DF6932"/>
    <w:rsid w:val="00E00892"/>
    <w:rsid w:val="00E043D2"/>
    <w:rsid w:val="00E05C4D"/>
    <w:rsid w:val="00E05F0C"/>
    <w:rsid w:val="00E06162"/>
    <w:rsid w:val="00E0763C"/>
    <w:rsid w:val="00E276CD"/>
    <w:rsid w:val="00E27E4E"/>
    <w:rsid w:val="00E30B5D"/>
    <w:rsid w:val="00E32EB8"/>
    <w:rsid w:val="00E339FE"/>
    <w:rsid w:val="00E40E9D"/>
    <w:rsid w:val="00E41D8E"/>
    <w:rsid w:val="00E42123"/>
    <w:rsid w:val="00E45816"/>
    <w:rsid w:val="00E45977"/>
    <w:rsid w:val="00E46FC8"/>
    <w:rsid w:val="00E5274B"/>
    <w:rsid w:val="00E52F55"/>
    <w:rsid w:val="00E5551F"/>
    <w:rsid w:val="00E55947"/>
    <w:rsid w:val="00E562D5"/>
    <w:rsid w:val="00E57337"/>
    <w:rsid w:val="00E57ED0"/>
    <w:rsid w:val="00E62E61"/>
    <w:rsid w:val="00E63B47"/>
    <w:rsid w:val="00E63BF2"/>
    <w:rsid w:val="00E65B63"/>
    <w:rsid w:val="00E65E77"/>
    <w:rsid w:val="00E711AD"/>
    <w:rsid w:val="00E766EA"/>
    <w:rsid w:val="00E76ED0"/>
    <w:rsid w:val="00E778B0"/>
    <w:rsid w:val="00E811FE"/>
    <w:rsid w:val="00E87ABE"/>
    <w:rsid w:val="00E92082"/>
    <w:rsid w:val="00E92F81"/>
    <w:rsid w:val="00E944B1"/>
    <w:rsid w:val="00EA2155"/>
    <w:rsid w:val="00EA2252"/>
    <w:rsid w:val="00EA393A"/>
    <w:rsid w:val="00EA4453"/>
    <w:rsid w:val="00EA5020"/>
    <w:rsid w:val="00EA7131"/>
    <w:rsid w:val="00EA7A63"/>
    <w:rsid w:val="00EB0EBB"/>
    <w:rsid w:val="00EB20B6"/>
    <w:rsid w:val="00EB454A"/>
    <w:rsid w:val="00EB54C6"/>
    <w:rsid w:val="00EB5B99"/>
    <w:rsid w:val="00EB64DF"/>
    <w:rsid w:val="00EB6915"/>
    <w:rsid w:val="00EB6960"/>
    <w:rsid w:val="00EC4F02"/>
    <w:rsid w:val="00ED016B"/>
    <w:rsid w:val="00ED1E21"/>
    <w:rsid w:val="00ED5F00"/>
    <w:rsid w:val="00EE3560"/>
    <w:rsid w:val="00EE3935"/>
    <w:rsid w:val="00EF1F74"/>
    <w:rsid w:val="00EF665C"/>
    <w:rsid w:val="00EF7FC5"/>
    <w:rsid w:val="00F0023A"/>
    <w:rsid w:val="00F0465A"/>
    <w:rsid w:val="00F0595C"/>
    <w:rsid w:val="00F060CC"/>
    <w:rsid w:val="00F12B4E"/>
    <w:rsid w:val="00F14FF8"/>
    <w:rsid w:val="00F15252"/>
    <w:rsid w:val="00F169AC"/>
    <w:rsid w:val="00F223D7"/>
    <w:rsid w:val="00F228C6"/>
    <w:rsid w:val="00F22A5C"/>
    <w:rsid w:val="00F23741"/>
    <w:rsid w:val="00F30E64"/>
    <w:rsid w:val="00F31002"/>
    <w:rsid w:val="00F31128"/>
    <w:rsid w:val="00F334A5"/>
    <w:rsid w:val="00F35494"/>
    <w:rsid w:val="00F4551B"/>
    <w:rsid w:val="00F53F03"/>
    <w:rsid w:val="00F54896"/>
    <w:rsid w:val="00F55F3A"/>
    <w:rsid w:val="00F56B25"/>
    <w:rsid w:val="00F62B73"/>
    <w:rsid w:val="00F64CAF"/>
    <w:rsid w:val="00F6794B"/>
    <w:rsid w:val="00F8398A"/>
    <w:rsid w:val="00F8406B"/>
    <w:rsid w:val="00F84071"/>
    <w:rsid w:val="00F84F1E"/>
    <w:rsid w:val="00F9093D"/>
    <w:rsid w:val="00F934B0"/>
    <w:rsid w:val="00F95B13"/>
    <w:rsid w:val="00F965AA"/>
    <w:rsid w:val="00F97244"/>
    <w:rsid w:val="00F97D2C"/>
    <w:rsid w:val="00FA449B"/>
    <w:rsid w:val="00FB09EF"/>
    <w:rsid w:val="00FB4028"/>
    <w:rsid w:val="00FB4914"/>
    <w:rsid w:val="00FB551C"/>
    <w:rsid w:val="00FB7351"/>
    <w:rsid w:val="00FC0E47"/>
    <w:rsid w:val="00FC109E"/>
    <w:rsid w:val="00FC1C01"/>
    <w:rsid w:val="00FC4A61"/>
    <w:rsid w:val="00FC65B0"/>
    <w:rsid w:val="00FC7B10"/>
    <w:rsid w:val="00FD43D6"/>
    <w:rsid w:val="00FE1832"/>
    <w:rsid w:val="00FE28CC"/>
    <w:rsid w:val="00FE29CE"/>
    <w:rsid w:val="00FE33A0"/>
    <w:rsid w:val="00FE494C"/>
    <w:rsid w:val="00FE572A"/>
    <w:rsid w:val="00FE616D"/>
    <w:rsid w:val="00FF0B59"/>
    <w:rsid w:val="00FF1B61"/>
    <w:rsid w:val="00FF2431"/>
    <w:rsid w:val="00FF61CE"/>
    <w:rsid w:val="00FF65C3"/>
    <w:rsid w:val="0CBB258D"/>
    <w:rsid w:val="0D8A1291"/>
    <w:rsid w:val="1C2424D5"/>
    <w:rsid w:val="23A37C45"/>
    <w:rsid w:val="29F109A6"/>
    <w:rsid w:val="2CB042F4"/>
    <w:rsid w:val="30D8189F"/>
    <w:rsid w:val="34126E67"/>
    <w:rsid w:val="348945E9"/>
    <w:rsid w:val="351E2D6D"/>
    <w:rsid w:val="395F35B1"/>
    <w:rsid w:val="3A322EC5"/>
    <w:rsid w:val="42AC47E3"/>
    <w:rsid w:val="61396C94"/>
    <w:rsid w:val="61C23DFA"/>
    <w:rsid w:val="652D4C72"/>
    <w:rsid w:val="71C62100"/>
    <w:rsid w:val="7DB7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paragraph" w:customStyle="1" w:styleId="8">
    <w:name w:val="0"/>
    <w:basedOn w:val="1"/>
    <w:qFormat/>
    <w:uiPriority w:val="99"/>
    <w:pPr>
      <w:widowControl/>
      <w:snapToGrid w:val="0"/>
    </w:pPr>
    <w:rPr>
      <w:kern w:val="0"/>
      <w:szCs w:val="21"/>
    </w:rPr>
  </w:style>
  <w:style w:type="character" w:customStyle="1" w:styleId="9">
    <w:name w:val="Header Char"/>
    <w:basedOn w:val="6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Footer Char"/>
    <w:basedOn w:val="6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Date Char"/>
    <w:basedOn w:val="6"/>
    <w:link w:val="2"/>
    <w:semiHidden/>
    <w:qFormat/>
    <w:uiPriority w:val="99"/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8</Pages>
  <Words>487</Words>
  <Characters>2780</Characters>
  <Lines>0</Lines>
  <Paragraphs>0</Paragraphs>
  <TotalTime>31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2017-03-10T09:24:00Z</dcterms:created>
  <dc:creator>Microsoft</dc:creator>
  <cp:lastModifiedBy>快乐小天使</cp:lastModifiedBy>
  <cp:lastPrinted>2019-05-27T03:44:00Z</cp:lastPrinted>
  <dcterms:modified xsi:type="dcterms:W3CDTF">2019-05-31T08:44:10Z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