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ind w:left="-38" w:leftChars="-19" w:right="-488" w:rightChars="-244" w:firstLine="0" w:firstLineChars="0"/>
        <w:jc w:val="center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攀枝花市金融工作局公开考调工作人员报名表</w:t>
      </w:r>
    </w:p>
    <w:p>
      <w:pPr>
        <w:snapToGrid w:val="0"/>
        <w:ind w:left="-38" w:leftChars="-19" w:right="-488" w:rightChars="-244" w:firstLine="1080" w:firstLineChars="300"/>
        <w:jc w:val="both"/>
        <w:rPr>
          <w:rFonts w:eastAsia="方正小标宋简体"/>
          <w:sz w:val="36"/>
          <w:szCs w:val="36"/>
        </w:rPr>
      </w:pPr>
    </w:p>
    <w:tbl>
      <w:tblPr>
        <w:tblStyle w:val="18"/>
        <w:tblW w:w="10340" w:type="dxa"/>
        <w:jc w:val="center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834"/>
        <w:gridCol w:w="104"/>
        <w:gridCol w:w="988"/>
        <w:gridCol w:w="178"/>
        <w:gridCol w:w="873"/>
        <w:gridCol w:w="482"/>
        <w:gridCol w:w="370"/>
        <w:gridCol w:w="415"/>
        <w:gridCol w:w="564"/>
        <w:gridCol w:w="631"/>
        <w:gridCol w:w="1068"/>
        <w:gridCol w:w="1358"/>
        <w:gridCol w:w="1286"/>
        <w:gridCol w:w="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701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性别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民  族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粘贴两寸近期免冠照片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774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051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籍贯</w:t>
            </w: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2"/>
                <w:sz w:val="28"/>
                <w:szCs w:val="28"/>
              </w:rPr>
              <w:t>政治面貌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838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pacing w:val="-20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现工作单位及职务</w:t>
            </w:r>
          </w:p>
        </w:tc>
        <w:tc>
          <w:tcPr>
            <w:tcW w:w="5939" w:type="dxa"/>
            <w:gridSpan w:val="9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top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627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身份证号码</w:t>
            </w:r>
          </w:p>
        </w:tc>
        <w:tc>
          <w:tcPr>
            <w:tcW w:w="2882" w:type="dxa"/>
            <w:gridSpan w:val="6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pacing w:val="-8"/>
                <w:kern w:val="2"/>
                <w:sz w:val="28"/>
                <w:szCs w:val="28"/>
              </w:rPr>
            </w:pPr>
            <w:r>
              <w:rPr>
                <w:rFonts w:eastAsia="仿宋_GB2312"/>
                <w:spacing w:val="-8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135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pacing w:val="-6"/>
                <w:kern w:val="2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 w:val="continue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950" w:hRule="exact"/>
          <w:jc w:val="center"/>
        </w:trPr>
        <w:tc>
          <w:tcPr>
            <w:tcW w:w="834" w:type="dxa"/>
            <w:vMerge w:val="restart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学历学位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全日制教  育</w:t>
            </w:r>
          </w:p>
        </w:tc>
        <w:tc>
          <w:tcPr>
            <w:tcW w:w="2882" w:type="dxa"/>
            <w:gridSpan w:val="6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毕业院校 专业及学位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784" w:hRule="exact"/>
          <w:jc w:val="center"/>
        </w:trPr>
        <w:tc>
          <w:tcPr>
            <w:tcW w:w="834" w:type="dxa"/>
            <w:vMerge w:val="continue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在  职 教  育</w:t>
            </w:r>
          </w:p>
        </w:tc>
        <w:tc>
          <w:tcPr>
            <w:tcW w:w="2882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pacing w:val="-10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毕业院校 专业及学位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623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spacing w:val="-20"/>
                <w:kern w:val="2"/>
                <w:sz w:val="28"/>
                <w:szCs w:val="28"/>
              </w:rPr>
              <w:t>婚姻状况</w:t>
            </w:r>
          </w:p>
        </w:tc>
        <w:tc>
          <w:tcPr>
            <w:tcW w:w="2882" w:type="dxa"/>
            <w:gridSpan w:val="6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699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本人身份</w:t>
            </w:r>
          </w:p>
        </w:tc>
        <w:tc>
          <w:tcPr>
            <w:tcW w:w="3202" w:type="dxa"/>
            <w:gridSpan w:val="3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（公务员或参公人员）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830" w:hRule="exact"/>
          <w:jc w:val="center"/>
        </w:trPr>
        <w:tc>
          <w:tcPr>
            <w:tcW w:w="1926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pacing w:val="-12"/>
                <w:kern w:val="2"/>
                <w:sz w:val="28"/>
                <w:szCs w:val="28"/>
              </w:rPr>
            </w:pPr>
            <w:r>
              <w:rPr>
                <w:rFonts w:eastAsia="仿宋_GB2312"/>
                <w:spacing w:val="-12"/>
                <w:kern w:val="2"/>
                <w:sz w:val="28"/>
                <w:szCs w:val="28"/>
              </w:rPr>
              <w:t>历年年度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考核结果</w:t>
            </w:r>
          </w:p>
        </w:tc>
        <w:tc>
          <w:tcPr>
            <w:tcW w:w="7783" w:type="dxa"/>
            <w:gridSpan w:val="11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31" w:type="dxa"/>
          <w:cantSplit/>
          <w:trHeight w:val="5350" w:hRule="atLeast"/>
          <w:jc w:val="center"/>
        </w:trPr>
        <w:tc>
          <w:tcPr>
            <w:tcW w:w="192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学习、工作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经历</w:t>
            </w:r>
          </w:p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7783" w:type="dxa"/>
            <w:gridSpan w:val="11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535"/>
              </w:tabs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600" w:hRule="atLeast"/>
          <w:jc w:val="center"/>
        </w:trPr>
        <w:tc>
          <w:tcPr>
            <w:tcW w:w="1569" w:type="dxa"/>
            <w:gridSpan w:val="3"/>
            <w:vMerge w:val="restart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家庭主要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成员及主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要社会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关系</w:t>
            </w:r>
          </w:p>
        </w:tc>
        <w:tc>
          <w:tcPr>
            <w:tcW w:w="1166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称 谓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名</w:t>
            </w:r>
          </w:p>
        </w:tc>
        <w:tc>
          <w:tcPr>
            <w:tcW w:w="78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  面貌</w:t>
            </w: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567" w:hRule="exact"/>
          <w:jc w:val="center"/>
        </w:trPr>
        <w:tc>
          <w:tcPr>
            <w:tcW w:w="156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567" w:hRule="exact"/>
          <w:jc w:val="center"/>
        </w:trPr>
        <w:tc>
          <w:tcPr>
            <w:tcW w:w="156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567" w:hRule="exact"/>
          <w:jc w:val="center"/>
        </w:trPr>
        <w:tc>
          <w:tcPr>
            <w:tcW w:w="156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567" w:hRule="exact"/>
          <w:jc w:val="center"/>
        </w:trPr>
        <w:tc>
          <w:tcPr>
            <w:tcW w:w="156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cantSplit/>
          <w:trHeight w:val="567" w:hRule="exact"/>
          <w:jc w:val="center"/>
        </w:trPr>
        <w:tc>
          <w:tcPr>
            <w:tcW w:w="1569" w:type="dxa"/>
            <w:gridSpan w:val="3"/>
            <w:vMerge w:val="continue"/>
            <w:noWrap w:val="0"/>
            <w:vAlign w:val="center"/>
          </w:tcPr>
          <w:p>
            <w:pPr>
              <w:spacing w:line="300" w:lineRule="exact"/>
              <w:ind w:firstLine="0" w:firstLineChars="0"/>
              <w:jc w:val="both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78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1195" w:type="dxa"/>
            <w:gridSpan w:val="2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  <w:tc>
          <w:tcPr>
            <w:tcW w:w="3712" w:type="dxa"/>
            <w:gridSpan w:val="3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792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奖惩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情况</w:t>
            </w:r>
          </w:p>
        </w:tc>
        <w:tc>
          <w:tcPr>
            <w:tcW w:w="8213" w:type="dxa"/>
            <w:gridSpan w:val="11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895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取得何种资格证书</w:t>
            </w:r>
          </w:p>
        </w:tc>
        <w:tc>
          <w:tcPr>
            <w:tcW w:w="8213" w:type="dxa"/>
            <w:gridSpan w:val="11"/>
            <w:noWrap w:val="0"/>
            <w:vAlign w:val="center"/>
          </w:tcPr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  <w:p>
            <w:pPr>
              <w:ind w:firstLine="0" w:firstLineChars="0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1710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本人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承诺</w:t>
            </w:r>
          </w:p>
        </w:tc>
        <w:tc>
          <w:tcPr>
            <w:tcW w:w="8213" w:type="dxa"/>
            <w:gridSpan w:val="11"/>
            <w:noWrap w:val="0"/>
            <w:vAlign w:val="top"/>
          </w:tcPr>
          <w:p>
            <w:pPr>
              <w:spacing w:line="440" w:lineRule="exact"/>
              <w:ind w:firstLine="0" w:firstLineChars="0"/>
              <w:jc w:val="both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以上情况属实，如有不符，责任自负。</w:t>
            </w:r>
          </w:p>
          <w:p>
            <w:pPr>
              <w:spacing w:line="440" w:lineRule="exact"/>
              <w:ind w:firstLine="3640" w:firstLineChars="13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承诺人签字：</w:t>
            </w:r>
          </w:p>
          <w:p>
            <w:pPr>
              <w:spacing w:line="440" w:lineRule="exact"/>
              <w:ind w:firstLine="4760" w:firstLineChars="17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245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同意报考意见</w:t>
            </w:r>
          </w:p>
        </w:tc>
        <w:tc>
          <w:tcPr>
            <w:tcW w:w="8213" w:type="dxa"/>
            <w:gridSpan w:val="11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经市级（主管）部门或县（区）组织（人社）部门审核同意盖章。</w:t>
            </w:r>
          </w:p>
          <w:p>
            <w:pPr>
              <w:spacing w:line="440" w:lineRule="exact"/>
              <w:ind w:firstLine="4200" w:firstLineChars="1500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40" w:lineRule="exact"/>
              <w:ind w:firstLine="3080" w:firstLineChars="11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单位（盖章）：</w:t>
            </w:r>
          </w:p>
          <w:p>
            <w:pPr>
              <w:spacing w:line="440" w:lineRule="exact"/>
              <w:ind w:firstLine="4200" w:firstLineChars="150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2185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审查</w:t>
            </w:r>
          </w:p>
          <w:p>
            <w:pPr>
              <w:spacing w:line="0" w:lineRule="atLeas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意见</w:t>
            </w:r>
          </w:p>
        </w:tc>
        <w:tc>
          <w:tcPr>
            <w:tcW w:w="8213" w:type="dxa"/>
            <w:gridSpan w:val="11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审核人：                 审核日期：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58" w:type="dxa"/>
          <w:trHeight w:val="788" w:hRule="atLeast"/>
          <w:jc w:val="center"/>
        </w:trPr>
        <w:tc>
          <w:tcPr>
            <w:tcW w:w="1569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eastAsia="仿宋_GB2312"/>
                <w:kern w:val="2"/>
                <w:sz w:val="28"/>
                <w:szCs w:val="28"/>
              </w:rPr>
            </w:pPr>
            <w:r>
              <w:rPr>
                <w:rFonts w:eastAsia="仿宋_GB2312"/>
                <w:kern w:val="2"/>
                <w:sz w:val="28"/>
                <w:szCs w:val="28"/>
              </w:rPr>
              <w:t>备注</w:t>
            </w:r>
          </w:p>
        </w:tc>
        <w:tc>
          <w:tcPr>
            <w:tcW w:w="8213" w:type="dxa"/>
            <w:gridSpan w:val="11"/>
            <w:noWrap w:val="0"/>
            <w:vAlign w:val="top"/>
          </w:tcPr>
          <w:p>
            <w:pPr>
              <w:spacing w:line="440" w:lineRule="exact"/>
              <w:ind w:firstLine="0" w:firstLineChars="0"/>
              <w:rPr>
                <w:rFonts w:eastAsia="仿宋_GB2312"/>
                <w:kern w:val="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38" w:lineRule="auto"/>
        <w:ind w:firstLine="0" w:firstLineChars="0"/>
        <w:jc w:val="both"/>
        <w:textAlignment w:val="baseline"/>
        <w:rPr>
          <w:rFonts w:eastAsia="方正仿宋_GBK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1905" w:h="16837"/>
      <w:pgMar w:top="2097" w:right="1530" w:bottom="1927" w:left="1644" w:header="566" w:footer="1303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034915" cy="395605"/>
              <wp:effectExtent l="0" t="0" r="0" b="0"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03491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560"/>
                            <w:jc w:val="right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７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　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4" o:spid="_x0000_s1026" o:spt="202" type="#_x0000_t202" style="height:31.15pt;width:396.45pt;" filled="f" stroked="f" coordsize="21600,21600" o:gfxdata="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BnC8i1QAAAAQBAAAPAAAAAAAAAAEAIAAAACIAAABkcnMvZG93bnJldi54bWxQSwECFAAU&#10;AAAACACHTuJALwCG07sBAABVAwAADgAAAAAAAAABACAAAAAkAQAAZHJzL2Uyb0RvYy54bWxQSwUG&#10;AAAAAAYABgBZAQAAUQ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439" w:lineRule="atLeast"/>
                      <w:ind w:firstLine="560"/>
                      <w:jc w:val="right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</w:rPr>
                      <w:t>７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　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inline distT="0" distB="0" distL="0" distR="0">
              <wp:extent cx="5033645" cy="395605"/>
              <wp:effectExtent l="0" t="0" r="0" b="0"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03364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439" w:lineRule="atLeast"/>
                            <w:ind w:firstLine="0" w:firstLineChars="0"/>
                            <w:rPr>
                              <w:rFonts w:hint="eastAsia"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instrText xml:space="preserve"> PAGE \* DBCHAR \* MERGEFORMAT </w:instrTex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６</w:t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id="文本框 3" o:spid="_x0000_s1026" o:spt="202" type="#_x0000_t202" style="height:31.15pt;width:396.35pt;" filled="f" stroked="f" coordsize="21600,21600" o:gfxdata="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wX9FzVAAAABAEAAA8AAAAAAAAAAQAgAAAAIgAAAGRycy9kb3ducmV2LnhtbFBLAQIUABQA&#10;AAAIAIdO4kCNDONpugEAAFUDAAAOAAAAAAAAAAEAIAAAACQBAABkcnMvZTJvRG9jLnhtbFBLBQYA&#10;AAAABgAGAFkBAABQBQAAAAA=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439" w:lineRule="atLeast"/>
                      <w:ind w:firstLine="0" w:firstLineChars="0"/>
                      <w:rPr>
                        <w:rFonts w:hint="eastAsia"/>
                        <w:sz w:val="28"/>
                      </w:rPr>
                    </w:pPr>
                    <w:r>
                      <w:rPr>
                        <w:rFonts w:hint="eastAsia"/>
                        <w:sz w:val="28"/>
                      </w:rPr>
                      <w:t>－</w:t>
                    </w:r>
                    <w:r>
                      <w:rPr>
                        <w:rFonts w:hint="eastAsia"/>
                        <w:sz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</w:rPr>
                      <w:instrText xml:space="preserve"> PAGE \* DBCHAR \* MERGEFORMAT </w:instrText>
                    </w:r>
                    <w:r>
                      <w:rPr>
                        <w:rFonts w:hint="eastAsia"/>
                        <w:sz w:val="28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</w:rPr>
                      <w:t>６</w:t>
                    </w:r>
                    <w:r>
                      <w:rPr>
                        <w:rFonts w:hint="eastAsia"/>
                        <w:sz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</w:rPr>
                      <w:t>－</w:t>
                    </w: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38470" cy="97155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847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76.5pt;width:436.1pt;mso-position-horizontal:center;z-index:-251656192;mso-width-relative:page;mso-height-relative:page;" filled="f" stroked="f" coordsize="21600,21600" o:gfxdata="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xsTFv1QAAAAUBAAAP&#10;AAAAAAAAAAEAIAAAACIAAABkcnMvZG93bnJldi54bWxQSwECFAAUAAAACACHTuJAUMgI2akBAAAy&#10;AwAADgAAAAAAAAABACAAAAAk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400"/>
    </w:pPr>
    <w: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528945" cy="97155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8945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76.5pt;width:435.35pt;mso-position-horizontal:center;z-index:-251655168;mso-width-relative:page;mso-height-relative:page;" filled="f" stroked="f" coordsize="21600,21600" o:gfxdata="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QClyu1QAAAAUBAAAP&#10;AAAAAAAAAAEAIAAAACIAAABkcnMvZG93bnJldi54bWxQSwECFAAUAAAACACHTuJArnJwY6kBAAAy&#10;AwAADgAAAAAAAAABACAAAAAk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19"/>
  <w:hyphenationZone w:val="360"/>
  <w:evenAndOddHeaders w:val="1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doNotShadeFormData w:val="1"/>
  <w:characterSpacingControl w:val="compressPunctuation"/>
  <w:doNotValidateAgainstSchema/>
  <w:doNotDemarcateInvalidXml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276"/>
    <w:rsid w:val="000325AB"/>
    <w:rsid w:val="00052810"/>
    <w:rsid w:val="000824DA"/>
    <w:rsid w:val="000859A2"/>
    <w:rsid w:val="00093EBA"/>
    <w:rsid w:val="000B489D"/>
    <w:rsid w:val="000E2F5D"/>
    <w:rsid w:val="000F3C1B"/>
    <w:rsid w:val="000F4105"/>
    <w:rsid w:val="000F5AE1"/>
    <w:rsid w:val="00133807"/>
    <w:rsid w:val="00134B37"/>
    <w:rsid w:val="00181A3B"/>
    <w:rsid w:val="001A3858"/>
    <w:rsid w:val="001B340F"/>
    <w:rsid w:val="001E3316"/>
    <w:rsid w:val="002003CC"/>
    <w:rsid w:val="002142C9"/>
    <w:rsid w:val="00215A59"/>
    <w:rsid w:val="0022026D"/>
    <w:rsid w:val="0022241A"/>
    <w:rsid w:val="002235AD"/>
    <w:rsid w:val="002643A1"/>
    <w:rsid w:val="00271D7F"/>
    <w:rsid w:val="00277AAC"/>
    <w:rsid w:val="002A673C"/>
    <w:rsid w:val="002A7223"/>
    <w:rsid w:val="002B77C7"/>
    <w:rsid w:val="002C702D"/>
    <w:rsid w:val="00376D78"/>
    <w:rsid w:val="003770B6"/>
    <w:rsid w:val="003A6D31"/>
    <w:rsid w:val="003B5120"/>
    <w:rsid w:val="003C0669"/>
    <w:rsid w:val="003D6E60"/>
    <w:rsid w:val="003E0C6D"/>
    <w:rsid w:val="004148CD"/>
    <w:rsid w:val="00422796"/>
    <w:rsid w:val="004227CF"/>
    <w:rsid w:val="00427429"/>
    <w:rsid w:val="00436672"/>
    <w:rsid w:val="0044551B"/>
    <w:rsid w:val="00451C0A"/>
    <w:rsid w:val="004563AE"/>
    <w:rsid w:val="004639A4"/>
    <w:rsid w:val="00473564"/>
    <w:rsid w:val="00474681"/>
    <w:rsid w:val="004751EE"/>
    <w:rsid w:val="00487066"/>
    <w:rsid w:val="004B72EF"/>
    <w:rsid w:val="004B7514"/>
    <w:rsid w:val="004D6BD5"/>
    <w:rsid w:val="004F32E0"/>
    <w:rsid w:val="00511326"/>
    <w:rsid w:val="005302E3"/>
    <w:rsid w:val="005400E6"/>
    <w:rsid w:val="00547F2C"/>
    <w:rsid w:val="00564598"/>
    <w:rsid w:val="00571A1D"/>
    <w:rsid w:val="00575903"/>
    <w:rsid w:val="00596508"/>
    <w:rsid w:val="005B1221"/>
    <w:rsid w:val="005B2E33"/>
    <w:rsid w:val="005D2EDF"/>
    <w:rsid w:val="005E7F4D"/>
    <w:rsid w:val="00602A66"/>
    <w:rsid w:val="0061403C"/>
    <w:rsid w:val="00631E2A"/>
    <w:rsid w:val="00635C0F"/>
    <w:rsid w:val="0063731D"/>
    <w:rsid w:val="00670AE0"/>
    <w:rsid w:val="006B79DC"/>
    <w:rsid w:val="006C0F02"/>
    <w:rsid w:val="006D05B3"/>
    <w:rsid w:val="006E091D"/>
    <w:rsid w:val="007209FF"/>
    <w:rsid w:val="00722F3C"/>
    <w:rsid w:val="00755D5A"/>
    <w:rsid w:val="00757221"/>
    <w:rsid w:val="007771D4"/>
    <w:rsid w:val="00783564"/>
    <w:rsid w:val="007A56B3"/>
    <w:rsid w:val="007B5DFD"/>
    <w:rsid w:val="007C53A5"/>
    <w:rsid w:val="007E2A43"/>
    <w:rsid w:val="007E635A"/>
    <w:rsid w:val="007E6822"/>
    <w:rsid w:val="00807BA8"/>
    <w:rsid w:val="008227F1"/>
    <w:rsid w:val="00844AE2"/>
    <w:rsid w:val="00847693"/>
    <w:rsid w:val="00872BC3"/>
    <w:rsid w:val="008841F6"/>
    <w:rsid w:val="0089721D"/>
    <w:rsid w:val="008E2869"/>
    <w:rsid w:val="008E34DB"/>
    <w:rsid w:val="00910801"/>
    <w:rsid w:val="00912414"/>
    <w:rsid w:val="009159D1"/>
    <w:rsid w:val="0095221E"/>
    <w:rsid w:val="009523BE"/>
    <w:rsid w:val="00955953"/>
    <w:rsid w:val="00971806"/>
    <w:rsid w:val="00976CE8"/>
    <w:rsid w:val="009C146F"/>
    <w:rsid w:val="009D742C"/>
    <w:rsid w:val="009E72A6"/>
    <w:rsid w:val="00A14838"/>
    <w:rsid w:val="00A20B6A"/>
    <w:rsid w:val="00A6163B"/>
    <w:rsid w:val="00AB1D6D"/>
    <w:rsid w:val="00AB2614"/>
    <w:rsid w:val="00AD7FE6"/>
    <w:rsid w:val="00B06C75"/>
    <w:rsid w:val="00B40A5D"/>
    <w:rsid w:val="00B56AA1"/>
    <w:rsid w:val="00BB006B"/>
    <w:rsid w:val="00BC28F3"/>
    <w:rsid w:val="00BE0401"/>
    <w:rsid w:val="00BF0090"/>
    <w:rsid w:val="00BF430B"/>
    <w:rsid w:val="00C2710A"/>
    <w:rsid w:val="00C51867"/>
    <w:rsid w:val="00C605B2"/>
    <w:rsid w:val="00C87F54"/>
    <w:rsid w:val="00C96216"/>
    <w:rsid w:val="00CC704A"/>
    <w:rsid w:val="00CD3816"/>
    <w:rsid w:val="00D16876"/>
    <w:rsid w:val="00D44CA4"/>
    <w:rsid w:val="00D94F36"/>
    <w:rsid w:val="00DA6070"/>
    <w:rsid w:val="00DB10DA"/>
    <w:rsid w:val="00DB57F0"/>
    <w:rsid w:val="00DE2A0D"/>
    <w:rsid w:val="00DE5D07"/>
    <w:rsid w:val="00DF0809"/>
    <w:rsid w:val="00E114CA"/>
    <w:rsid w:val="00E139BB"/>
    <w:rsid w:val="00E3732E"/>
    <w:rsid w:val="00E377C8"/>
    <w:rsid w:val="00E53EF1"/>
    <w:rsid w:val="00E552DE"/>
    <w:rsid w:val="00E56E11"/>
    <w:rsid w:val="00E77DE2"/>
    <w:rsid w:val="00EE300D"/>
    <w:rsid w:val="00EF4CF0"/>
    <w:rsid w:val="00F033F5"/>
    <w:rsid w:val="00F07E51"/>
    <w:rsid w:val="00F75EEA"/>
    <w:rsid w:val="00F9473C"/>
    <w:rsid w:val="00FB79A4"/>
    <w:rsid w:val="00FC02DE"/>
    <w:rsid w:val="00FE5297"/>
    <w:rsid w:val="5FB36830"/>
    <w:rsid w:val="63FD64D9"/>
    <w:rsid w:val="761420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rFonts w:ascii="Arial" w:hAnsi="Arial" w:eastAsia="穝灿砰"/>
      <w:sz w:val="32"/>
    </w:rPr>
  </w:style>
  <w:style w:type="paragraph" w:styleId="3">
    <w:name w:val="heading 2"/>
    <w:basedOn w:val="1"/>
    <w:next w:val="1"/>
    <w:qFormat/>
    <w:uiPriority w:val="0"/>
    <w:pPr>
      <w:spacing w:line="0" w:lineRule="atLeast"/>
      <w:ind w:firstLine="0" w:firstLineChars="0"/>
      <w:jc w:val="center"/>
    </w:pPr>
    <w:rPr>
      <w:rFonts w:ascii="Times New Roman" w:hAnsi="Times New Roman"/>
      <w:sz w:val="28"/>
    </w:rPr>
  </w:style>
  <w:style w:type="paragraph" w:styleId="4">
    <w:name w:val="heading 3"/>
    <w:basedOn w:val="1"/>
    <w:next w:val="1"/>
    <w:qFormat/>
    <w:uiPriority w:val="0"/>
    <w:pPr>
      <w:spacing w:before="104" w:beforeLines="0" w:beforeAutospacing="0" w:after="104" w:afterLines="0" w:afterAutospacing="0"/>
      <w:ind w:firstLine="0" w:firstLineChars="0"/>
    </w:pPr>
    <w:rPr>
      <w:rFonts w:eastAsia="穝灿砰"/>
    </w:rPr>
  </w:style>
  <w:style w:type="character" w:default="1" w:styleId="19">
    <w:name w:val="Default Paragraph Font"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uiPriority w:val="0"/>
    <w:pPr>
      <w:spacing w:after="120"/>
      <w:ind w:left="420" w:leftChars="200"/>
    </w:pPr>
  </w:style>
  <w:style w:type="paragraph" w:styleId="6">
    <w:name w:val="toc 3"/>
    <w:basedOn w:val="1"/>
    <w:next w:val="1"/>
    <w:uiPriority w:val="0"/>
    <w:pPr>
      <w:spacing w:line="305" w:lineRule="auto"/>
    </w:pPr>
  </w:style>
  <w:style w:type="paragraph" w:styleId="7">
    <w:name w:val="Date"/>
    <w:basedOn w:val="1"/>
    <w:next w:val="1"/>
    <w:uiPriority w:val="0"/>
    <w:pPr>
      <w:ind w:left="100" w:leftChars="2500"/>
    </w:pPr>
  </w:style>
  <w:style w:type="paragraph" w:styleId="8">
    <w:name w:val="Body Text Indent 2"/>
    <w:basedOn w:val="1"/>
    <w:uiPriority w:val="0"/>
    <w:pPr>
      <w:ind w:firstLine="602"/>
      <w:jc w:val="both"/>
    </w:pPr>
    <w:rPr>
      <w:rFonts w:ascii="仿宋_GB2312" w:hAnsi="宋体" w:eastAsia="仿宋_GB2312"/>
      <w:b/>
      <w:bCs/>
      <w:kern w:val="2"/>
      <w:sz w:val="30"/>
      <w:szCs w:val="24"/>
      <w:lang w:val="en-US" w:eastAsia="zh-CN"/>
    </w:rPr>
  </w:style>
  <w:style w:type="paragraph" w:styleId="9">
    <w:name w:val="Balloon Text"/>
    <w:basedOn w:val="1"/>
    <w:semiHidden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pPr>
      <w:spacing w:after="104" w:afterLines="0" w:afterAutospacing="0" w:line="0" w:lineRule="atLeast"/>
      <w:ind w:firstLine="0" w:firstLineChars="0"/>
      <w:jc w:val="left"/>
    </w:pPr>
    <w:rPr>
      <w:rFonts w:ascii="Arial" w:hAnsi="Arial" w:eastAsia="穝灿砰"/>
      <w:sz w:val="28"/>
    </w:rPr>
  </w:style>
  <w:style w:type="paragraph" w:styleId="13">
    <w:name w:val="toc 4"/>
    <w:basedOn w:val="1"/>
    <w:next w:val="1"/>
    <w:qFormat/>
    <w:uiPriority w:val="0"/>
    <w:pPr>
      <w:spacing w:line="305" w:lineRule="auto"/>
      <w:ind w:firstLine="629" w:firstLineChars="0"/>
    </w:pPr>
  </w:style>
  <w:style w:type="paragraph" w:styleId="14">
    <w:name w:val="Body Text Indent 3"/>
    <w:basedOn w:val="1"/>
    <w:qFormat/>
    <w:uiPriority w:val="0"/>
    <w:pPr>
      <w:ind w:firstLine="640"/>
      <w:jc w:val="both"/>
    </w:pPr>
    <w:rPr>
      <w:rFonts w:ascii="仿宋_GB2312" w:hAnsi="宋体" w:eastAsia="仿宋_GB2312"/>
      <w:kern w:val="2"/>
      <w:sz w:val="32"/>
      <w:szCs w:val="24"/>
      <w:lang w:val="en-US" w:eastAsia="zh-CN"/>
    </w:rPr>
  </w:style>
  <w:style w:type="paragraph" w:styleId="15">
    <w:name w:val="toc 2"/>
    <w:basedOn w:val="1"/>
    <w:next w:val="1"/>
    <w:qFormat/>
    <w:uiPriority w:val="0"/>
    <w:pPr>
      <w:spacing w:line="305" w:lineRule="auto"/>
      <w:ind w:firstLine="209" w:firstLineChars="0"/>
    </w:pPr>
  </w:style>
  <w:style w:type="paragraph" w:styleId="16">
    <w:name w:val="Normal (Web)"/>
    <w:basedOn w:val="1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/>
      <w:sz w:val="24"/>
      <w:szCs w:val="24"/>
      <w:lang w:val="en-US" w:eastAsia="zh-CN"/>
    </w:rPr>
  </w:style>
  <w:style w:type="paragraph" w:styleId="17">
    <w:name w:val="Title"/>
    <w:basedOn w:val="1"/>
    <w:qFormat/>
    <w:uiPriority w:val="0"/>
    <w:pPr>
      <w:spacing w:before="209" w:beforeLines="0" w:beforeAutospacing="0" w:after="209" w:afterLines="0" w:afterAutospacing="0" w:line="0" w:lineRule="atLeast"/>
      <w:ind w:firstLine="0" w:firstLineChars="0"/>
      <w:jc w:val="center"/>
    </w:pPr>
    <w:rPr>
      <w:rFonts w:ascii="Arial" w:hAnsi="Arial" w:eastAsia="穝灿砰"/>
      <w:sz w:val="52"/>
    </w:rPr>
  </w:style>
  <w:style w:type="character" w:styleId="20">
    <w:name w:val="Strong"/>
    <w:basedOn w:val="19"/>
    <w:qFormat/>
    <w:uiPriority w:val="0"/>
    <w:rPr>
      <w:b/>
      <w:bCs/>
    </w:rPr>
  </w:style>
  <w:style w:type="character" w:styleId="21">
    <w:name w:val="Hyperlink"/>
    <w:basedOn w:val="19"/>
    <w:qFormat/>
    <w:uiPriority w:val="0"/>
    <w:rPr>
      <w:color w:val="0000FF"/>
      <w:u w:val="single"/>
    </w:rPr>
  </w:style>
  <w:style w:type="paragraph" w:customStyle="1" w:styleId="22">
    <w:name w:val="文章附标题"/>
    <w:basedOn w:val="1"/>
    <w:qFormat/>
    <w:uiPriority w:val="0"/>
    <w:pPr>
      <w:spacing w:before="104" w:beforeLines="0" w:beforeAutospacing="0" w:after="104" w:afterLines="0" w:afterAutospacing="0" w:line="0" w:lineRule="atLeast"/>
      <w:ind w:firstLine="0" w:firstLineChars="0"/>
      <w:jc w:val="center"/>
    </w:pPr>
    <w:rPr>
      <w:sz w:val="36"/>
    </w:rPr>
  </w:style>
  <w:style w:type="paragraph" w:customStyle="1" w:styleId="23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4">
    <w:name w:val="目录标题"/>
    <w:basedOn w:val="1"/>
    <w:qFormat/>
    <w:uiPriority w:val="0"/>
    <w:pPr>
      <w:spacing w:before="209" w:beforeLines="0" w:beforeAutospacing="0" w:after="209" w:afterLines="0" w:afterAutospacing="0" w:line="0" w:lineRule="atLeast"/>
      <w:jc w:val="center"/>
    </w:pPr>
    <w:rPr>
      <w:rFonts w:ascii="Arial" w:hAnsi="Arial" w:eastAsia="穝灿砰"/>
      <w:spacing w:val="209"/>
      <w:sz w:val="52"/>
    </w:rPr>
  </w:style>
  <w:style w:type="paragraph" w:customStyle="1" w:styleId="25">
    <w:name w:val=" Char Char Char Char"/>
    <w:basedOn w:val="1"/>
    <w:qFormat/>
    <w:uiPriority w:val="0"/>
    <w:pPr>
      <w:ind w:firstLine="0" w:firstLineChars="0"/>
      <w:jc w:val="both"/>
    </w:pPr>
    <w:rPr>
      <w:rFonts w:ascii="仿宋_GB2312" w:eastAsia="仿宋_GB2312"/>
      <w:kern w:val="2"/>
      <w:sz w:val="32"/>
      <w:szCs w:val="32"/>
      <w:lang w:val="en-US" w:eastAsia="zh-CN"/>
    </w:rPr>
  </w:style>
  <w:style w:type="paragraph" w:customStyle="1" w:styleId="26">
    <w:name w:val="_Style 14"/>
    <w:basedOn w:val="1"/>
    <w:qFormat/>
    <w:uiPriority w:val="0"/>
    <w:pPr>
      <w:ind w:firstLine="0" w:firstLineChars="0"/>
      <w:jc w:val="both"/>
    </w:pPr>
    <w:rPr>
      <w:kern w:val="2"/>
      <w:sz w:val="21"/>
    </w:rPr>
  </w:style>
  <w:style w:type="paragraph" w:customStyle="1" w:styleId="27">
    <w:name w:val="HtmlNormal"/>
    <w:basedOn w:val="1"/>
    <w:qFormat/>
    <w:uiPriority w:val="0"/>
    <w:pPr>
      <w:widowControl/>
      <w:ind w:firstLine="0" w:firstLineChars="0"/>
      <w:textAlignment w:val="baseline"/>
    </w:pPr>
    <w:rPr>
      <w:rFonts w:ascii="宋体" w:hAnsi="宋体" w:cs="Times New Roman"/>
      <w:sz w:val="24"/>
      <w:szCs w:val="24"/>
    </w:rPr>
  </w:style>
  <w:style w:type="character" w:customStyle="1" w:styleId="2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360se6\Application\10.0.2233.0\A4&#27169;&#29256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A4模版.wpt</Template>
  <Company>Microsoft</Company>
  <Pages>8</Pages>
  <Words>442</Words>
  <Characters>2521</Characters>
  <Lines>21</Lines>
  <Paragraphs>5</Paragraphs>
  <TotalTime>1</TotalTime>
  <ScaleCrop>false</ScaleCrop>
  <LinksUpToDate>false</LinksUpToDate>
  <CharactersWithSpaces>2958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2019-12-18T04:53:00Z</dcterms:created>
  <dc:creator>许燕</dc:creator>
  <cp:lastModifiedBy>咯叽桃子</cp:lastModifiedBy>
  <cp:lastPrinted>2019-12-18T01:57:00Z</cp:lastPrinted>
  <dcterms:modified xsi:type="dcterms:W3CDTF">2019-12-18T10:00:17Z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