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 w:val="0"/>
          <w:spacing w:val="40"/>
          <w:sz w:val="44"/>
          <w:szCs w:val="44"/>
        </w:rPr>
      </w:pPr>
    </w:p>
    <w:p>
      <w:pPr>
        <w:spacing w:line="570" w:lineRule="exact"/>
        <w:ind w:right="1440"/>
        <w:jc w:val="left"/>
        <w:rPr>
          <w:rFonts w:hint="eastAsia" w:ascii="Times New Roman" w:hAnsi="Times New Roman" w:eastAsia="方正小标宋简体" w:cs="方正小标宋简体"/>
          <w:b/>
          <w:bCs/>
          <w:spacing w:val="-20"/>
          <w:kern w:val="0"/>
          <w:sz w:val="36"/>
          <w:szCs w:val="36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附件</w:t>
      </w:r>
      <w:r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/>
          <w:bCs/>
          <w:spacing w:val="-20"/>
          <w:kern w:val="0"/>
          <w:sz w:val="44"/>
          <w:szCs w:val="44"/>
        </w:rPr>
        <w:t>邻水县</w:t>
      </w:r>
      <w:r>
        <w:rPr>
          <w:rFonts w:ascii="Times New Roman" w:hAnsi="Times New Roman" w:eastAsia="方正小标宋简体" w:cs="方正小标宋简体"/>
          <w:b/>
          <w:bCs/>
          <w:spacing w:val="-20"/>
          <w:kern w:val="0"/>
          <w:sz w:val="44"/>
          <w:szCs w:val="44"/>
        </w:rPr>
        <w:t>201</w:t>
      </w:r>
      <w:r>
        <w:rPr>
          <w:rFonts w:hint="eastAsia" w:ascii="Times New Roman" w:hAnsi="Times New Roman" w:eastAsia="方正小标宋简体" w:cs="方正小标宋简体"/>
          <w:b/>
          <w:bCs/>
          <w:spacing w:val="-20"/>
          <w:kern w:val="0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_GBK" w:cs="方正小标宋_GBK"/>
          <w:b/>
          <w:bCs/>
          <w:spacing w:val="-20"/>
          <w:kern w:val="0"/>
          <w:sz w:val="44"/>
          <w:szCs w:val="44"/>
        </w:rPr>
        <w:t>年学校第二次引进高层次人才需求信息表</w:t>
      </w:r>
    </w:p>
    <w:bookmarkEnd w:id="0"/>
    <w:tbl>
      <w:tblPr>
        <w:tblStyle w:val="5"/>
        <w:tblW w:w="1372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1600"/>
        <w:gridCol w:w="1683"/>
        <w:gridCol w:w="965"/>
        <w:gridCol w:w="983"/>
        <w:gridCol w:w="983"/>
        <w:gridCol w:w="512"/>
        <w:gridCol w:w="1505"/>
        <w:gridCol w:w="1750"/>
        <w:gridCol w:w="1950"/>
        <w:gridCol w:w="9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</w:rPr>
              <w:t>经费渠道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5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 w:val="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b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ascii="Times New Roman" w:hAnsi="Times New Roman" w:cs="宋体"/>
                <w:b/>
                <w:sz w:val="20"/>
                <w:szCs w:val="20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ascii="Times New Roman" w:hAnsi="Times New Roman" w:cs="宋体"/>
                <w:b/>
                <w:sz w:val="20"/>
                <w:szCs w:val="20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b/>
                <w:sz w:val="20"/>
                <w:szCs w:val="20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b/>
                <w:sz w:val="20"/>
                <w:szCs w:val="20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b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20"/>
                <w:szCs w:val="20"/>
              </w:rPr>
              <w:t>学科或专业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20"/>
                <w:szCs w:val="20"/>
              </w:rPr>
              <w:t>职称（执业）资格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0"/>
                <w:szCs w:val="20"/>
                <w:lang w:eastAsia="zh-CN"/>
              </w:rPr>
              <w:t>其他要求</w:t>
            </w: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邻水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eastAsia="zh-CN"/>
              </w:rPr>
              <w:t>县第二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中学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邻水县教科体局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98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eastAsia="zh-CN"/>
              </w:rPr>
              <w:t>数学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eastAsia="zh-CN"/>
              </w:rPr>
              <w:t>数学类、学科教学（数学）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eastAsia="zh-CN"/>
              </w:rPr>
              <w:t>硕士研究生本科专业需为师范类专业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最低服务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年限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邻水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eastAsia="zh-CN"/>
              </w:rPr>
              <w:t>县第二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中学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邻水县教科体局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财政全额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98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eastAsia="zh-CN"/>
              </w:rPr>
              <w:t>物理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eastAsia="zh-CN"/>
              </w:rPr>
              <w:t>物理类、学科教学（物理）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eastAsia="zh-CN"/>
              </w:rPr>
              <w:t>硕士研究生本科专业需为师范类专业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最低服务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年限</w:t>
            </w:r>
            <w:r>
              <w:rPr>
                <w:rFonts w:ascii="Times New Roman" w:hAnsi="Times New Roman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宋体"/>
                <w:sz w:val="20"/>
                <w:szCs w:val="20"/>
              </w:rPr>
            </w:pPr>
          </w:p>
        </w:tc>
      </w:tr>
    </w:tbl>
    <w:p>
      <w:pPr>
        <w:spacing w:line="570" w:lineRule="exact"/>
        <w:ind w:right="-40"/>
        <w:rPr>
          <w:rFonts w:ascii="Times New Roman" w:hAnsi="Times New Roman" w:eastAsia="仿宋_GB2312" w:cs="仿宋_GB2312"/>
          <w:sz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D0"/>
    <w:rsid w:val="00001F2A"/>
    <w:rsid w:val="000030A0"/>
    <w:rsid w:val="00006CCA"/>
    <w:rsid w:val="0001226D"/>
    <w:rsid w:val="00023A3C"/>
    <w:rsid w:val="00026151"/>
    <w:rsid w:val="00033923"/>
    <w:rsid w:val="00034A74"/>
    <w:rsid w:val="00042625"/>
    <w:rsid w:val="0005484A"/>
    <w:rsid w:val="000557D7"/>
    <w:rsid w:val="00055AC3"/>
    <w:rsid w:val="00057F53"/>
    <w:rsid w:val="00063D19"/>
    <w:rsid w:val="0006455B"/>
    <w:rsid w:val="00065C50"/>
    <w:rsid w:val="00073A9D"/>
    <w:rsid w:val="00074053"/>
    <w:rsid w:val="00083742"/>
    <w:rsid w:val="00083BC0"/>
    <w:rsid w:val="00084BD8"/>
    <w:rsid w:val="00087911"/>
    <w:rsid w:val="000936A9"/>
    <w:rsid w:val="00094EDE"/>
    <w:rsid w:val="0009747D"/>
    <w:rsid w:val="000A0DC5"/>
    <w:rsid w:val="000A12C0"/>
    <w:rsid w:val="000A16DB"/>
    <w:rsid w:val="000A26AC"/>
    <w:rsid w:val="000A5B16"/>
    <w:rsid w:val="000B1194"/>
    <w:rsid w:val="000B3D83"/>
    <w:rsid w:val="000B474F"/>
    <w:rsid w:val="000B63E8"/>
    <w:rsid w:val="000B71D5"/>
    <w:rsid w:val="000C774C"/>
    <w:rsid w:val="000E460C"/>
    <w:rsid w:val="000E4F19"/>
    <w:rsid w:val="000E62E9"/>
    <w:rsid w:val="000F1294"/>
    <w:rsid w:val="000F16C6"/>
    <w:rsid w:val="000F51A5"/>
    <w:rsid w:val="000F7455"/>
    <w:rsid w:val="000F74EB"/>
    <w:rsid w:val="000F7B2F"/>
    <w:rsid w:val="001009FE"/>
    <w:rsid w:val="00105B90"/>
    <w:rsid w:val="00107591"/>
    <w:rsid w:val="00107627"/>
    <w:rsid w:val="00112559"/>
    <w:rsid w:val="00113ED4"/>
    <w:rsid w:val="0011474A"/>
    <w:rsid w:val="001208C5"/>
    <w:rsid w:val="001261C4"/>
    <w:rsid w:val="00126515"/>
    <w:rsid w:val="00131713"/>
    <w:rsid w:val="00137E91"/>
    <w:rsid w:val="001437CF"/>
    <w:rsid w:val="00144A42"/>
    <w:rsid w:val="00150585"/>
    <w:rsid w:val="001511DB"/>
    <w:rsid w:val="00153791"/>
    <w:rsid w:val="00154422"/>
    <w:rsid w:val="00155185"/>
    <w:rsid w:val="001570FB"/>
    <w:rsid w:val="001605A2"/>
    <w:rsid w:val="00161D99"/>
    <w:rsid w:val="00164308"/>
    <w:rsid w:val="00166006"/>
    <w:rsid w:val="00166EB5"/>
    <w:rsid w:val="00172121"/>
    <w:rsid w:val="00173AEA"/>
    <w:rsid w:val="00174A09"/>
    <w:rsid w:val="0017572D"/>
    <w:rsid w:val="0017637F"/>
    <w:rsid w:val="00176436"/>
    <w:rsid w:val="00177858"/>
    <w:rsid w:val="0018250C"/>
    <w:rsid w:val="001855EB"/>
    <w:rsid w:val="00185A39"/>
    <w:rsid w:val="001876AF"/>
    <w:rsid w:val="0019193D"/>
    <w:rsid w:val="00192204"/>
    <w:rsid w:val="001A1527"/>
    <w:rsid w:val="001A17C7"/>
    <w:rsid w:val="001A1EEE"/>
    <w:rsid w:val="001A2F51"/>
    <w:rsid w:val="001A43DB"/>
    <w:rsid w:val="001A4741"/>
    <w:rsid w:val="001A67BF"/>
    <w:rsid w:val="001A7A6C"/>
    <w:rsid w:val="001C35DD"/>
    <w:rsid w:val="001C37C9"/>
    <w:rsid w:val="001C4B07"/>
    <w:rsid w:val="001C597A"/>
    <w:rsid w:val="001C723C"/>
    <w:rsid w:val="001C7D26"/>
    <w:rsid w:val="001C7FF3"/>
    <w:rsid w:val="001D03DD"/>
    <w:rsid w:val="001D3157"/>
    <w:rsid w:val="001D67AB"/>
    <w:rsid w:val="001E08B5"/>
    <w:rsid w:val="001F0679"/>
    <w:rsid w:val="001F26DC"/>
    <w:rsid w:val="001F6C4C"/>
    <w:rsid w:val="001F6DE0"/>
    <w:rsid w:val="00200824"/>
    <w:rsid w:val="00201AD0"/>
    <w:rsid w:val="00211677"/>
    <w:rsid w:val="00216697"/>
    <w:rsid w:val="0022516B"/>
    <w:rsid w:val="00236E53"/>
    <w:rsid w:val="00240BA9"/>
    <w:rsid w:val="002417A5"/>
    <w:rsid w:val="00245B4F"/>
    <w:rsid w:val="00247D8F"/>
    <w:rsid w:val="00256683"/>
    <w:rsid w:val="002628AA"/>
    <w:rsid w:val="00262C85"/>
    <w:rsid w:val="00264273"/>
    <w:rsid w:val="002656E1"/>
    <w:rsid w:val="00266CAA"/>
    <w:rsid w:val="00274CDB"/>
    <w:rsid w:val="00280C04"/>
    <w:rsid w:val="00285015"/>
    <w:rsid w:val="0029387B"/>
    <w:rsid w:val="00297C50"/>
    <w:rsid w:val="002A6355"/>
    <w:rsid w:val="002A7045"/>
    <w:rsid w:val="002A77F8"/>
    <w:rsid w:val="002B3887"/>
    <w:rsid w:val="002C2429"/>
    <w:rsid w:val="002C30CB"/>
    <w:rsid w:val="002C35A5"/>
    <w:rsid w:val="002C60B7"/>
    <w:rsid w:val="002D0CE1"/>
    <w:rsid w:val="002D302B"/>
    <w:rsid w:val="002D5540"/>
    <w:rsid w:val="002F2396"/>
    <w:rsid w:val="002F2ED9"/>
    <w:rsid w:val="002F3C4C"/>
    <w:rsid w:val="002F6615"/>
    <w:rsid w:val="002F66A9"/>
    <w:rsid w:val="002F6F94"/>
    <w:rsid w:val="00300385"/>
    <w:rsid w:val="00305C33"/>
    <w:rsid w:val="0031296F"/>
    <w:rsid w:val="003139B1"/>
    <w:rsid w:val="003178B2"/>
    <w:rsid w:val="003222D7"/>
    <w:rsid w:val="00330F67"/>
    <w:rsid w:val="00331467"/>
    <w:rsid w:val="00332B63"/>
    <w:rsid w:val="00333E53"/>
    <w:rsid w:val="00333F26"/>
    <w:rsid w:val="0033420D"/>
    <w:rsid w:val="00336FFF"/>
    <w:rsid w:val="00340730"/>
    <w:rsid w:val="00345876"/>
    <w:rsid w:val="00347C09"/>
    <w:rsid w:val="0035142A"/>
    <w:rsid w:val="0035765B"/>
    <w:rsid w:val="00360F86"/>
    <w:rsid w:val="003648E6"/>
    <w:rsid w:val="003650A2"/>
    <w:rsid w:val="00365779"/>
    <w:rsid w:val="00365C26"/>
    <w:rsid w:val="00365F8D"/>
    <w:rsid w:val="00370B91"/>
    <w:rsid w:val="00374E87"/>
    <w:rsid w:val="00375A7F"/>
    <w:rsid w:val="0037677A"/>
    <w:rsid w:val="003768A6"/>
    <w:rsid w:val="00380A46"/>
    <w:rsid w:val="0039026E"/>
    <w:rsid w:val="003929AE"/>
    <w:rsid w:val="003962C5"/>
    <w:rsid w:val="003977F4"/>
    <w:rsid w:val="003A0159"/>
    <w:rsid w:val="003A0E71"/>
    <w:rsid w:val="003A39CF"/>
    <w:rsid w:val="003B555A"/>
    <w:rsid w:val="003C0CF4"/>
    <w:rsid w:val="003C27E1"/>
    <w:rsid w:val="003C3229"/>
    <w:rsid w:val="003C4D41"/>
    <w:rsid w:val="003C6C16"/>
    <w:rsid w:val="003D3B25"/>
    <w:rsid w:val="003D5C94"/>
    <w:rsid w:val="003D7A38"/>
    <w:rsid w:val="003E009B"/>
    <w:rsid w:val="003E222F"/>
    <w:rsid w:val="003E7871"/>
    <w:rsid w:val="003F74CC"/>
    <w:rsid w:val="004005C3"/>
    <w:rsid w:val="00404506"/>
    <w:rsid w:val="00407FC8"/>
    <w:rsid w:val="004114EB"/>
    <w:rsid w:val="00411FAA"/>
    <w:rsid w:val="004143E1"/>
    <w:rsid w:val="0041562E"/>
    <w:rsid w:val="0041572A"/>
    <w:rsid w:val="00420A4F"/>
    <w:rsid w:val="004225ED"/>
    <w:rsid w:val="00422E8B"/>
    <w:rsid w:val="00423100"/>
    <w:rsid w:val="00427357"/>
    <w:rsid w:val="004345AC"/>
    <w:rsid w:val="0044423A"/>
    <w:rsid w:val="004472A7"/>
    <w:rsid w:val="00447E0F"/>
    <w:rsid w:val="00451EA4"/>
    <w:rsid w:val="004574B3"/>
    <w:rsid w:val="00457D26"/>
    <w:rsid w:val="00460682"/>
    <w:rsid w:val="0046262F"/>
    <w:rsid w:val="00465961"/>
    <w:rsid w:val="00470527"/>
    <w:rsid w:val="00472FB1"/>
    <w:rsid w:val="00473747"/>
    <w:rsid w:val="00474FE2"/>
    <w:rsid w:val="00480F0E"/>
    <w:rsid w:val="00482459"/>
    <w:rsid w:val="00484899"/>
    <w:rsid w:val="00487EDF"/>
    <w:rsid w:val="00497B0F"/>
    <w:rsid w:val="004A00E7"/>
    <w:rsid w:val="004A77E3"/>
    <w:rsid w:val="004B05AB"/>
    <w:rsid w:val="004B0E47"/>
    <w:rsid w:val="004B25D1"/>
    <w:rsid w:val="004B47BC"/>
    <w:rsid w:val="004B74EB"/>
    <w:rsid w:val="004C0820"/>
    <w:rsid w:val="004C5EA6"/>
    <w:rsid w:val="004C7A16"/>
    <w:rsid w:val="004D19E0"/>
    <w:rsid w:val="004D3370"/>
    <w:rsid w:val="004D3DFE"/>
    <w:rsid w:val="004D752B"/>
    <w:rsid w:val="004D7D02"/>
    <w:rsid w:val="004E2235"/>
    <w:rsid w:val="004E3E27"/>
    <w:rsid w:val="004E541B"/>
    <w:rsid w:val="004E6C4F"/>
    <w:rsid w:val="004F00E8"/>
    <w:rsid w:val="004F6CDD"/>
    <w:rsid w:val="005006F3"/>
    <w:rsid w:val="0050214F"/>
    <w:rsid w:val="00502278"/>
    <w:rsid w:val="00504017"/>
    <w:rsid w:val="0050452C"/>
    <w:rsid w:val="00504C83"/>
    <w:rsid w:val="00506C62"/>
    <w:rsid w:val="00510D9E"/>
    <w:rsid w:val="005340A9"/>
    <w:rsid w:val="00540DB0"/>
    <w:rsid w:val="00542F0F"/>
    <w:rsid w:val="005443ED"/>
    <w:rsid w:val="00546FB7"/>
    <w:rsid w:val="00551AB3"/>
    <w:rsid w:val="005524A9"/>
    <w:rsid w:val="005524AF"/>
    <w:rsid w:val="005533B4"/>
    <w:rsid w:val="00553D94"/>
    <w:rsid w:val="00556A00"/>
    <w:rsid w:val="00556A4C"/>
    <w:rsid w:val="00566A2C"/>
    <w:rsid w:val="005738EE"/>
    <w:rsid w:val="00574007"/>
    <w:rsid w:val="00575A36"/>
    <w:rsid w:val="005762C8"/>
    <w:rsid w:val="0058115D"/>
    <w:rsid w:val="00581F05"/>
    <w:rsid w:val="00584AFC"/>
    <w:rsid w:val="00584C50"/>
    <w:rsid w:val="005A0161"/>
    <w:rsid w:val="005A38D0"/>
    <w:rsid w:val="005A48A8"/>
    <w:rsid w:val="005A6391"/>
    <w:rsid w:val="005A6E51"/>
    <w:rsid w:val="005A7AD9"/>
    <w:rsid w:val="005B07D8"/>
    <w:rsid w:val="005B1E1A"/>
    <w:rsid w:val="005B6A4C"/>
    <w:rsid w:val="005B6E07"/>
    <w:rsid w:val="005C141A"/>
    <w:rsid w:val="005C373F"/>
    <w:rsid w:val="005D2B15"/>
    <w:rsid w:val="005D45CE"/>
    <w:rsid w:val="005D5530"/>
    <w:rsid w:val="005D5CEF"/>
    <w:rsid w:val="005E1BDD"/>
    <w:rsid w:val="005E3322"/>
    <w:rsid w:val="005F21EE"/>
    <w:rsid w:val="005F4439"/>
    <w:rsid w:val="005F5AB1"/>
    <w:rsid w:val="006070E5"/>
    <w:rsid w:val="00611F2E"/>
    <w:rsid w:val="00612355"/>
    <w:rsid w:val="00615A31"/>
    <w:rsid w:val="00615B25"/>
    <w:rsid w:val="00616A0E"/>
    <w:rsid w:val="00617A5E"/>
    <w:rsid w:val="00632830"/>
    <w:rsid w:val="00632D77"/>
    <w:rsid w:val="006349C3"/>
    <w:rsid w:val="00635200"/>
    <w:rsid w:val="006374D5"/>
    <w:rsid w:val="00640FD3"/>
    <w:rsid w:val="00641461"/>
    <w:rsid w:val="00644ADB"/>
    <w:rsid w:val="00645E0D"/>
    <w:rsid w:val="006538EF"/>
    <w:rsid w:val="00654FD4"/>
    <w:rsid w:val="00661AD7"/>
    <w:rsid w:val="006633FE"/>
    <w:rsid w:val="00663F26"/>
    <w:rsid w:val="006646AF"/>
    <w:rsid w:val="006659B0"/>
    <w:rsid w:val="00666AC9"/>
    <w:rsid w:val="0067587A"/>
    <w:rsid w:val="00681F21"/>
    <w:rsid w:val="00683ECC"/>
    <w:rsid w:val="00687BCD"/>
    <w:rsid w:val="006907E1"/>
    <w:rsid w:val="00691E41"/>
    <w:rsid w:val="00691F05"/>
    <w:rsid w:val="00693E21"/>
    <w:rsid w:val="00695B00"/>
    <w:rsid w:val="006B2687"/>
    <w:rsid w:val="006C0595"/>
    <w:rsid w:val="006C11DA"/>
    <w:rsid w:val="006C2468"/>
    <w:rsid w:val="006C40F4"/>
    <w:rsid w:val="006C643A"/>
    <w:rsid w:val="006C706C"/>
    <w:rsid w:val="006D2BD9"/>
    <w:rsid w:val="006D3A34"/>
    <w:rsid w:val="006D4FD8"/>
    <w:rsid w:val="006E316A"/>
    <w:rsid w:val="006E7AA6"/>
    <w:rsid w:val="006F2216"/>
    <w:rsid w:val="006F4459"/>
    <w:rsid w:val="006F6837"/>
    <w:rsid w:val="006F7626"/>
    <w:rsid w:val="006F7A43"/>
    <w:rsid w:val="007034C6"/>
    <w:rsid w:val="0070362D"/>
    <w:rsid w:val="00704972"/>
    <w:rsid w:val="00704B90"/>
    <w:rsid w:val="00704DD6"/>
    <w:rsid w:val="00704E5C"/>
    <w:rsid w:val="007051C1"/>
    <w:rsid w:val="00705844"/>
    <w:rsid w:val="00705A80"/>
    <w:rsid w:val="007064E5"/>
    <w:rsid w:val="00707142"/>
    <w:rsid w:val="00707C0C"/>
    <w:rsid w:val="0071102D"/>
    <w:rsid w:val="00711411"/>
    <w:rsid w:val="00711DF3"/>
    <w:rsid w:val="00712417"/>
    <w:rsid w:val="00713FE9"/>
    <w:rsid w:val="00715484"/>
    <w:rsid w:val="00716710"/>
    <w:rsid w:val="00722286"/>
    <w:rsid w:val="0072685E"/>
    <w:rsid w:val="00730807"/>
    <w:rsid w:val="0073109F"/>
    <w:rsid w:val="00732836"/>
    <w:rsid w:val="00736767"/>
    <w:rsid w:val="00747540"/>
    <w:rsid w:val="007549BD"/>
    <w:rsid w:val="007575CE"/>
    <w:rsid w:val="0076063D"/>
    <w:rsid w:val="00762676"/>
    <w:rsid w:val="0076338B"/>
    <w:rsid w:val="007715CF"/>
    <w:rsid w:val="00774492"/>
    <w:rsid w:val="0077560F"/>
    <w:rsid w:val="00775E09"/>
    <w:rsid w:val="00776746"/>
    <w:rsid w:val="007769D7"/>
    <w:rsid w:val="007777C7"/>
    <w:rsid w:val="00782284"/>
    <w:rsid w:val="00784F2B"/>
    <w:rsid w:val="00785BAA"/>
    <w:rsid w:val="00786902"/>
    <w:rsid w:val="00793584"/>
    <w:rsid w:val="00794762"/>
    <w:rsid w:val="00794B26"/>
    <w:rsid w:val="00794E68"/>
    <w:rsid w:val="00795128"/>
    <w:rsid w:val="00796A1E"/>
    <w:rsid w:val="00797666"/>
    <w:rsid w:val="007A2F1B"/>
    <w:rsid w:val="007A33FC"/>
    <w:rsid w:val="007A689C"/>
    <w:rsid w:val="007A6B4B"/>
    <w:rsid w:val="007B4633"/>
    <w:rsid w:val="007B61E5"/>
    <w:rsid w:val="007B6D92"/>
    <w:rsid w:val="007C3515"/>
    <w:rsid w:val="007C5462"/>
    <w:rsid w:val="007C5F3C"/>
    <w:rsid w:val="007D15F8"/>
    <w:rsid w:val="007D332E"/>
    <w:rsid w:val="007D3753"/>
    <w:rsid w:val="007D4B83"/>
    <w:rsid w:val="007D6B37"/>
    <w:rsid w:val="007D6CDB"/>
    <w:rsid w:val="007D78CB"/>
    <w:rsid w:val="007E4BA6"/>
    <w:rsid w:val="007E7B35"/>
    <w:rsid w:val="007F102F"/>
    <w:rsid w:val="007F4101"/>
    <w:rsid w:val="007F4108"/>
    <w:rsid w:val="007F4370"/>
    <w:rsid w:val="007F50C7"/>
    <w:rsid w:val="007F78C4"/>
    <w:rsid w:val="008017EA"/>
    <w:rsid w:val="00802D65"/>
    <w:rsid w:val="00804716"/>
    <w:rsid w:val="00805C51"/>
    <w:rsid w:val="00815690"/>
    <w:rsid w:val="008206CD"/>
    <w:rsid w:val="008209F5"/>
    <w:rsid w:val="00820DB6"/>
    <w:rsid w:val="00822030"/>
    <w:rsid w:val="00822423"/>
    <w:rsid w:val="00823C97"/>
    <w:rsid w:val="008335B5"/>
    <w:rsid w:val="00843096"/>
    <w:rsid w:val="00846E18"/>
    <w:rsid w:val="00847EBE"/>
    <w:rsid w:val="008527A2"/>
    <w:rsid w:val="00852DDA"/>
    <w:rsid w:val="008543B4"/>
    <w:rsid w:val="00855EFA"/>
    <w:rsid w:val="00860A09"/>
    <w:rsid w:val="00867DD3"/>
    <w:rsid w:val="00870208"/>
    <w:rsid w:val="00870732"/>
    <w:rsid w:val="008739F8"/>
    <w:rsid w:val="00876A3E"/>
    <w:rsid w:val="008770F6"/>
    <w:rsid w:val="008810E1"/>
    <w:rsid w:val="008834D3"/>
    <w:rsid w:val="008854DC"/>
    <w:rsid w:val="0089050C"/>
    <w:rsid w:val="00893440"/>
    <w:rsid w:val="0089688A"/>
    <w:rsid w:val="008A0BBC"/>
    <w:rsid w:val="008A0F0F"/>
    <w:rsid w:val="008A0FD6"/>
    <w:rsid w:val="008A306D"/>
    <w:rsid w:val="008A36C6"/>
    <w:rsid w:val="008B6687"/>
    <w:rsid w:val="008B682B"/>
    <w:rsid w:val="008B69B7"/>
    <w:rsid w:val="008B7717"/>
    <w:rsid w:val="008C0FEE"/>
    <w:rsid w:val="008C3AB0"/>
    <w:rsid w:val="008C3CF0"/>
    <w:rsid w:val="008C3D9B"/>
    <w:rsid w:val="008C7FBF"/>
    <w:rsid w:val="008D0053"/>
    <w:rsid w:val="008D0BE7"/>
    <w:rsid w:val="008D2B78"/>
    <w:rsid w:val="008D4E4E"/>
    <w:rsid w:val="008D67A7"/>
    <w:rsid w:val="008E1CBE"/>
    <w:rsid w:val="008E34BF"/>
    <w:rsid w:val="008E4381"/>
    <w:rsid w:val="008E5E2A"/>
    <w:rsid w:val="008F079E"/>
    <w:rsid w:val="00900618"/>
    <w:rsid w:val="00900C41"/>
    <w:rsid w:val="00901047"/>
    <w:rsid w:val="009037FC"/>
    <w:rsid w:val="00904579"/>
    <w:rsid w:val="009108E3"/>
    <w:rsid w:val="00910D56"/>
    <w:rsid w:val="00913642"/>
    <w:rsid w:val="00915F48"/>
    <w:rsid w:val="0092255B"/>
    <w:rsid w:val="00924F7D"/>
    <w:rsid w:val="00927B1A"/>
    <w:rsid w:val="00927CE5"/>
    <w:rsid w:val="00931BDD"/>
    <w:rsid w:val="00933981"/>
    <w:rsid w:val="00941138"/>
    <w:rsid w:val="0094745A"/>
    <w:rsid w:val="009524C2"/>
    <w:rsid w:val="00955706"/>
    <w:rsid w:val="0095602A"/>
    <w:rsid w:val="00966EA8"/>
    <w:rsid w:val="00967E01"/>
    <w:rsid w:val="0097359E"/>
    <w:rsid w:val="009742E9"/>
    <w:rsid w:val="00974CC3"/>
    <w:rsid w:val="0097520F"/>
    <w:rsid w:val="00976333"/>
    <w:rsid w:val="0097693F"/>
    <w:rsid w:val="009769AC"/>
    <w:rsid w:val="00976CB8"/>
    <w:rsid w:val="00980A0B"/>
    <w:rsid w:val="009829BF"/>
    <w:rsid w:val="0098402C"/>
    <w:rsid w:val="00984605"/>
    <w:rsid w:val="00986F2C"/>
    <w:rsid w:val="009906AC"/>
    <w:rsid w:val="00991AC8"/>
    <w:rsid w:val="00995CA7"/>
    <w:rsid w:val="00997987"/>
    <w:rsid w:val="00997DE0"/>
    <w:rsid w:val="009A102E"/>
    <w:rsid w:val="009A153A"/>
    <w:rsid w:val="009A5F7E"/>
    <w:rsid w:val="009A6DFB"/>
    <w:rsid w:val="009A74DB"/>
    <w:rsid w:val="009B4982"/>
    <w:rsid w:val="009C1C1E"/>
    <w:rsid w:val="009C1F2C"/>
    <w:rsid w:val="009C50F6"/>
    <w:rsid w:val="009C5B28"/>
    <w:rsid w:val="009C6918"/>
    <w:rsid w:val="009C74A5"/>
    <w:rsid w:val="009D0476"/>
    <w:rsid w:val="009D7142"/>
    <w:rsid w:val="009F337A"/>
    <w:rsid w:val="009F3DEC"/>
    <w:rsid w:val="009F4E50"/>
    <w:rsid w:val="00A00E87"/>
    <w:rsid w:val="00A03D1B"/>
    <w:rsid w:val="00A1174B"/>
    <w:rsid w:val="00A13B21"/>
    <w:rsid w:val="00A15D3B"/>
    <w:rsid w:val="00A207B5"/>
    <w:rsid w:val="00A26E05"/>
    <w:rsid w:val="00A3119F"/>
    <w:rsid w:val="00A317C8"/>
    <w:rsid w:val="00A324A4"/>
    <w:rsid w:val="00A36F8B"/>
    <w:rsid w:val="00A41606"/>
    <w:rsid w:val="00A43852"/>
    <w:rsid w:val="00A4406F"/>
    <w:rsid w:val="00A44F51"/>
    <w:rsid w:val="00A57016"/>
    <w:rsid w:val="00A57AD3"/>
    <w:rsid w:val="00A61252"/>
    <w:rsid w:val="00A615F2"/>
    <w:rsid w:val="00A61D0E"/>
    <w:rsid w:val="00A73B96"/>
    <w:rsid w:val="00A749F5"/>
    <w:rsid w:val="00A81C23"/>
    <w:rsid w:val="00A84A51"/>
    <w:rsid w:val="00A905BC"/>
    <w:rsid w:val="00A913CE"/>
    <w:rsid w:val="00A936CD"/>
    <w:rsid w:val="00A957FB"/>
    <w:rsid w:val="00A959E8"/>
    <w:rsid w:val="00AA1B5C"/>
    <w:rsid w:val="00AA5C52"/>
    <w:rsid w:val="00AA62B7"/>
    <w:rsid w:val="00AA77BB"/>
    <w:rsid w:val="00AB0D67"/>
    <w:rsid w:val="00AB29FA"/>
    <w:rsid w:val="00AB3479"/>
    <w:rsid w:val="00AB39B2"/>
    <w:rsid w:val="00AB46BF"/>
    <w:rsid w:val="00AB4B5B"/>
    <w:rsid w:val="00AB6A18"/>
    <w:rsid w:val="00AC4ABD"/>
    <w:rsid w:val="00AC5E1C"/>
    <w:rsid w:val="00AC62E5"/>
    <w:rsid w:val="00AD13C0"/>
    <w:rsid w:val="00AD7A33"/>
    <w:rsid w:val="00AE3BBD"/>
    <w:rsid w:val="00AF37B9"/>
    <w:rsid w:val="00B05576"/>
    <w:rsid w:val="00B105BF"/>
    <w:rsid w:val="00B11792"/>
    <w:rsid w:val="00B126A5"/>
    <w:rsid w:val="00B204AA"/>
    <w:rsid w:val="00B20EBB"/>
    <w:rsid w:val="00B23195"/>
    <w:rsid w:val="00B2421C"/>
    <w:rsid w:val="00B25066"/>
    <w:rsid w:val="00B2545C"/>
    <w:rsid w:val="00B25639"/>
    <w:rsid w:val="00B26C39"/>
    <w:rsid w:val="00B2716B"/>
    <w:rsid w:val="00B312BA"/>
    <w:rsid w:val="00B32406"/>
    <w:rsid w:val="00B36F24"/>
    <w:rsid w:val="00B40CFF"/>
    <w:rsid w:val="00B414C0"/>
    <w:rsid w:val="00B42BD1"/>
    <w:rsid w:val="00B445FC"/>
    <w:rsid w:val="00B44728"/>
    <w:rsid w:val="00B47B38"/>
    <w:rsid w:val="00B518E7"/>
    <w:rsid w:val="00B5326D"/>
    <w:rsid w:val="00B548B9"/>
    <w:rsid w:val="00B5505A"/>
    <w:rsid w:val="00B5662D"/>
    <w:rsid w:val="00B56E81"/>
    <w:rsid w:val="00B57C70"/>
    <w:rsid w:val="00B602F2"/>
    <w:rsid w:val="00B70F40"/>
    <w:rsid w:val="00B72B72"/>
    <w:rsid w:val="00B74E19"/>
    <w:rsid w:val="00B80406"/>
    <w:rsid w:val="00B80461"/>
    <w:rsid w:val="00B8165F"/>
    <w:rsid w:val="00B83A8F"/>
    <w:rsid w:val="00B84AC5"/>
    <w:rsid w:val="00B8557B"/>
    <w:rsid w:val="00B85915"/>
    <w:rsid w:val="00B85C1C"/>
    <w:rsid w:val="00B934CE"/>
    <w:rsid w:val="00B934E4"/>
    <w:rsid w:val="00BA037A"/>
    <w:rsid w:val="00BA06BD"/>
    <w:rsid w:val="00BA1CE7"/>
    <w:rsid w:val="00BA393C"/>
    <w:rsid w:val="00BA3E4F"/>
    <w:rsid w:val="00BA626E"/>
    <w:rsid w:val="00BA76E1"/>
    <w:rsid w:val="00BB475A"/>
    <w:rsid w:val="00BB5242"/>
    <w:rsid w:val="00BC3E33"/>
    <w:rsid w:val="00BC4506"/>
    <w:rsid w:val="00BC47EA"/>
    <w:rsid w:val="00BC78E0"/>
    <w:rsid w:val="00BD2D9B"/>
    <w:rsid w:val="00BD6E55"/>
    <w:rsid w:val="00BE1688"/>
    <w:rsid w:val="00BE445B"/>
    <w:rsid w:val="00BE4A87"/>
    <w:rsid w:val="00BF5D21"/>
    <w:rsid w:val="00C01465"/>
    <w:rsid w:val="00C03999"/>
    <w:rsid w:val="00C05ABB"/>
    <w:rsid w:val="00C309FC"/>
    <w:rsid w:val="00C30B46"/>
    <w:rsid w:val="00C3439D"/>
    <w:rsid w:val="00C35EC8"/>
    <w:rsid w:val="00C36DAB"/>
    <w:rsid w:val="00C37ED2"/>
    <w:rsid w:val="00C40160"/>
    <w:rsid w:val="00C423DF"/>
    <w:rsid w:val="00C43438"/>
    <w:rsid w:val="00C444AA"/>
    <w:rsid w:val="00C455D9"/>
    <w:rsid w:val="00C47B5E"/>
    <w:rsid w:val="00C52C1B"/>
    <w:rsid w:val="00C5524E"/>
    <w:rsid w:val="00C55B7B"/>
    <w:rsid w:val="00C56D21"/>
    <w:rsid w:val="00C61E04"/>
    <w:rsid w:val="00C62D8E"/>
    <w:rsid w:val="00C659E8"/>
    <w:rsid w:val="00C670F5"/>
    <w:rsid w:val="00C7087D"/>
    <w:rsid w:val="00C75DBF"/>
    <w:rsid w:val="00C823CF"/>
    <w:rsid w:val="00C834E7"/>
    <w:rsid w:val="00C841C4"/>
    <w:rsid w:val="00C86940"/>
    <w:rsid w:val="00C91D5A"/>
    <w:rsid w:val="00C92688"/>
    <w:rsid w:val="00C93176"/>
    <w:rsid w:val="00C971C8"/>
    <w:rsid w:val="00CA519A"/>
    <w:rsid w:val="00CB06D0"/>
    <w:rsid w:val="00CB45FF"/>
    <w:rsid w:val="00CB4F6B"/>
    <w:rsid w:val="00CC0ACC"/>
    <w:rsid w:val="00CC7409"/>
    <w:rsid w:val="00CC777F"/>
    <w:rsid w:val="00CD02DA"/>
    <w:rsid w:val="00CD2366"/>
    <w:rsid w:val="00CD4F67"/>
    <w:rsid w:val="00CD7D99"/>
    <w:rsid w:val="00CE4F81"/>
    <w:rsid w:val="00CE5C86"/>
    <w:rsid w:val="00CE7191"/>
    <w:rsid w:val="00CE7BC4"/>
    <w:rsid w:val="00CF42B5"/>
    <w:rsid w:val="00CF5CC1"/>
    <w:rsid w:val="00CF6EDC"/>
    <w:rsid w:val="00D008ED"/>
    <w:rsid w:val="00D01432"/>
    <w:rsid w:val="00D01D3C"/>
    <w:rsid w:val="00D03C87"/>
    <w:rsid w:val="00D03DEE"/>
    <w:rsid w:val="00D11052"/>
    <w:rsid w:val="00D13FEB"/>
    <w:rsid w:val="00D24509"/>
    <w:rsid w:val="00D24543"/>
    <w:rsid w:val="00D27779"/>
    <w:rsid w:val="00D31674"/>
    <w:rsid w:val="00D40F52"/>
    <w:rsid w:val="00D419D1"/>
    <w:rsid w:val="00D43EED"/>
    <w:rsid w:val="00D45C47"/>
    <w:rsid w:val="00D503D2"/>
    <w:rsid w:val="00D522FE"/>
    <w:rsid w:val="00D5749D"/>
    <w:rsid w:val="00D6048E"/>
    <w:rsid w:val="00D61CB2"/>
    <w:rsid w:val="00D651E4"/>
    <w:rsid w:val="00D729D8"/>
    <w:rsid w:val="00D82DB5"/>
    <w:rsid w:val="00D82F19"/>
    <w:rsid w:val="00D851BC"/>
    <w:rsid w:val="00D9198A"/>
    <w:rsid w:val="00DA1AE7"/>
    <w:rsid w:val="00DA41BE"/>
    <w:rsid w:val="00DA4A07"/>
    <w:rsid w:val="00DA54A6"/>
    <w:rsid w:val="00DB1144"/>
    <w:rsid w:val="00DB4B7F"/>
    <w:rsid w:val="00DB6890"/>
    <w:rsid w:val="00DB776F"/>
    <w:rsid w:val="00DC0BEB"/>
    <w:rsid w:val="00DC20B1"/>
    <w:rsid w:val="00DC6FAC"/>
    <w:rsid w:val="00DD1041"/>
    <w:rsid w:val="00DD39D3"/>
    <w:rsid w:val="00DD4307"/>
    <w:rsid w:val="00DD7A11"/>
    <w:rsid w:val="00DF6932"/>
    <w:rsid w:val="00E00892"/>
    <w:rsid w:val="00E043D2"/>
    <w:rsid w:val="00E05C4D"/>
    <w:rsid w:val="00E05F0C"/>
    <w:rsid w:val="00E06162"/>
    <w:rsid w:val="00E0763C"/>
    <w:rsid w:val="00E276CD"/>
    <w:rsid w:val="00E27E4E"/>
    <w:rsid w:val="00E30B5D"/>
    <w:rsid w:val="00E32EB8"/>
    <w:rsid w:val="00E339FE"/>
    <w:rsid w:val="00E40E9D"/>
    <w:rsid w:val="00E41D8E"/>
    <w:rsid w:val="00E42123"/>
    <w:rsid w:val="00E45816"/>
    <w:rsid w:val="00E45977"/>
    <w:rsid w:val="00E46FC8"/>
    <w:rsid w:val="00E5274B"/>
    <w:rsid w:val="00E52F55"/>
    <w:rsid w:val="00E5551F"/>
    <w:rsid w:val="00E55947"/>
    <w:rsid w:val="00E562D5"/>
    <w:rsid w:val="00E57337"/>
    <w:rsid w:val="00E57ED0"/>
    <w:rsid w:val="00E62E61"/>
    <w:rsid w:val="00E63B47"/>
    <w:rsid w:val="00E63BF2"/>
    <w:rsid w:val="00E65B63"/>
    <w:rsid w:val="00E65E77"/>
    <w:rsid w:val="00E711AD"/>
    <w:rsid w:val="00E766EA"/>
    <w:rsid w:val="00E76ED0"/>
    <w:rsid w:val="00E778B0"/>
    <w:rsid w:val="00E811FE"/>
    <w:rsid w:val="00E87ABE"/>
    <w:rsid w:val="00E92082"/>
    <w:rsid w:val="00E92F81"/>
    <w:rsid w:val="00E944B1"/>
    <w:rsid w:val="00EA2155"/>
    <w:rsid w:val="00EA2252"/>
    <w:rsid w:val="00EA393A"/>
    <w:rsid w:val="00EA4453"/>
    <w:rsid w:val="00EA5020"/>
    <w:rsid w:val="00EA7131"/>
    <w:rsid w:val="00EA7A63"/>
    <w:rsid w:val="00EB0EBB"/>
    <w:rsid w:val="00EB20B6"/>
    <w:rsid w:val="00EB454A"/>
    <w:rsid w:val="00EB54C6"/>
    <w:rsid w:val="00EB5B99"/>
    <w:rsid w:val="00EB64DF"/>
    <w:rsid w:val="00EB6915"/>
    <w:rsid w:val="00EB6960"/>
    <w:rsid w:val="00EC4F02"/>
    <w:rsid w:val="00ED016B"/>
    <w:rsid w:val="00ED1E21"/>
    <w:rsid w:val="00ED5F00"/>
    <w:rsid w:val="00EE3560"/>
    <w:rsid w:val="00EE3935"/>
    <w:rsid w:val="00EF1F74"/>
    <w:rsid w:val="00EF665C"/>
    <w:rsid w:val="00EF7FC5"/>
    <w:rsid w:val="00F0023A"/>
    <w:rsid w:val="00F0465A"/>
    <w:rsid w:val="00F0595C"/>
    <w:rsid w:val="00F060CC"/>
    <w:rsid w:val="00F12B4E"/>
    <w:rsid w:val="00F14FF8"/>
    <w:rsid w:val="00F15252"/>
    <w:rsid w:val="00F169AC"/>
    <w:rsid w:val="00F223D7"/>
    <w:rsid w:val="00F228C6"/>
    <w:rsid w:val="00F22A5C"/>
    <w:rsid w:val="00F23741"/>
    <w:rsid w:val="00F30E64"/>
    <w:rsid w:val="00F31002"/>
    <w:rsid w:val="00F31128"/>
    <w:rsid w:val="00F334A5"/>
    <w:rsid w:val="00F35494"/>
    <w:rsid w:val="00F4551B"/>
    <w:rsid w:val="00F53F03"/>
    <w:rsid w:val="00F54896"/>
    <w:rsid w:val="00F55F3A"/>
    <w:rsid w:val="00F56B25"/>
    <w:rsid w:val="00F62B73"/>
    <w:rsid w:val="00F64CAF"/>
    <w:rsid w:val="00F6794B"/>
    <w:rsid w:val="00F8398A"/>
    <w:rsid w:val="00F8406B"/>
    <w:rsid w:val="00F84071"/>
    <w:rsid w:val="00F84F1E"/>
    <w:rsid w:val="00F9093D"/>
    <w:rsid w:val="00F934B0"/>
    <w:rsid w:val="00F95B13"/>
    <w:rsid w:val="00F965AA"/>
    <w:rsid w:val="00F97244"/>
    <w:rsid w:val="00F97D2C"/>
    <w:rsid w:val="00FA449B"/>
    <w:rsid w:val="00FB09EF"/>
    <w:rsid w:val="00FB4028"/>
    <w:rsid w:val="00FB4914"/>
    <w:rsid w:val="00FB551C"/>
    <w:rsid w:val="00FB7351"/>
    <w:rsid w:val="00FC0E47"/>
    <w:rsid w:val="00FC109E"/>
    <w:rsid w:val="00FC1C01"/>
    <w:rsid w:val="00FC4A61"/>
    <w:rsid w:val="00FC65B0"/>
    <w:rsid w:val="00FC7B10"/>
    <w:rsid w:val="00FD43D6"/>
    <w:rsid w:val="00FE1832"/>
    <w:rsid w:val="00FE28CC"/>
    <w:rsid w:val="00FE29CE"/>
    <w:rsid w:val="00FE33A0"/>
    <w:rsid w:val="00FE494C"/>
    <w:rsid w:val="00FE572A"/>
    <w:rsid w:val="00FE616D"/>
    <w:rsid w:val="00FF0B59"/>
    <w:rsid w:val="00FF1B61"/>
    <w:rsid w:val="00FF2431"/>
    <w:rsid w:val="00FF61CE"/>
    <w:rsid w:val="00FF65C3"/>
    <w:rsid w:val="0CBB258D"/>
    <w:rsid w:val="0D8A1291"/>
    <w:rsid w:val="1C2424D5"/>
    <w:rsid w:val="23A37C45"/>
    <w:rsid w:val="29F109A6"/>
    <w:rsid w:val="2CB042F4"/>
    <w:rsid w:val="30D8189F"/>
    <w:rsid w:val="34126E67"/>
    <w:rsid w:val="348945E9"/>
    <w:rsid w:val="351E2D6D"/>
    <w:rsid w:val="3A322EC5"/>
    <w:rsid w:val="42AC47E3"/>
    <w:rsid w:val="61396C94"/>
    <w:rsid w:val="61C23DFA"/>
    <w:rsid w:val="652D4C72"/>
    <w:rsid w:val="71C62100"/>
    <w:rsid w:val="7DB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0"/>
    <w:basedOn w:val="1"/>
    <w:qFormat/>
    <w:uiPriority w:val="99"/>
    <w:pPr>
      <w:widowControl/>
      <w:snapToGrid w:val="0"/>
    </w:pPr>
    <w:rPr>
      <w:kern w:val="0"/>
      <w:szCs w:val="21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ate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487</Words>
  <Characters>2780</Characters>
  <Lines>0</Lines>
  <Paragraphs>0</Paragraphs>
  <TotalTime>31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2017-03-10T09:24:00Z</dcterms:created>
  <dc:creator>Microsoft</dc:creator>
  <cp:lastModifiedBy>快乐小天使</cp:lastModifiedBy>
  <cp:lastPrinted>2019-05-27T03:44:00Z</cp:lastPrinted>
  <dcterms:modified xsi:type="dcterms:W3CDTF">2019-05-31T08:43:44Z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