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2B" w:rsidRDefault="00F00E2B">
      <w:pPr>
        <w:widowControl/>
        <w:snapToGrid w:val="0"/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r>
        <w:rPr>
          <w:rFonts w:ascii="仿宋_GB2312" w:eastAsia="仿宋_GB2312" w:hAnsi="宋体" w:cs="宋体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F00E2B" w:rsidRDefault="00F00E2B">
      <w:pPr>
        <w:widowControl/>
        <w:snapToGrid w:val="0"/>
        <w:spacing w:line="56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宜宾市南溪区</w:t>
      </w:r>
      <w:r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  <w:t>2019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年公开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  <w:t>考调事业单位工作人员报名表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br/>
      </w:r>
    </w:p>
    <w:tbl>
      <w:tblPr>
        <w:tblW w:w="9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3"/>
        <w:gridCol w:w="454"/>
        <w:gridCol w:w="788"/>
        <w:gridCol w:w="46"/>
        <w:gridCol w:w="424"/>
        <w:gridCol w:w="817"/>
        <w:gridCol w:w="354"/>
        <w:gridCol w:w="612"/>
        <w:gridCol w:w="781"/>
        <w:gridCol w:w="318"/>
        <w:gridCol w:w="888"/>
        <w:gridCol w:w="310"/>
        <w:gridCol w:w="351"/>
        <w:gridCol w:w="656"/>
        <w:gridCol w:w="1645"/>
      </w:tblGrid>
      <w:tr w:rsidR="00F00E2B" w:rsidRPr="00B731CE">
        <w:trPr>
          <w:cantSplit/>
          <w:trHeight w:val="340"/>
          <w:jc w:val="center"/>
        </w:trPr>
        <w:tc>
          <w:tcPr>
            <w:tcW w:w="1217" w:type="dxa"/>
            <w:gridSpan w:val="2"/>
            <w:vAlign w:val="center"/>
          </w:tcPr>
          <w:p w:rsidR="00F00E2B" w:rsidRPr="00B731CE" w:rsidRDefault="00F00E2B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名</w:t>
            </w:r>
          </w:p>
        </w:tc>
        <w:tc>
          <w:tcPr>
            <w:tcW w:w="1258" w:type="dxa"/>
            <w:gridSpan w:val="3"/>
            <w:vAlign w:val="center"/>
          </w:tcPr>
          <w:p w:rsidR="00F00E2B" w:rsidRPr="00B731CE" w:rsidRDefault="00F00E2B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1171" w:type="dxa"/>
            <w:gridSpan w:val="2"/>
            <w:vAlign w:val="center"/>
          </w:tcPr>
          <w:p w:rsidR="00F00E2B" w:rsidRPr="00B731CE" w:rsidRDefault="00F00E2B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性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别</w:t>
            </w:r>
          </w:p>
        </w:tc>
        <w:tc>
          <w:tcPr>
            <w:tcW w:w="1711" w:type="dxa"/>
            <w:gridSpan w:val="3"/>
            <w:vAlign w:val="center"/>
          </w:tcPr>
          <w:p w:rsidR="00F00E2B" w:rsidRPr="00B731CE" w:rsidRDefault="00F00E2B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1198" w:type="dxa"/>
            <w:gridSpan w:val="2"/>
            <w:vAlign w:val="center"/>
          </w:tcPr>
          <w:p w:rsidR="00F00E2B" w:rsidRPr="00B731CE" w:rsidRDefault="00F00E2B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出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生</w:t>
            </w:r>
          </w:p>
          <w:p w:rsidR="00F00E2B" w:rsidRPr="00B731CE" w:rsidRDefault="00F00E2B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月</w:t>
            </w:r>
          </w:p>
        </w:tc>
        <w:tc>
          <w:tcPr>
            <w:tcW w:w="1007" w:type="dxa"/>
            <w:gridSpan w:val="2"/>
            <w:vAlign w:val="center"/>
          </w:tcPr>
          <w:p w:rsidR="00F00E2B" w:rsidRPr="00B731CE" w:rsidRDefault="00F00E2B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1645" w:type="dxa"/>
            <w:vMerge w:val="restart"/>
            <w:vAlign w:val="center"/>
          </w:tcPr>
          <w:p w:rsidR="00F00E2B" w:rsidRPr="00B731CE" w:rsidRDefault="00F00E2B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0"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cs="宋体"/>
                <w:b/>
                <w:spacing w:val="-1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spacing w:val="-10"/>
                <w:kern w:val="0"/>
                <w:sz w:val="24"/>
              </w:rPr>
              <w:t>片</w:t>
            </w:r>
          </w:p>
        </w:tc>
      </w:tr>
      <w:tr w:rsidR="00F00E2B" w:rsidRPr="00B731CE">
        <w:trPr>
          <w:cantSplit/>
          <w:trHeight w:val="559"/>
          <w:jc w:val="center"/>
        </w:trPr>
        <w:tc>
          <w:tcPr>
            <w:tcW w:w="1217" w:type="dxa"/>
            <w:gridSpan w:val="2"/>
            <w:vAlign w:val="center"/>
          </w:tcPr>
          <w:p w:rsidR="00F00E2B" w:rsidRPr="00B731CE" w:rsidRDefault="00F00E2B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民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族</w:t>
            </w:r>
          </w:p>
        </w:tc>
        <w:tc>
          <w:tcPr>
            <w:tcW w:w="1258" w:type="dxa"/>
            <w:gridSpan w:val="3"/>
            <w:vAlign w:val="center"/>
          </w:tcPr>
          <w:p w:rsidR="00F00E2B" w:rsidRPr="00B731CE" w:rsidRDefault="00F00E2B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1171" w:type="dxa"/>
            <w:gridSpan w:val="2"/>
            <w:vAlign w:val="center"/>
          </w:tcPr>
          <w:p w:rsidR="00F00E2B" w:rsidRPr="00B731CE" w:rsidRDefault="00F00E2B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籍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贯</w:t>
            </w:r>
          </w:p>
        </w:tc>
        <w:tc>
          <w:tcPr>
            <w:tcW w:w="1711" w:type="dxa"/>
            <w:gridSpan w:val="3"/>
            <w:vAlign w:val="center"/>
          </w:tcPr>
          <w:p w:rsidR="00F00E2B" w:rsidRPr="00B731CE" w:rsidRDefault="00F00E2B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1198" w:type="dxa"/>
            <w:gridSpan w:val="2"/>
            <w:vAlign w:val="center"/>
          </w:tcPr>
          <w:p w:rsidR="00F00E2B" w:rsidRPr="00B731CE" w:rsidRDefault="00F00E2B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政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治</w:t>
            </w:r>
          </w:p>
          <w:p w:rsidR="00F00E2B" w:rsidRPr="00B731CE" w:rsidRDefault="00F00E2B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面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貌</w:t>
            </w:r>
          </w:p>
        </w:tc>
        <w:tc>
          <w:tcPr>
            <w:tcW w:w="1007" w:type="dxa"/>
            <w:gridSpan w:val="2"/>
            <w:vAlign w:val="center"/>
          </w:tcPr>
          <w:p w:rsidR="00F00E2B" w:rsidRPr="00B731CE" w:rsidRDefault="00F00E2B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1645" w:type="dxa"/>
            <w:vMerge/>
            <w:vAlign w:val="center"/>
          </w:tcPr>
          <w:p w:rsidR="00F00E2B" w:rsidRPr="00B731CE" w:rsidRDefault="00F00E2B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 w:rsidR="00F00E2B" w:rsidRPr="00B731CE">
        <w:trPr>
          <w:cantSplit/>
          <w:trHeight w:val="415"/>
          <w:jc w:val="center"/>
        </w:trPr>
        <w:tc>
          <w:tcPr>
            <w:tcW w:w="1217" w:type="dxa"/>
            <w:gridSpan w:val="2"/>
            <w:vAlign w:val="center"/>
          </w:tcPr>
          <w:p w:rsidR="00F00E2B" w:rsidRPr="00B731CE" w:rsidRDefault="00F00E2B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进入体制内时间</w:t>
            </w:r>
          </w:p>
        </w:tc>
        <w:tc>
          <w:tcPr>
            <w:tcW w:w="1258" w:type="dxa"/>
            <w:gridSpan w:val="3"/>
            <w:vAlign w:val="center"/>
          </w:tcPr>
          <w:p w:rsidR="00F00E2B" w:rsidRPr="00B731CE" w:rsidRDefault="00F00E2B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1171" w:type="dxa"/>
            <w:gridSpan w:val="2"/>
            <w:vAlign w:val="center"/>
          </w:tcPr>
          <w:p w:rsidR="00F00E2B" w:rsidRPr="00B731CE" w:rsidRDefault="00F00E2B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本人现任身份</w:t>
            </w:r>
          </w:p>
        </w:tc>
        <w:tc>
          <w:tcPr>
            <w:tcW w:w="1711" w:type="dxa"/>
            <w:gridSpan w:val="3"/>
            <w:vAlign w:val="center"/>
          </w:tcPr>
          <w:p w:rsidR="00F00E2B" w:rsidRDefault="00F00E2B">
            <w:pPr>
              <w:widowControl/>
              <w:spacing w:line="320" w:lineRule="exac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F00E2B" w:rsidRPr="00B731CE" w:rsidRDefault="00F00E2B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取得现任身份时间</w:t>
            </w:r>
          </w:p>
        </w:tc>
        <w:tc>
          <w:tcPr>
            <w:tcW w:w="1007" w:type="dxa"/>
            <w:gridSpan w:val="2"/>
            <w:vAlign w:val="center"/>
          </w:tcPr>
          <w:p w:rsidR="00F00E2B" w:rsidRPr="00B731CE" w:rsidRDefault="00F00E2B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1645" w:type="dxa"/>
            <w:vMerge/>
            <w:vAlign w:val="center"/>
          </w:tcPr>
          <w:p w:rsidR="00F00E2B" w:rsidRPr="00B731CE" w:rsidRDefault="00F00E2B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 w:rsidR="00F00E2B" w:rsidRPr="00B731CE">
        <w:trPr>
          <w:cantSplit/>
          <w:trHeight w:val="363"/>
          <w:jc w:val="center"/>
        </w:trPr>
        <w:tc>
          <w:tcPr>
            <w:tcW w:w="1217" w:type="dxa"/>
            <w:gridSpan w:val="2"/>
            <w:vAlign w:val="center"/>
          </w:tcPr>
          <w:p w:rsidR="00F00E2B" w:rsidRPr="00B731CE" w:rsidRDefault="00F00E2B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全日制</w:t>
            </w:r>
          </w:p>
          <w:p w:rsidR="00F00E2B" w:rsidRPr="00B731CE" w:rsidRDefault="00F00E2B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教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育</w:t>
            </w:r>
          </w:p>
        </w:tc>
        <w:tc>
          <w:tcPr>
            <w:tcW w:w="788" w:type="dxa"/>
            <w:vAlign w:val="center"/>
          </w:tcPr>
          <w:p w:rsidR="00F00E2B" w:rsidRPr="00B731CE" w:rsidRDefault="00F00E2B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学历</w:t>
            </w:r>
          </w:p>
          <w:p w:rsidR="00F00E2B" w:rsidRPr="00B731CE" w:rsidRDefault="00F00E2B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学位</w:t>
            </w:r>
          </w:p>
        </w:tc>
        <w:tc>
          <w:tcPr>
            <w:tcW w:w="1641" w:type="dxa"/>
            <w:gridSpan w:val="4"/>
            <w:vAlign w:val="center"/>
          </w:tcPr>
          <w:p w:rsidR="00F00E2B" w:rsidRPr="00B731CE" w:rsidRDefault="00F00E2B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1711" w:type="dxa"/>
            <w:gridSpan w:val="3"/>
            <w:vAlign w:val="center"/>
          </w:tcPr>
          <w:p w:rsidR="00F00E2B" w:rsidRPr="00B731CE" w:rsidRDefault="00F00E2B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毕业院校、系及专业</w:t>
            </w:r>
          </w:p>
        </w:tc>
        <w:tc>
          <w:tcPr>
            <w:tcW w:w="3850" w:type="dxa"/>
            <w:gridSpan w:val="5"/>
            <w:vAlign w:val="center"/>
          </w:tcPr>
          <w:p w:rsidR="00F00E2B" w:rsidRPr="00B731CE" w:rsidRDefault="00F00E2B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 </w:t>
            </w:r>
          </w:p>
        </w:tc>
      </w:tr>
      <w:tr w:rsidR="00F00E2B" w:rsidRPr="00B731CE">
        <w:trPr>
          <w:cantSplit/>
          <w:trHeight w:val="363"/>
          <w:jc w:val="center"/>
        </w:trPr>
        <w:tc>
          <w:tcPr>
            <w:tcW w:w="1217" w:type="dxa"/>
            <w:gridSpan w:val="2"/>
            <w:vAlign w:val="center"/>
          </w:tcPr>
          <w:p w:rsidR="00F00E2B" w:rsidRPr="00B731CE" w:rsidRDefault="00F00E2B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在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职</w:t>
            </w:r>
          </w:p>
          <w:p w:rsidR="00F00E2B" w:rsidRPr="00B731CE" w:rsidRDefault="00F00E2B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教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育</w:t>
            </w:r>
          </w:p>
        </w:tc>
        <w:tc>
          <w:tcPr>
            <w:tcW w:w="788" w:type="dxa"/>
            <w:vAlign w:val="center"/>
          </w:tcPr>
          <w:p w:rsidR="00F00E2B" w:rsidRPr="00B731CE" w:rsidRDefault="00F00E2B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学历</w:t>
            </w:r>
          </w:p>
          <w:p w:rsidR="00F00E2B" w:rsidRPr="00B731CE" w:rsidRDefault="00F00E2B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学位</w:t>
            </w:r>
          </w:p>
        </w:tc>
        <w:tc>
          <w:tcPr>
            <w:tcW w:w="1641" w:type="dxa"/>
            <w:gridSpan w:val="4"/>
            <w:vAlign w:val="center"/>
          </w:tcPr>
          <w:p w:rsidR="00F00E2B" w:rsidRPr="00B731CE" w:rsidRDefault="00F00E2B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1711" w:type="dxa"/>
            <w:gridSpan w:val="3"/>
            <w:vAlign w:val="center"/>
          </w:tcPr>
          <w:p w:rsidR="00F00E2B" w:rsidRPr="00B731CE" w:rsidRDefault="00F00E2B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毕业院校、系及专业</w:t>
            </w:r>
          </w:p>
        </w:tc>
        <w:tc>
          <w:tcPr>
            <w:tcW w:w="3850" w:type="dxa"/>
            <w:gridSpan w:val="5"/>
            <w:vAlign w:val="center"/>
          </w:tcPr>
          <w:p w:rsidR="00F00E2B" w:rsidRPr="00B731CE" w:rsidRDefault="00F00E2B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 </w:t>
            </w:r>
          </w:p>
        </w:tc>
      </w:tr>
      <w:tr w:rsidR="00F00E2B" w:rsidRPr="00B731CE">
        <w:trPr>
          <w:cantSplit/>
          <w:trHeight w:val="363"/>
          <w:jc w:val="center"/>
        </w:trPr>
        <w:tc>
          <w:tcPr>
            <w:tcW w:w="1217" w:type="dxa"/>
            <w:gridSpan w:val="2"/>
            <w:vAlign w:val="center"/>
          </w:tcPr>
          <w:p w:rsidR="00F00E2B" w:rsidRPr="00B731CE" w:rsidRDefault="00F00E2B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身份证</w:t>
            </w:r>
          </w:p>
          <w:p w:rsidR="00F00E2B" w:rsidRPr="00B731CE" w:rsidRDefault="00F00E2B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号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码</w:t>
            </w:r>
          </w:p>
        </w:tc>
        <w:tc>
          <w:tcPr>
            <w:tcW w:w="2429" w:type="dxa"/>
            <w:gridSpan w:val="5"/>
            <w:vAlign w:val="center"/>
          </w:tcPr>
          <w:p w:rsidR="00F00E2B" w:rsidRPr="00B731CE" w:rsidRDefault="00F00E2B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1711" w:type="dxa"/>
            <w:gridSpan w:val="3"/>
            <w:vAlign w:val="center"/>
          </w:tcPr>
          <w:p w:rsidR="00F00E2B" w:rsidRPr="00B731CE" w:rsidRDefault="00F00E2B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0"/>
                <w:kern w:val="0"/>
                <w:sz w:val="24"/>
              </w:rPr>
              <w:t>现工作单位</w:t>
            </w:r>
          </w:p>
          <w:p w:rsidR="00F00E2B" w:rsidRPr="00B731CE" w:rsidRDefault="00F00E2B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及职务</w:t>
            </w:r>
          </w:p>
        </w:tc>
        <w:tc>
          <w:tcPr>
            <w:tcW w:w="3850" w:type="dxa"/>
            <w:gridSpan w:val="5"/>
            <w:vAlign w:val="center"/>
          </w:tcPr>
          <w:p w:rsidR="00F00E2B" w:rsidRPr="00B731CE" w:rsidRDefault="00F00E2B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 </w:t>
            </w:r>
          </w:p>
        </w:tc>
      </w:tr>
      <w:tr w:rsidR="00F00E2B" w:rsidRPr="00B731CE">
        <w:trPr>
          <w:cantSplit/>
          <w:trHeight w:val="363"/>
          <w:jc w:val="center"/>
        </w:trPr>
        <w:tc>
          <w:tcPr>
            <w:tcW w:w="1217" w:type="dxa"/>
            <w:gridSpan w:val="2"/>
            <w:vAlign w:val="center"/>
          </w:tcPr>
          <w:p w:rsidR="00F00E2B" w:rsidRPr="00B731CE" w:rsidRDefault="00F00E2B">
            <w:pPr>
              <w:widowControl/>
              <w:spacing w:line="320" w:lineRule="exac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通信地址</w:t>
            </w:r>
          </w:p>
          <w:p w:rsidR="00F00E2B" w:rsidRPr="00B731CE" w:rsidRDefault="00F00E2B">
            <w:pPr>
              <w:widowControl/>
              <w:spacing w:line="320" w:lineRule="exac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及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邮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编</w:t>
            </w:r>
          </w:p>
        </w:tc>
        <w:tc>
          <w:tcPr>
            <w:tcW w:w="4140" w:type="dxa"/>
            <w:gridSpan w:val="8"/>
            <w:vAlign w:val="center"/>
          </w:tcPr>
          <w:p w:rsidR="00F00E2B" w:rsidRPr="00B731CE" w:rsidRDefault="00F00E2B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1549" w:type="dxa"/>
            <w:gridSpan w:val="3"/>
            <w:vAlign w:val="center"/>
          </w:tcPr>
          <w:p w:rsidR="00F00E2B" w:rsidRPr="00B731CE" w:rsidRDefault="00F00E2B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联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系</w:t>
            </w:r>
          </w:p>
          <w:p w:rsidR="00F00E2B" w:rsidRPr="00B731CE" w:rsidRDefault="00F00E2B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电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话</w:t>
            </w:r>
          </w:p>
        </w:tc>
        <w:tc>
          <w:tcPr>
            <w:tcW w:w="2301" w:type="dxa"/>
            <w:gridSpan w:val="2"/>
            <w:vAlign w:val="center"/>
          </w:tcPr>
          <w:p w:rsidR="00F00E2B" w:rsidRPr="00B731CE" w:rsidRDefault="00F00E2B">
            <w:pPr>
              <w:widowControl/>
              <w:spacing w:line="320" w:lineRule="exact"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  </w:t>
            </w:r>
          </w:p>
        </w:tc>
      </w:tr>
      <w:tr w:rsidR="00F00E2B" w:rsidRPr="00B731CE">
        <w:trPr>
          <w:cantSplit/>
          <w:trHeight w:val="363"/>
          <w:jc w:val="center"/>
        </w:trPr>
        <w:tc>
          <w:tcPr>
            <w:tcW w:w="1217" w:type="dxa"/>
            <w:gridSpan w:val="2"/>
            <w:vAlign w:val="center"/>
          </w:tcPr>
          <w:p w:rsidR="00F00E2B" w:rsidRPr="00B731CE" w:rsidRDefault="00F00E2B">
            <w:pPr>
              <w:widowControl/>
              <w:spacing w:line="320" w:lineRule="exac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报考单位</w:t>
            </w:r>
          </w:p>
          <w:p w:rsidR="00F00E2B" w:rsidRPr="00B731CE" w:rsidRDefault="00F00E2B">
            <w:pPr>
              <w:widowControl/>
              <w:spacing w:line="320" w:lineRule="exac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及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职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位</w:t>
            </w:r>
          </w:p>
        </w:tc>
        <w:tc>
          <w:tcPr>
            <w:tcW w:w="4140" w:type="dxa"/>
            <w:gridSpan w:val="8"/>
            <w:vAlign w:val="center"/>
          </w:tcPr>
          <w:p w:rsidR="00F00E2B" w:rsidRPr="00B731CE" w:rsidRDefault="00F00E2B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1549" w:type="dxa"/>
            <w:gridSpan w:val="3"/>
            <w:vAlign w:val="center"/>
          </w:tcPr>
          <w:p w:rsidR="00F00E2B" w:rsidRPr="00B731CE" w:rsidRDefault="00F00E2B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职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位</w:t>
            </w:r>
          </w:p>
          <w:p w:rsidR="00F00E2B" w:rsidRPr="00B731CE" w:rsidRDefault="00F00E2B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代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码</w:t>
            </w:r>
          </w:p>
        </w:tc>
        <w:tc>
          <w:tcPr>
            <w:tcW w:w="2301" w:type="dxa"/>
            <w:gridSpan w:val="2"/>
            <w:vAlign w:val="center"/>
          </w:tcPr>
          <w:p w:rsidR="00F00E2B" w:rsidRPr="00B731CE" w:rsidRDefault="00F00E2B">
            <w:pPr>
              <w:widowControl/>
              <w:spacing w:line="320" w:lineRule="exact"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 </w:t>
            </w:r>
          </w:p>
        </w:tc>
      </w:tr>
      <w:tr w:rsidR="00F00E2B" w:rsidRPr="00B731CE">
        <w:trPr>
          <w:cantSplit/>
          <w:trHeight w:val="6516"/>
          <w:jc w:val="center"/>
        </w:trPr>
        <w:tc>
          <w:tcPr>
            <w:tcW w:w="763" w:type="dxa"/>
            <w:vAlign w:val="center"/>
          </w:tcPr>
          <w:p w:rsidR="00F00E2B" w:rsidRPr="00B731CE" w:rsidRDefault="00F00E2B">
            <w:pPr>
              <w:widowControl/>
              <w:spacing w:line="400" w:lineRule="exact"/>
              <w:jc w:val="center"/>
              <w:rPr>
                <w:rFonts w:ascii="宋体" w:cs="宋体"/>
                <w:b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个</w:t>
            </w:r>
          </w:p>
          <w:p w:rsidR="00F00E2B" w:rsidRPr="00B731CE" w:rsidRDefault="00F00E2B">
            <w:pPr>
              <w:widowControl/>
              <w:spacing w:line="40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  <w:p w:rsidR="00F00E2B" w:rsidRPr="00B731CE" w:rsidRDefault="00F00E2B">
            <w:pPr>
              <w:widowControl/>
              <w:spacing w:line="40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人</w:t>
            </w:r>
          </w:p>
          <w:p w:rsidR="00F00E2B" w:rsidRPr="00B731CE" w:rsidRDefault="00F00E2B">
            <w:pPr>
              <w:widowControl/>
              <w:spacing w:line="40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  <w:p w:rsidR="00F00E2B" w:rsidRPr="00B731CE" w:rsidRDefault="00F00E2B">
            <w:pPr>
              <w:widowControl/>
              <w:spacing w:line="40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简</w:t>
            </w:r>
          </w:p>
          <w:p w:rsidR="00F00E2B" w:rsidRPr="00B731CE" w:rsidRDefault="00F00E2B">
            <w:pPr>
              <w:widowControl/>
              <w:spacing w:line="40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  <w:p w:rsidR="00F00E2B" w:rsidRPr="00B731CE" w:rsidRDefault="00F00E2B">
            <w:pPr>
              <w:widowControl/>
              <w:spacing w:line="320" w:lineRule="exact"/>
              <w:ind w:firstLineChars="49" w:firstLine="118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历</w:t>
            </w:r>
          </w:p>
        </w:tc>
        <w:tc>
          <w:tcPr>
            <w:tcW w:w="8444" w:type="dxa"/>
            <w:gridSpan w:val="14"/>
            <w:vAlign w:val="center"/>
          </w:tcPr>
          <w:p w:rsidR="00F00E2B" w:rsidRPr="00B731CE" w:rsidRDefault="00F00E2B">
            <w:pPr>
              <w:widowControl/>
              <w:spacing w:line="320" w:lineRule="exact"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 w:rsidR="00F00E2B" w:rsidRPr="00B731CE">
        <w:trPr>
          <w:trHeight w:val="1432"/>
          <w:jc w:val="center"/>
        </w:trPr>
        <w:tc>
          <w:tcPr>
            <w:tcW w:w="763" w:type="dxa"/>
            <w:vAlign w:val="center"/>
          </w:tcPr>
          <w:p w:rsidR="00F00E2B" w:rsidRPr="00B731CE" w:rsidRDefault="00F00E2B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奖惩</w:t>
            </w:r>
          </w:p>
          <w:p w:rsidR="00F00E2B" w:rsidRPr="00B731CE" w:rsidRDefault="00F00E2B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情况</w:t>
            </w:r>
          </w:p>
        </w:tc>
        <w:tc>
          <w:tcPr>
            <w:tcW w:w="8444" w:type="dxa"/>
            <w:gridSpan w:val="14"/>
            <w:vAlign w:val="center"/>
          </w:tcPr>
          <w:p w:rsidR="00F00E2B" w:rsidRPr="00B731CE" w:rsidRDefault="00F00E2B">
            <w:pPr>
              <w:widowControl/>
              <w:spacing w:line="320" w:lineRule="exac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 w:rsidR="00F00E2B" w:rsidRPr="00B731CE">
        <w:trPr>
          <w:trHeight w:val="1295"/>
          <w:jc w:val="center"/>
        </w:trPr>
        <w:tc>
          <w:tcPr>
            <w:tcW w:w="763" w:type="dxa"/>
            <w:vAlign w:val="center"/>
          </w:tcPr>
          <w:p w:rsidR="00F00E2B" w:rsidRPr="00B731CE" w:rsidRDefault="00F00E2B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年度</w:t>
            </w:r>
          </w:p>
          <w:p w:rsidR="00F00E2B" w:rsidRPr="00B731CE" w:rsidRDefault="00F00E2B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考核</w:t>
            </w:r>
          </w:p>
          <w:p w:rsidR="00F00E2B" w:rsidRPr="00B731CE" w:rsidRDefault="00F00E2B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结果</w:t>
            </w:r>
          </w:p>
        </w:tc>
        <w:tc>
          <w:tcPr>
            <w:tcW w:w="8444" w:type="dxa"/>
            <w:gridSpan w:val="14"/>
            <w:vAlign w:val="center"/>
          </w:tcPr>
          <w:p w:rsidR="00F00E2B" w:rsidRPr="00B731CE" w:rsidRDefault="00F00E2B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 </w:t>
            </w:r>
          </w:p>
        </w:tc>
      </w:tr>
      <w:tr w:rsidR="00F00E2B" w:rsidRPr="00B731CE">
        <w:trPr>
          <w:cantSplit/>
          <w:trHeight w:val="298"/>
          <w:jc w:val="center"/>
        </w:trPr>
        <w:tc>
          <w:tcPr>
            <w:tcW w:w="763" w:type="dxa"/>
            <w:vMerge w:val="restart"/>
            <w:vAlign w:val="center"/>
          </w:tcPr>
          <w:p w:rsidR="00F00E2B" w:rsidRPr="00B731CE" w:rsidRDefault="00F00E2B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家庭</w:t>
            </w:r>
          </w:p>
          <w:p w:rsidR="00F00E2B" w:rsidRPr="00B731CE" w:rsidRDefault="00F00E2B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主要</w:t>
            </w:r>
          </w:p>
          <w:p w:rsidR="00F00E2B" w:rsidRPr="00B731CE" w:rsidRDefault="00F00E2B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成员</w:t>
            </w:r>
          </w:p>
          <w:p w:rsidR="00F00E2B" w:rsidRPr="00B731CE" w:rsidRDefault="00F00E2B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及主</w:t>
            </w:r>
          </w:p>
          <w:p w:rsidR="00F00E2B" w:rsidRPr="00B731CE" w:rsidRDefault="00F00E2B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要社</w:t>
            </w:r>
          </w:p>
          <w:p w:rsidR="00F00E2B" w:rsidRPr="00B731CE" w:rsidRDefault="00F00E2B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会关</w:t>
            </w:r>
          </w:p>
          <w:p w:rsidR="00F00E2B" w:rsidRPr="00B731CE" w:rsidRDefault="00F00E2B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系</w:t>
            </w:r>
          </w:p>
        </w:tc>
        <w:tc>
          <w:tcPr>
            <w:tcW w:w="1288" w:type="dxa"/>
            <w:gridSpan w:val="3"/>
            <w:vAlign w:val="center"/>
          </w:tcPr>
          <w:p w:rsidR="00F00E2B" w:rsidRPr="00B731CE" w:rsidRDefault="00F00E2B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称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谓</w:t>
            </w:r>
          </w:p>
        </w:tc>
        <w:tc>
          <w:tcPr>
            <w:tcW w:w="1241" w:type="dxa"/>
            <w:gridSpan w:val="2"/>
            <w:vAlign w:val="center"/>
          </w:tcPr>
          <w:p w:rsidR="00F00E2B" w:rsidRPr="00B731CE" w:rsidRDefault="00F00E2B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名</w:t>
            </w:r>
          </w:p>
        </w:tc>
        <w:tc>
          <w:tcPr>
            <w:tcW w:w="96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0E2B" w:rsidRPr="00B731CE" w:rsidRDefault="00F00E2B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年龄</w:t>
            </w:r>
          </w:p>
        </w:tc>
        <w:tc>
          <w:tcPr>
            <w:tcW w:w="781" w:type="dxa"/>
            <w:vAlign w:val="center"/>
          </w:tcPr>
          <w:p w:rsidR="00F00E2B" w:rsidRPr="00B731CE" w:rsidRDefault="00F00E2B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1206" w:type="dxa"/>
            <w:gridSpan w:val="2"/>
            <w:vAlign w:val="center"/>
          </w:tcPr>
          <w:p w:rsidR="00F00E2B" w:rsidRPr="00B731CE" w:rsidRDefault="00F00E2B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是否有</w:t>
            </w:r>
          </w:p>
          <w:p w:rsidR="00F00E2B" w:rsidRPr="00B731CE" w:rsidRDefault="00F00E2B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回避关系</w:t>
            </w:r>
          </w:p>
        </w:tc>
        <w:tc>
          <w:tcPr>
            <w:tcW w:w="2962" w:type="dxa"/>
            <w:gridSpan w:val="4"/>
            <w:vAlign w:val="center"/>
          </w:tcPr>
          <w:p w:rsidR="00F00E2B" w:rsidRPr="00B731CE" w:rsidRDefault="00F00E2B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工作单位及职务</w:t>
            </w:r>
          </w:p>
        </w:tc>
      </w:tr>
      <w:tr w:rsidR="00F00E2B" w:rsidRPr="00B731CE">
        <w:trPr>
          <w:cantSplit/>
          <w:trHeight w:val="584"/>
          <w:jc w:val="center"/>
        </w:trPr>
        <w:tc>
          <w:tcPr>
            <w:tcW w:w="763" w:type="dxa"/>
            <w:vMerge/>
            <w:vAlign w:val="center"/>
          </w:tcPr>
          <w:p w:rsidR="00F00E2B" w:rsidRPr="00B731CE" w:rsidRDefault="00F00E2B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F00E2B" w:rsidRPr="00B731CE" w:rsidRDefault="00F00E2B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1241" w:type="dxa"/>
            <w:gridSpan w:val="2"/>
            <w:vAlign w:val="center"/>
          </w:tcPr>
          <w:p w:rsidR="00F00E2B" w:rsidRPr="00B731CE" w:rsidRDefault="00F00E2B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96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0E2B" w:rsidRPr="00B731CE" w:rsidRDefault="00F00E2B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781" w:type="dxa"/>
            <w:vAlign w:val="center"/>
          </w:tcPr>
          <w:p w:rsidR="00F00E2B" w:rsidRPr="00B731CE" w:rsidRDefault="00F00E2B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1206" w:type="dxa"/>
            <w:gridSpan w:val="2"/>
            <w:vAlign w:val="center"/>
          </w:tcPr>
          <w:p w:rsidR="00F00E2B" w:rsidRPr="00B731CE" w:rsidRDefault="00F00E2B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2962" w:type="dxa"/>
            <w:gridSpan w:val="4"/>
            <w:vAlign w:val="center"/>
          </w:tcPr>
          <w:p w:rsidR="00F00E2B" w:rsidRPr="00B731CE" w:rsidRDefault="00F00E2B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 </w:t>
            </w:r>
          </w:p>
        </w:tc>
      </w:tr>
      <w:tr w:rsidR="00F00E2B" w:rsidRPr="00B731CE">
        <w:trPr>
          <w:cantSplit/>
          <w:trHeight w:val="584"/>
          <w:jc w:val="center"/>
        </w:trPr>
        <w:tc>
          <w:tcPr>
            <w:tcW w:w="763" w:type="dxa"/>
            <w:vMerge/>
            <w:vAlign w:val="center"/>
          </w:tcPr>
          <w:p w:rsidR="00F00E2B" w:rsidRPr="00B731CE" w:rsidRDefault="00F00E2B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F00E2B" w:rsidRPr="00B731CE" w:rsidRDefault="00F00E2B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1241" w:type="dxa"/>
            <w:gridSpan w:val="2"/>
            <w:vAlign w:val="center"/>
          </w:tcPr>
          <w:p w:rsidR="00F00E2B" w:rsidRPr="00B731CE" w:rsidRDefault="00F00E2B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96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0E2B" w:rsidRPr="00B731CE" w:rsidRDefault="00F00E2B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781" w:type="dxa"/>
            <w:vAlign w:val="center"/>
          </w:tcPr>
          <w:p w:rsidR="00F00E2B" w:rsidRPr="00B731CE" w:rsidRDefault="00F00E2B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1206" w:type="dxa"/>
            <w:gridSpan w:val="2"/>
            <w:vAlign w:val="center"/>
          </w:tcPr>
          <w:p w:rsidR="00F00E2B" w:rsidRPr="00B731CE" w:rsidRDefault="00F00E2B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2962" w:type="dxa"/>
            <w:gridSpan w:val="4"/>
            <w:vAlign w:val="center"/>
          </w:tcPr>
          <w:p w:rsidR="00F00E2B" w:rsidRPr="00B731CE" w:rsidRDefault="00F00E2B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 </w:t>
            </w:r>
          </w:p>
        </w:tc>
      </w:tr>
      <w:tr w:rsidR="00F00E2B" w:rsidRPr="00B731CE">
        <w:trPr>
          <w:cantSplit/>
          <w:trHeight w:val="500"/>
          <w:jc w:val="center"/>
        </w:trPr>
        <w:tc>
          <w:tcPr>
            <w:tcW w:w="763" w:type="dxa"/>
            <w:vMerge/>
            <w:vAlign w:val="center"/>
          </w:tcPr>
          <w:p w:rsidR="00F00E2B" w:rsidRPr="00B731CE" w:rsidRDefault="00F00E2B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F00E2B" w:rsidRPr="00B731CE" w:rsidRDefault="00F00E2B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1241" w:type="dxa"/>
            <w:gridSpan w:val="2"/>
            <w:vAlign w:val="center"/>
          </w:tcPr>
          <w:p w:rsidR="00F00E2B" w:rsidRPr="00B731CE" w:rsidRDefault="00F00E2B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96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0E2B" w:rsidRPr="00B731CE" w:rsidRDefault="00F00E2B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781" w:type="dxa"/>
            <w:vAlign w:val="center"/>
          </w:tcPr>
          <w:p w:rsidR="00F00E2B" w:rsidRPr="00B731CE" w:rsidRDefault="00F00E2B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1206" w:type="dxa"/>
            <w:gridSpan w:val="2"/>
            <w:vAlign w:val="center"/>
          </w:tcPr>
          <w:p w:rsidR="00F00E2B" w:rsidRPr="00B731CE" w:rsidRDefault="00F00E2B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2962" w:type="dxa"/>
            <w:gridSpan w:val="4"/>
            <w:vAlign w:val="center"/>
          </w:tcPr>
          <w:p w:rsidR="00F00E2B" w:rsidRPr="00B731CE" w:rsidRDefault="00F00E2B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 </w:t>
            </w:r>
          </w:p>
        </w:tc>
      </w:tr>
      <w:tr w:rsidR="00F00E2B" w:rsidRPr="00B731CE">
        <w:trPr>
          <w:cantSplit/>
          <w:trHeight w:val="570"/>
          <w:jc w:val="center"/>
        </w:trPr>
        <w:tc>
          <w:tcPr>
            <w:tcW w:w="763" w:type="dxa"/>
            <w:vMerge/>
            <w:vAlign w:val="center"/>
          </w:tcPr>
          <w:p w:rsidR="00F00E2B" w:rsidRPr="00B731CE" w:rsidRDefault="00F00E2B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F00E2B" w:rsidRPr="00B731CE" w:rsidRDefault="00F00E2B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1241" w:type="dxa"/>
            <w:gridSpan w:val="2"/>
            <w:vAlign w:val="center"/>
          </w:tcPr>
          <w:p w:rsidR="00F00E2B" w:rsidRPr="00B731CE" w:rsidRDefault="00F00E2B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96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0E2B" w:rsidRPr="00B731CE" w:rsidRDefault="00F00E2B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781" w:type="dxa"/>
            <w:vAlign w:val="center"/>
          </w:tcPr>
          <w:p w:rsidR="00F00E2B" w:rsidRPr="00B731CE" w:rsidRDefault="00F00E2B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1206" w:type="dxa"/>
            <w:gridSpan w:val="2"/>
            <w:vAlign w:val="center"/>
          </w:tcPr>
          <w:p w:rsidR="00F00E2B" w:rsidRPr="00B731CE" w:rsidRDefault="00F00E2B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2962" w:type="dxa"/>
            <w:gridSpan w:val="4"/>
            <w:vAlign w:val="center"/>
          </w:tcPr>
          <w:p w:rsidR="00F00E2B" w:rsidRPr="00B731CE" w:rsidRDefault="00F00E2B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 </w:t>
            </w:r>
          </w:p>
        </w:tc>
      </w:tr>
      <w:tr w:rsidR="00F00E2B" w:rsidRPr="00B731CE">
        <w:trPr>
          <w:trHeight w:val="2212"/>
          <w:jc w:val="center"/>
        </w:trPr>
        <w:tc>
          <w:tcPr>
            <w:tcW w:w="763" w:type="dxa"/>
            <w:vAlign w:val="center"/>
          </w:tcPr>
          <w:p w:rsidR="00F00E2B" w:rsidRPr="00B731CE" w:rsidRDefault="00F00E2B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报考人员所在单位及主管部门意见</w:t>
            </w:r>
          </w:p>
        </w:tc>
        <w:tc>
          <w:tcPr>
            <w:tcW w:w="8444" w:type="dxa"/>
            <w:gridSpan w:val="14"/>
            <w:vAlign w:val="center"/>
          </w:tcPr>
          <w:p w:rsidR="00F00E2B" w:rsidRDefault="00F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 </w:t>
            </w:r>
          </w:p>
          <w:p w:rsidR="00F00E2B" w:rsidRDefault="00F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F00E2B" w:rsidRDefault="00F00E2B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 xml:space="preserve">                             </w:t>
            </w:r>
          </w:p>
          <w:p w:rsidR="00F00E2B" w:rsidRDefault="00F00E2B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 xml:space="preserve">                                                        (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盖章）</w:t>
            </w:r>
          </w:p>
          <w:p w:rsidR="00F00E2B" w:rsidRDefault="00F00E2B">
            <w:pPr>
              <w:widowControl/>
              <w:spacing w:line="340" w:lineRule="exact"/>
              <w:ind w:firstLineChars="2760" w:firstLine="6650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F00E2B" w:rsidRPr="00B731CE" w:rsidRDefault="00F00E2B"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日</w:t>
            </w:r>
          </w:p>
          <w:p w:rsidR="00F00E2B" w:rsidRDefault="00F00E2B">
            <w:pPr>
              <w:widowControl/>
              <w:spacing w:line="340" w:lineRule="exact"/>
              <w:ind w:firstLineChars="2760" w:firstLine="6650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 xml:space="preserve">   </w:t>
            </w:r>
          </w:p>
          <w:p w:rsidR="00F00E2B" w:rsidRDefault="00F00E2B"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F00E2B" w:rsidRPr="00B731CE">
        <w:trPr>
          <w:trHeight w:val="2471"/>
          <w:jc w:val="center"/>
        </w:trPr>
        <w:tc>
          <w:tcPr>
            <w:tcW w:w="763" w:type="dxa"/>
            <w:vAlign w:val="center"/>
          </w:tcPr>
          <w:p w:rsidR="00F00E2B" w:rsidRPr="00B731CE" w:rsidRDefault="00F00E2B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资格审查意见</w:t>
            </w:r>
          </w:p>
        </w:tc>
        <w:tc>
          <w:tcPr>
            <w:tcW w:w="8444" w:type="dxa"/>
            <w:gridSpan w:val="14"/>
            <w:vAlign w:val="center"/>
          </w:tcPr>
          <w:p w:rsidR="00F00E2B" w:rsidRPr="00B731CE" w:rsidRDefault="00F00E2B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 </w:t>
            </w:r>
          </w:p>
          <w:p w:rsidR="00F00E2B" w:rsidRDefault="00F00E2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 </w:t>
            </w:r>
          </w:p>
          <w:p w:rsidR="00F00E2B" w:rsidRPr="00B731CE" w:rsidRDefault="00F00E2B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 w:rsidR="00F00E2B" w:rsidRPr="00B731CE" w:rsidRDefault="00F00E2B">
            <w:pPr>
              <w:widowControl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 </w:t>
            </w:r>
          </w:p>
          <w:p w:rsidR="00F00E2B" w:rsidRPr="00B731CE" w:rsidRDefault="00F00E2B">
            <w:pPr>
              <w:widowControl/>
              <w:spacing w:line="340" w:lineRule="exact"/>
              <w:ind w:firstLineChars="2712" w:firstLine="6534"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（盖章）</w:t>
            </w:r>
          </w:p>
          <w:p w:rsidR="00F00E2B" w:rsidRPr="00B731CE" w:rsidRDefault="00F00E2B"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日</w:t>
            </w:r>
          </w:p>
        </w:tc>
      </w:tr>
      <w:tr w:rsidR="00F00E2B" w:rsidRPr="00B731CE">
        <w:trPr>
          <w:trHeight w:val="1404"/>
          <w:jc w:val="center"/>
        </w:trPr>
        <w:tc>
          <w:tcPr>
            <w:tcW w:w="763" w:type="dxa"/>
            <w:vAlign w:val="center"/>
          </w:tcPr>
          <w:p w:rsidR="00F00E2B" w:rsidRDefault="00F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承</w:t>
            </w:r>
          </w:p>
          <w:p w:rsidR="00F00E2B" w:rsidRPr="00B731CE" w:rsidRDefault="00F00E2B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诺</w:t>
            </w:r>
          </w:p>
        </w:tc>
        <w:tc>
          <w:tcPr>
            <w:tcW w:w="8444" w:type="dxa"/>
            <w:gridSpan w:val="14"/>
            <w:vAlign w:val="center"/>
          </w:tcPr>
          <w:p w:rsidR="00F00E2B" w:rsidRDefault="00F00E2B">
            <w:pPr>
              <w:spacing w:line="600" w:lineRule="exact"/>
              <w:ind w:firstLineChars="250" w:firstLine="703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本人愿对以上填写内容真实性负法律责任。</w:t>
            </w:r>
          </w:p>
          <w:p w:rsidR="00F00E2B" w:rsidRDefault="00F00E2B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签名：</w:t>
            </w:r>
          </w:p>
          <w:p w:rsidR="00F00E2B" w:rsidRDefault="00F00E2B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 xml:space="preserve">                                                  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日</w:t>
            </w:r>
          </w:p>
        </w:tc>
      </w:tr>
      <w:tr w:rsidR="00F00E2B" w:rsidRPr="00B731CE">
        <w:trPr>
          <w:trHeight w:val="683"/>
          <w:jc w:val="center"/>
        </w:trPr>
        <w:tc>
          <w:tcPr>
            <w:tcW w:w="763" w:type="dxa"/>
          </w:tcPr>
          <w:p w:rsidR="00F00E2B" w:rsidRDefault="00F00E2B">
            <w:pPr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备注</w:t>
            </w:r>
          </w:p>
        </w:tc>
        <w:tc>
          <w:tcPr>
            <w:tcW w:w="8444" w:type="dxa"/>
            <w:gridSpan w:val="14"/>
          </w:tcPr>
          <w:p w:rsidR="00F00E2B" w:rsidRDefault="00F00E2B">
            <w:pPr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</w:tbl>
    <w:p w:rsidR="00F00E2B" w:rsidRDefault="00F00E2B">
      <w:pPr>
        <w:widowControl/>
        <w:snapToGrid w:val="0"/>
        <w:spacing w:line="3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24"/>
        </w:rPr>
        <w:t>注：岗位要求的其它信息，请在备注栏说明；</w:t>
      </w:r>
    </w:p>
    <w:p w:rsidR="00F00E2B" w:rsidRDefault="00F00E2B"/>
    <w:sectPr w:rsidR="00F00E2B" w:rsidSect="00F00E2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E2B" w:rsidRDefault="00F00E2B" w:rsidP="002F3CA5">
      <w:r>
        <w:separator/>
      </w:r>
    </w:p>
  </w:endnote>
  <w:endnote w:type="continuationSeparator" w:id="0">
    <w:p w:rsidR="00F00E2B" w:rsidRDefault="00F00E2B" w:rsidP="002F3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E2B" w:rsidRDefault="00F00E2B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F00E2B" w:rsidRDefault="00F00E2B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E2B" w:rsidRDefault="00F00E2B" w:rsidP="002F3CA5">
      <w:r>
        <w:separator/>
      </w:r>
    </w:p>
  </w:footnote>
  <w:footnote w:type="continuationSeparator" w:id="0">
    <w:p w:rsidR="00F00E2B" w:rsidRDefault="00F00E2B" w:rsidP="002F3C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966CBA"/>
    <w:multiLevelType w:val="singleLevel"/>
    <w:tmpl w:val="9D966CBA"/>
    <w:lvl w:ilvl="0">
      <w:start w:val="8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>
    <w:nsid w:val="AAC5F442"/>
    <w:multiLevelType w:val="singleLevel"/>
    <w:tmpl w:val="AAC5F442"/>
    <w:lvl w:ilvl="0">
      <w:start w:val="4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2">
    <w:nsid w:val="EA5DF404"/>
    <w:multiLevelType w:val="singleLevel"/>
    <w:tmpl w:val="EA5DF404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3">
    <w:nsid w:val="7D171FA7"/>
    <w:multiLevelType w:val="singleLevel"/>
    <w:tmpl w:val="7D171FA7"/>
    <w:lvl w:ilvl="0">
      <w:start w:val="2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2A07BD2"/>
    <w:rsid w:val="002F3CA5"/>
    <w:rsid w:val="005618DB"/>
    <w:rsid w:val="005A3CEC"/>
    <w:rsid w:val="00B731CE"/>
    <w:rsid w:val="00F00E2B"/>
    <w:rsid w:val="07956993"/>
    <w:rsid w:val="086927E5"/>
    <w:rsid w:val="0CB61A43"/>
    <w:rsid w:val="0F2C5711"/>
    <w:rsid w:val="11437287"/>
    <w:rsid w:val="142B4184"/>
    <w:rsid w:val="209847D6"/>
    <w:rsid w:val="24194D8D"/>
    <w:rsid w:val="2420257E"/>
    <w:rsid w:val="26B459B9"/>
    <w:rsid w:val="2A0409EA"/>
    <w:rsid w:val="312A6DF4"/>
    <w:rsid w:val="32A07BD2"/>
    <w:rsid w:val="4179370E"/>
    <w:rsid w:val="42474EDF"/>
    <w:rsid w:val="495C3578"/>
    <w:rsid w:val="49FD2E4D"/>
    <w:rsid w:val="4A3F5686"/>
    <w:rsid w:val="58392B23"/>
    <w:rsid w:val="5C6225BF"/>
    <w:rsid w:val="62077238"/>
    <w:rsid w:val="62DD2DD6"/>
    <w:rsid w:val="64810B8C"/>
    <w:rsid w:val="66482282"/>
    <w:rsid w:val="6985712A"/>
    <w:rsid w:val="6C6A429A"/>
    <w:rsid w:val="6CDE331F"/>
    <w:rsid w:val="6D5E29C7"/>
    <w:rsid w:val="766E2155"/>
    <w:rsid w:val="76ED7F6B"/>
    <w:rsid w:val="7753305D"/>
    <w:rsid w:val="7B1D2C1B"/>
    <w:rsid w:val="7D141CDA"/>
    <w:rsid w:val="7E1C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CA5"/>
    <w:pPr>
      <w:widowControl w:val="0"/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3CA5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06E9"/>
    <w:rPr>
      <w:rFonts w:ascii="Calibri" w:hAnsi="Calibri"/>
      <w:b/>
      <w:bCs/>
      <w:kern w:val="44"/>
      <w:sz w:val="44"/>
      <w:szCs w:val="44"/>
    </w:rPr>
  </w:style>
  <w:style w:type="paragraph" w:styleId="Footer">
    <w:name w:val="footer"/>
    <w:basedOn w:val="Normal"/>
    <w:link w:val="FooterChar"/>
    <w:uiPriority w:val="99"/>
    <w:rsid w:val="002F3CA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A06E9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2F3CA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A06E9"/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rsid w:val="002F3CA5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2F3CA5"/>
    <w:rPr>
      <w:rFonts w:cs="Times New Roman"/>
      <w:b/>
    </w:rPr>
  </w:style>
  <w:style w:type="character" w:styleId="Hyperlink">
    <w:name w:val="Hyperlink"/>
    <w:basedOn w:val="DefaultParagraphFont"/>
    <w:uiPriority w:val="99"/>
    <w:rsid w:val="002F3CA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106</Words>
  <Characters>606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admin</dc:creator>
  <cp:keywords/>
  <dc:description/>
  <cp:lastModifiedBy>User</cp:lastModifiedBy>
  <cp:revision>2</cp:revision>
  <cp:lastPrinted>2019-07-26T01:14:00Z</cp:lastPrinted>
  <dcterms:created xsi:type="dcterms:W3CDTF">2019-07-26T07:34:00Z</dcterms:created>
  <dcterms:modified xsi:type="dcterms:W3CDTF">2019-07-26T07:34:00Z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