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3F" w:rsidRDefault="00032E3F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宜宾市叙州区人民政府柏溪街道办事处</w:t>
      </w:r>
    </w:p>
    <w:p w:rsidR="00032E3F" w:rsidRDefault="00032E3F" w:rsidP="008E627A">
      <w:pPr>
        <w:spacing w:afterLines="100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2020</w:t>
      </w:r>
      <w:r>
        <w:rPr>
          <w:rFonts w:ascii="方正小标宋简体" w:eastAsia="方正小标宋简体" w:hAnsi="宋体" w:hint="eastAsia"/>
          <w:sz w:val="36"/>
          <w:szCs w:val="36"/>
        </w:rPr>
        <w:t>年公开招聘公益性岗位工作人员报名登记表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4"/>
        <w:gridCol w:w="119"/>
        <w:gridCol w:w="1141"/>
        <w:gridCol w:w="419"/>
        <w:gridCol w:w="6"/>
        <w:gridCol w:w="937"/>
        <w:gridCol w:w="992"/>
        <w:gridCol w:w="570"/>
        <w:gridCol w:w="392"/>
        <w:gridCol w:w="541"/>
        <w:gridCol w:w="647"/>
        <w:gridCol w:w="1844"/>
      </w:tblGrid>
      <w:tr w:rsidR="00032E3F">
        <w:trPr>
          <w:cantSplit/>
          <w:trHeight w:hRule="exact" w:val="710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姓名</w:t>
            </w:r>
          </w:p>
        </w:tc>
        <w:tc>
          <w:tcPr>
            <w:tcW w:w="1141" w:type="dxa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贴一寸</w:t>
            </w:r>
          </w:p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照片处</w:t>
            </w:r>
          </w:p>
        </w:tc>
      </w:tr>
      <w:tr w:rsidR="00032E3F">
        <w:trPr>
          <w:cantSplit/>
          <w:trHeight w:hRule="exact" w:val="894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出生</w:t>
            </w:r>
          </w:p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年月</w:t>
            </w:r>
          </w:p>
        </w:tc>
        <w:tc>
          <w:tcPr>
            <w:tcW w:w="1141" w:type="dxa"/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政治</w:t>
            </w:r>
          </w:p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面貌</w:t>
            </w:r>
          </w:p>
        </w:tc>
        <w:tc>
          <w:tcPr>
            <w:tcW w:w="992" w:type="dxa"/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婚否</w:t>
            </w:r>
          </w:p>
        </w:tc>
        <w:tc>
          <w:tcPr>
            <w:tcW w:w="1188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660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学历</w:t>
            </w:r>
          </w:p>
        </w:tc>
        <w:tc>
          <w:tcPr>
            <w:tcW w:w="1141" w:type="dxa"/>
            <w:tcBorders>
              <w:top w:val="nil"/>
            </w:tcBorders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tcBorders>
              <w:top w:val="nil"/>
            </w:tcBorders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学位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vAlign w:val="center"/>
          </w:tcPr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</w:t>
            </w:r>
          </w:p>
          <w:p w:rsidR="00032E3F" w:rsidRDefault="00032E3F">
            <w:pPr>
              <w:spacing w:line="42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时间</w:t>
            </w:r>
          </w:p>
        </w:tc>
        <w:tc>
          <w:tcPr>
            <w:tcW w:w="1188" w:type="dxa"/>
            <w:gridSpan w:val="2"/>
            <w:tcBorders>
              <w:top w:val="nil"/>
            </w:tcBorders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675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left="31680" w:hangingChars="1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毕业院校</w:t>
            </w:r>
          </w:p>
          <w:p w:rsidR="00032E3F" w:rsidRDefault="00032E3F" w:rsidP="00032E3F">
            <w:pPr>
              <w:spacing w:line="600" w:lineRule="exact"/>
              <w:ind w:left="31680" w:hangingChars="1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专业</w:t>
            </w:r>
          </w:p>
        </w:tc>
        <w:tc>
          <w:tcPr>
            <w:tcW w:w="3495" w:type="dxa"/>
            <w:gridSpan w:val="5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毕业证书</w:t>
            </w:r>
          </w:p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编号</w:t>
            </w:r>
          </w:p>
        </w:tc>
        <w:tc>
          <w:tcPr>
            <w:tcW w:w="2491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803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身份证</w:t>
            </w:r>
          </w:p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号码</w:t>
            </w:r>
          </w:p>
        </w:tc>
        <w:tc>
          <w:tcPr>
            <w:tcW w:w="3495" w:type="dxa"/>
            <w:gridSpan w:val="5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计算机</w:t>
            </w:r>
          </w:p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水平</w:t>
            </w:r>
          </w:p>
        </w:tc>
        <w:tc>
          <w:tcPr>
            <w:tcW w:w="2491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570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家庭住址</w:t>
            </w:r>
          </w:p>
        </w:tc>
        <w:tc>
          <w:tcPr>
            <w:tcW w:w="7489" w:type="dxa"/>
            <w:gridSpan w:val="10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1091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left="31680" w:hangingChars="1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报考岗位</w:t>
            </w:r>
          </w:p>
          <w:p w:rsidR="00032E3F" w:rsidRDefault="00032E3F" w:rsidP="00032E3F">
            <w:pPr>
              <w:spacing w:line="600" w:lineRule="exact"/>
              <w:ind w:left="31680" w:hangingChars="1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名称</w:t>
            </w:r>
          </w:p>
        </w:tc>
        <w:tc>
          <w:tcPr>
            <w:tcW w:w="3495" w:type="dxa"/>
            <w:gridSpan w:val="5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联系电话</w:t>
            </w:r>
          </w:p>
        </w:tc>
        <w:tc>
          <w:tcPr>
            <w:tcW w:w="2491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931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特长</w:t>
            </w:r>
          </w:p>
        </w:tc>
        <w:tc>
          <w:tcPr>
            <w:tcW w:w="7489" w:type="dxa"/>
            <w:gridSpan w:val="10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3937"/>
          <w:jc w:val="center"/>
        </w:trPr>
        <w:tc>
          <w:tcPr>
            <w:tcW w:w="1543" w:type="dxa"/>
            <w:gridSpan w:val="2"/>
            <w:textDirection w:val="tbRlV"/>
            <w:vAlign w:val="center"/>
          </w:tcPr>
          <w:p w:rsidR="00032E3F" w:rsidRDefault="00032E3F" w:rsidP="00032E3F">
            <w:pPr>
              <w:spacing w:line="600" w:lineRule="exact"/>
              <w:ind w:right="113" w:firstLineChars="5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个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简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历</w:t>
            </w:r>
          </w:p>
        </w:tc>
        <w:tc>
          <w:tcPr>
            <w:tcW w:w="7489" w:type="dxa"/>
            <w:gridSpan w:val="10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1549"/>
          <w:jc w:val="center"/>
        </w:trPr>
        <w:tc>
          <w:tcPr>
            <w:tcW w:w="1543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奖惩</w:t>
            </w:r>
          </w:p>
          <w:p w:rsidR="00032E3F" w:rsidRDefault="00032E3F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情况</w:t>
            </w:r>
          </w:p>
        </w:tc>
        <w:tc>
          <w:tcPr>
            <w:tcW w:w="7489" w:type="dxa"/>
            <w:gridSpan w:val="10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589"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</w:t>
            </w:r>
          </w:p>
          <w:p w:rsidR="00032E3F" w:rsidRDefault="00032E3F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主要</w:t>
            </w:r>
          </w:p>
          <w:p w:rsidR="00032E3F" w:rsidRDefault="00032E3F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  <w:p w:rsidR="00032E3F" w:rsidRDefault="00032E3F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及</w:t>
            </w:r>
          </w:p>
          <w:p w:rsidR="00032E3F" w:rsidRDefault="00032E3F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主要</w:t>
            </w:r>
          </w:p>
          <w:p w:rsidR="00032E3F" w:rsidRDefault="00032E3F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社会</w:t>
            </w:r>
          </w:p>
          <w:p w:rsidR="00032E3F" w:rsidRDefault="00032E3F" w:rsidP="00032E3F">
            <w:pPr>
              <w:tabs>
                <w:tab w:val="left" w:pos="298"/>
              </w:tabs>
              <w:spacing w:line="600" w:lineRule="exact"/>
              <w:ind w:leftChars="54" w:left="31680"/>
              <w:rPr>
                <w:rFonts w:hAnsi="宋体"/>
                <w:szCs w:val="32"/>
              </w:rPr>
            </w:pP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关系</w:t>
            </w:r>
          </w:p>
        </w:tc>
        <w:tc>
          <w:tcPr>
            <w:tcW w:w="1566" w:type="dxa"/>
            <w:gridSpan w:val="3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姓名</w:t>
            </w:r>
          </w:p>
        </w:tc>
        <w:tc>
          <w:tcPr>
            <w:tcW w:w="937" w:type="dxa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关系</w:t>
            </w:r>
          </w:p>
        </w:tc>
        <w:tc>
          <w:tcPr>
            <w:tcW w:w="1562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政治面貌</w:t>
            </w:r>
          </w:p>
        </w:tc>
        <w:tc>
          <w:tcPr>
            <w:tcW w:w="3424" w:type="dxa"/>
            <w:gridSpan w:val="4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工作单位及职务</w:t>
            </w:r>
          </w:p>
        </w:tc>
      </w:tr>
      <w:tr w:rsidR="00032E3F">
        <w:trPr>
          <w:cantSplit/>
          <w:trHeight w:val="77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32E3F" w:rsidRDefault="00032E3F">
            <w:pPr>
              <w:spacing w:line="60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689"/>
          <w:jc w:val="center"/>
        </w:trPr>
        <w:tc>
          <w:tcPr>
            <w:tcW w:w="1543" w:type="dxa"/>
            <w:gridSpan w:val="2"/>
            <w:vMerge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68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68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525"/>
          <w:jc w:val="center"/>
        </w:trPr>
        <w:tc>
          <w:tcPr>
            <w:tcW w:w="1543" w:type="dxa"/>
            <w:gridSpan w:val="2"/>
            <w:vMerge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</w:p>
        </w:tc>
      </w:tr>
      <w:tr w:rsidR="00032E3F">
        <w:trPr>
          <w:cantSplit/>
          <w:trHeight w:val="3119"/>
          <w:jc w:val="center"/>
        </w:trPr>
        <w:tc>
          <w:tcPr>
            <w:tcW w:w="1543" w:type="dxa"/>
            <w:gridSpan w:val="2"/>
            <w:textDirection w:val="tbRlV"/>
            <w:vAlign w:val="center"/>
          </w:tcPr>
          <w:p w:rsidR="00032E3F" w:rsidRDefault="00032E3F" w:rsidP="00032E3F">
            <w:pPr>
              <w:spacing w:line="600" w:lineRule="exact"/>
              <w:ind w:right="113" w:firstLineChars="200" w:firstLine="3168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承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诺</w:t>
            </w:r>
          </w:p>
        </w:tc>
        <w:tc>
          <w:tcPr>
            <w:tcW w:w="7489" w:type="dxa"/>
            <w:gridSpan w:val="10"/>
          </w:tcPr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本人郑重承诺，此表所填内容全部真实，如有隐瞒或提供虚假情况，愿意承担所有责任。</w:t>
            </w:r>
          </w:p>
          <w:p w:rsidR="00032E3F" w:rsidRDefault="00032E3F">
            <w:pPr>
              <w:spacing w:line="600" w:lineRule="exact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           </w:t>
            </w:r>
          </w:p>
          <w:p w:rsidR="00032E3F" w:rsidRDefault="00032E3F">
            <w:pPr>
              <w:spacing w:line="600" w:lineRule="exact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                    </w:t>
            </w:r>
            <w:r>
              <w:rPr>
                <w:rFonts w:hAnsi="宋体" w:hint="eastAsia"/>
                <w:szCs w:val="32"/>
              </w:rPr>
              <w:t>本人签名：</w:t>
            </w:r>
            <w:r>
              <w:rPr>
                <w:rFonts w:hAnsi="宋体"/>
                <w:szCs w:val="32"/>
              </w:rPr>
              <w:t xml:space="preserve"> </w:t>
            </w:r>
          </w:p>
          <w:p w:rsidR="00032E3F" w:rsidRDefault="00032E3F">
            <w:pPr>
              <w:spacing w:line="600" w:lineRule="exact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                      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 </w:t>
            </w:r>
            <w:r>
              <w:rPr>
                <w:rFonts w:hAnsi="宋体" w:hint="eastAsia"/>
                <w:szCs w:val="32"/>
              </w:rPr>
              <w:t>日</w:t>
            </w:r>
          </w:p>
        </w:tc>
      </w:tr>
      <w:tr w:rsidR="00032E3F">
        <w:trPr>
          <w:cantSplit/>
          <w:trHeight w:val="592"/>
          <w:jc w:val="center"/>
        </w:trPr>
        <w:tc>
          <w:tcPr>
            <w:tcW w:w="9032" w:type="dxa"/>
            <w:gridSpan w:val="12"/>
            <w:vAlign w:val="center"/>
          </w:tcPr>
          <w:p w:rsidR="00032E3F" w:rsidRDefault="00032E3F" w:rsidP="00032E3F">
            <w:pPr>
              <w:spacing w:line="600" w:lineRule="exact"/>
              <w:ind w:firstLineChars="200" w:firstLine="3168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以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下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内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容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由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工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作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员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填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写</w:t>
            </w:r>
          </w:p>
        </w:tc>
      </w:tr>
      <w:tr w:rsidR="00032E3F">
        <w:trPr>
          <w:cantSplit/>
          <w:trHeight w:val="2419"/>
          <w:jc w:val="center"/>
        </w:trPr>
        <w:tc>
          <w:tcPr>
            <w:tcW w:w="1424" w:type="dxa"/>
            <w:textDirection w:val="tbRlV"/>
            <w:vAlign w:val="center"/>
          </w:tcPr>
          <w:p w:rsidR="00032E3F" w:rsidRDefault="00032E3F" w:rsidP="00032E3F">
            <w:pPr>
              <w:spacing w:line="600" w:lineRule="exact"/>
              <w:ind w:leftChars="54" w:left="31680" w:right="113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审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核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意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见</w:t>
            </w:r>
          </w:p>
        </w:tc>
        <w:tc>
          <w:tcPr>
            <w:tcW w:w="3614" w:type="dxa"/>
            <w:gridSpan w:val="6"/>
          </w:tcPr>
          <w:p w:rsidR="00032E3F" w:rsidRDefault="00032E3F">
            <w:pPr>
              <w:spacing w:line="600" w:lineRule="exact"/>
              <w:rPr>
                <w:rFonts w:hAnsi="宋体"/>
                <w:szCs w:val="32"/>
              </w:rPr>
            </w:pPr>
          </w:p>
          <w:p w:rsidR="00032E3F" w:rsidRDefault="00032E3F">
            <w:pPr>
              <w:spacing w:line="600" w:lineRule="exact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初审人签字：</w:t>
            </w:r>
            <w:r>
              <w:rPr>
                <w:rFonts w:hAnsi="宋体"/>
                <w:szCs w:val="32"/>
              </w:rPr>
              <w:t xml:space="preserve">   </w:t>
            </w:r>
          </w:p>
          <w:p w:rsidR="00032E3F" w:rsidRDefault="00032E3F" w:rsidP="00032E3F">
            <w:pPr>
              <w:spacing w:line="600" w:lineRule="exact"/>
              <w:ind w:leftChars="267" w:left="31680" w:hangingChars="50" w:firstLine="31680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leftChars="267" w:left="31680" w:hangingChars="50" w:firstLine="31680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leftChars="267" w:left="31680" w:hangingChars="50" w:firstLine="31680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日</w:t>
            </w:r>
          </w:p>
        </w:tc>
        <w:tc>
          <w:tcPr>
            <w:tcW w:w="3994" w:type="dxa"/>
            <w:gridSpan w:val="5"/>
          </w:tcPr>
          <w:p w:rsidR="00032E3F" w:rsidRDefault="00032E3F">
            <w:pPr>
              <w:spacing w:line="600" w:lineRule="exact"/>
              <w:rPr>
                <w:rFonts w:hAnsi="宋体"/>
                <w:szCs w:val="32"/>
              </w:rPr>
            </w:pPr>
          </w:p>
          <w:p w:rsidR="00032E3F" w:rsidRDefault="00032E3F">
            <w:pPr>
              <w:spacing w:line="600" w:lineRule="exact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复审人签字：</w:t>
            </w:r>
            <w:r>
              <w:rPr>
                <w:rFonts w:hAnsi="宋体"/>
                <w:szCs w:val="32"/>
              </w:rPr>
              <w:t xml:space="preserve"> </w:t>
            </w:r>
          </w:p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</w:p>
          <w:p w:rsidR="00032E3F" w:rsidRDefault="00032E3F" w:rsidP="00032E3F">
            <w:pPr>
              <w:spacing w:line="600" w:lineRule="exact"/>
              <w:ind w:firstLineChars="200" w:firstLine="31680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日</w:t>
            </w:r>
          </w:p>
        </w:tc>
      </w:tr>
      <w:tr w:rsidR="00032E3F">
        <w:trPr>
          <w:cantSplit/>
          <w:trHeight w:val="588"/>
          <w:jc w:val="center"/>
        </w:trPr>
        <w:tc>
          <w:tcPr>
            <w:tcW w:w="9032" w:type="dxa"/>
            <w:gridSpan w:val="12"/>
            <w:vAlign w:val="center"/>
          </w:tcPr>
          <w:p w:rsidR="00032E3F" w:rsidRDefault="00032E3F">
            <w:pPr>
              <w:spacing w:line="600" w:lineRule="exact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特别提示：本表一式一份，双面打印。</w:t>
            </w:r>
          </w:p>
        </w:tc>
      </w:tr>
    </w:tbl>
    <w:p w:rsidR="00032E3F" w:rsidRPr="00156F56" w:rsidRDefault="00032E3F">
      <w:pPr>
        <w:spacing w:line="600" w:lineRule="exact"/>
      </w:pPr>
    </w:p>
    <w:p w:rsidR="00032E3F" w:rsidRDefault="00032E3F">
      <w:pPr>
        <w:spacing w:line="600" w:lineRule="exact"/>
      </w:pPr>
    </w:p>
    <w:sectPr w:rsidR="00032E3F" w:rsidSect="00B132E1">
      <w:pgSz w:w="11906" w:h="16838"/>
      <w:pgMar w:top="1440" w:right="1474" w:bottom="1440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3F" w:rsidRDefault="00032E3F" w:rsidP="00F62F32">
      <w:r>
        <w:separator/>
      </w:r>
    </w:p>
  </w:endnote>
  <w:endnote w:type="continuationSeparator" w:id="1">
    <w:p w:rsidR="00032E3F" w:rsidRDefault="00032E3F" w:rsidP="00F6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3F" w:rsidRDefault="00032E3F" w:rsidP="00F62F32">
      <w:r>
        <w:separator/>
      </w:r>
    </w:p>
  </w:footnote>
  <w:footnote w:type="continuationSeparator" w:id="1">
    <w:p w:rsidR="00032E3F" w:rsidRDefault="00032E3F" w:rsidP="00F6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404B"/>
    <w:multiLevelType w:val="singleLevel"/>
    <w:tmpl w:val="4102404B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53"/>
    <w:rsid w:val="00032E3F"/>
    <w:rsid w:val="000A1790"/>
    <w:rsid w:val="000C7F02"/>
    <w:rsid w:val="001430AA"/>
    <w:rsid w:val="00144885"/>
    <w:rsid w:val="0014706F"/>
    <w:rsid w:val="00156C1C"/>
    <w:rsid w:val="00156F56"/>
    <w:rsid w:val="001933D9"/>
    <w:rsid w:val="0020363A"/>
    <w:rsid w:val="002148D0"/>
    <w:rsid w:val="0023071E"/>
    <w:rsid w:val="00243C2B"/>
    <w:rsid w:val="002729A4"/>
    <w:rsid w:val="002E0B54"/>
    <w:rsid w:val="002F08A3"/>
    <w:rsid w:val="002F7871"/>
    <w:rsid w:val="00323B43"/>
    <w:rsid w:val="00334AFD"/>
    <w:rsid w:val="00337186"/>
    <w:rsid w:val="00350228"/>
    <w:rsid w:val="00373BE0"/>
    <w:rsid w:val="00382056"/>
    <w:rsid w:val="00395CCE"/>
    <w:rsid w:val="003B0E33"/>
    <w:rsid w:val="003D37D8"/>
    <w:rsid w:val="003F0E32"/>
    <w:rsid w:val="00400E39"/>
    <w:rsid w:val="00406308"/>
    <w:rsid w:val="004358AB"/>
    <w:rsid w:val="004853D6"/>
    <w:rsid w:val="00492BFF"/>
    <w:rsid w:val="004967CF"/>
    <w:rsid w:val="004A33F8"/>
    <w:rsid w:val="004A60A9"/>
    <w:rsid w:val="004B264A"/>
    <w:rsid w:val="004B5992"/>
    <w:rsid w:val="004C3D53"/>
    <w:rsid w:val="005C75CF"/>
    <w:rsid w:val="005D0801"/>
    <w:rsid w:val="005F2D15"/>
    <w:rsid w:val="00681E57"/>
    <w:rsid w:val="00685A89"/>
    <w:rsid w:val="006E1491"/>
    <w:rsid w:val="006F48AB"/>
    <w:rsid w:val="00704BB5"/>
    <w:rsid w:val="007554C0"/>
    <w:rsid w:val="00775D53"/>
    <w:rsid w:val="00776CF4"/>
    <w:rsid w:val="007A6625"/>
    <w:rsid w:val="007B208B"/>
    <w:rsid w:val="007D1494"/>
    <w:rsid w:val="00843048"/>
    <w:rsid w:val="008768FC"/>
    <w:rsid w:val="00882688"/>
    <w:rsid w:val="00887D87"/>
    <w:rsid w:val="008B7726"/>
    <w:rsid w:val="008E627A"/>
    <w:rsid w:val="008E663B"/>
    <w:rsid w:val="00920D3A"/>
    <w:rsid w:val="00922619"/>
    <w:rsid w:val="00925E4E"/>
    <w:rsid w:val="009A24F7"/>
    <w:rsid w:val="00A0724E"/>
    <w:rsid w:val="00A42D78"/>
    <w:rsid w:val="00A46C02"/>
    <w:rsid w:val="00A869B5"/>
    <w:rsid w:val="00AF331C"/>
    <w:rsid w:val="00AF33AC"/>
    <w:rsid w:val="00B12C29"/>
    <w:rsid w:val="00B132E1"/>
    <w:rsid w:val="00B13A90"/>
    <w:rsid w:val="00B56509"/>
    <w:rsid w:val="00B67482"/>
    <w:rsid w:val="00B84C50"/>
    <w:rsid w:val="00BA5FBC"/>
    <w:rsid w:val="00BB1F1C"/>
    <w:rsid w:val="00BE2681"/>
    <w:rsid w:val="00C933A5"/>
    <w:rsid w:val="00D1742B"/>
    <w:rsid w:val="00D243DA"/>
    <w:rsid w:val="00D5484B"/>
    <w:rsid w:val="00D65246"/>
    <w:rsid w:val="00D722F4"/>
    <w:rsid w:val="00D7642D"/>
    <w:rsid w:val="00D85DE0"/>
    <w:rsid w:val="00D90144"/>
    <w:rsid w:val="00DB1268"/>
    <w:rsid w:val="00DE6170"/>
    <w:rsid w:val="00DF6452"/>
    <w:rsid w:val="00E21ABE"/>
    <w:rsid w:val="00E322BF"/>
    <w:rsid w:val="00E37F01"/>
    <w:rsid w:val="00E61358"/>
    <w:rsid w:val="00EA2CCE"/>
    <w:rsid w:val="00EC33AD"/>
    <w:rsid w:val="00ED54F3"/>
    <w:rsid w:val="00F13718"/>
    <w:rsid w:val="00F1516C"/>
    <w:rsid w:val="00F32DEF"/>
    <w:rsid w:val="00F37888"/>
    <w:rsid w:val="00F62F32"/>
    <w:rsid w:val="0FDA5C2D"/>
    <w:rsid w:val="1322775C"/>
    <w:rsid w:val="18B6627B"/>
    <w:rsid w:val="206D7277"/>
    <w:rsid w:val="4B962BD0"/>
    <w:rsid w:val="7B81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E1"/>
    <w:pPr>
      <w:widowControl w:val="0"/>
      <w:jc w:val="both"/>
    </w:pPr>
    <w:rPr>
      <w:rFonts w:ascii="仿宋_GB2312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32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2E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13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32E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1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2E1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宜宾市叙州区人民政府柏溪街道办事处</dc:title>
  <dc:subject/>
  <dc:creator>User</dc:creator>
  <cp:keywords/>
  <dc:description/>
  <cp:lastModifiedBy>wy51</cp:lastModifiedBy>
  <cp:revision>2</cp:revision>
  <cp:lastPrinted>2020-03-27T04:16:00Z</cp:lastPrinted>
  <dcterms:created xsi:type="dcterms:W3CDTF">2020-04-02T02:56:00Z</dcterms:created>
  <dcterms:modified xsi:type="dcterms:W3CDTF">2020-04-02T02:56:00Z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