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Ind w:w="93" w:type="dxa"/>
        <w:tblLook w:val="0000"/>
      </w:tblPr>
      <w:tblGrid>
        <w:gridCol w:w="14055"/>
      </w:tblGrid>
      <w:tr w:rsidR="00E92D49" w:rsidRPr="00CB3B95" w:rsidTr="00D72FBA">
        <w:trPr>
          <w:trHeight w:val="405"/>
        </w:trPr>
        <w:tc>
          <w:tcPr>
            <w:tcW w:w="1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2D49" w:rsidRDefault="00E92D49" w:rsidP="00D72FBA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92D49" w:rsidRPr="003C26CF" w:rsidRDefault="00E92D49" w:rsidP="00D72FBA">
            <w:pPr>
              <w:rPr>
                <w:rFonts w:ascii="黑体" w:eastAsia="黑体" w:hAnsi="黑体"/>
                <w:sz w:val="32"/>
                <w:szCs w:val="32"/>
              </w:rPr>
            </w:pPr>
          </w:p>
          <w:tbl>
            <w:tblPr>
              <w:tblW w:w="13834" w:type="dxa"/>
              <w:tblLook w:val="00A0"/>
            </w:tblPr>
            <w:tblGrid>
              <w:gridCol w:w="13834"/>
            </w:tblGrid>
            <w:tr w:rsidR="00E92D49" w:rsidRPr="00501706" w:rsidTr="006C61EE">
              <w:trPr>
                <w:trHeight w:val="420"/>
              </w:trPr>
              <w:tc>
                <w:tcPr>
                  <w:tcW w:w="13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92D49" w:rsidRPr="003C26CF" w:rsidRDefault="00E92D49" w:rsidP="00274CBC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3C26CF">
                    <w:rPr>
                      <w:rFonts w:ascii="方正小标宋简体" w:eastAsia="方正小标宋简体" w:hAnsi="宋体" w:cs="宋体" w:hint="eastAsia"/>
                      <w:bCs/>
                      <w:color w:val="000000"/>
                      <w:kern w:val="0"/>
                      <w:sz w:val="36"/>
                      <w:szCs w:val="36"/>
                    </w:rPr>
                    <w:t>绵阳市第三人民医院</w:t>
                  </w:r>
                  <w:r w:rsidRPr="003C26CF">
                    <w:rPr>
                      <w:rFonts w:ascii="方正小标宋简体" w:eastAsia="方正小标宋简体"/>
                      <w:bCs/>
                      <w:color w:val="000000"/>
                      <w:kern w:val="0"/>
                      <w:sz w:val="36"/>
                      <w:szCs w:val="36"/>
                    </w:rPr>
                    <w:t>20</w:t>
                  </w:r>
                  <w:r>
                    <w:rPr>
                      <w:rFonts w:ascii="方正小标宋简体" w:eastAsia="方正小标宋简体"/>
                      <w:bCs/>
                      <w:color w:val="000000"/>
                      <w:kern w:val="0"/>
                      <w:sz w:val="36"/>
                      <w:szCs w:val="36"/>
                    </w:rPr>
                    <w:t>20</w:t>
                  </w:r>
                  <w:r w:rsidRPr="003C26CF">
                    <w:rPr>
                      <w:rFonts w:ascii="方正小标宋简体" w:eastAsia="方正小标宋简体" w:hAnsi="宋体" w:cs="宋体" w:hint="eastAsia"/>
                      <w:bCs/>
                      <w:color w:val="000000"/>
                      <w:kern w:val="0"/>
                      <w:sz w:val="36"/>
                      <w:szCs w:val="36"/>
                    </w:rPr>
                    <w:t>年度直接考核招聘专业技术人员岗位和条件一览表</w:t>
                  </w:r>
                </w:p>
              </w:tc>
            </w:tr>
            <w:tr w:rsidR="00E92D49" w:rsidRPr="00501706" w:rsidTr="006C61EE">
              <w:trPr>
                <w:trHeight w:val="420"/>
              </w:trPr>
              <w:tc>
                <w:tcPr>
                  <w:tcW w:w="13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13608" w:type="dxa"/>
                    <w:tblLook w:val="00A0"/>
                  </w:tblPr>
                  <w:tblGrid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  <w:gridCol w:w="1512"/>
                  </w:tblGrid>
                  <w:tr w:rsidR="00E92D49" w:rsidRPr="006C61EE" w:rsidTr="001317F4">
                    <w:trPr>
                      <w:trHeight w:val="480"/>
                    </w:trPr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 w:rsidRPr="006C61EE"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单位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 w:rsidRPr="006C61EE"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职位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 w:rsidRPr="006C61EE"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人数</w:t>
                        </w:r>
                      </w:p>
                    </w:tc>
                    <w:tc>
                      <w:tcPr>
                        <w:tcW w:w="75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其他要求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E92D49" w:rsidRPr="006C61EE" w:rsidTr="001317F4">
                    <w:trPr>
                      <w:trHeight w:val="480"/>
                    </w:trPr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年龄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学位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专业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C61EE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其他</w:t>
                        </w: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6C61EE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2D49" w:rsidRPr="006C61EE" w:rsidTr="00B70D1E">
                    <w:trPr>
                      <w:trHeight w:val="1247"/>
                    </w:trPr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绵阳市第三人民医院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医师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FA78F6">
                        <w:pPr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13"/>
                            <w:attr w:name="Month" w:val="1"/>
                            <w:attr w:name="Year" w:val="1979"/>
                          </w:smartTagPr>
                          <w:r w:rsidRPr="00A9673C"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197</w:t>
                          </w:r>
                          <w:r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9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年</w:t>
                          </w:r>
                          <w:r w:rsidRPr="00A9673C"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月</w:t>
                          </w:r>
                          <w:r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13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日</w:t>
                          </w:r>
                        </w:smartTag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以后出生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普通高等教育全日制博士研究生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1317F4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博士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1317F4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精神病与精神卫生学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1C6395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 xml:space="preserve">　具有</w:t>
                        </w: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相关专业中级</w:t>
                        </w: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职称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0246AD">
                        <w:pPr>
                          <w:widowControl/>
                          <w:jc w:val="center"/>
                          <w:rPr>
                            <w:rFonts w:ascii="宋体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92D49" w:rsidRPr="006C61EE" w:rsidTr="00B70D1E">
                    <w:trPr>
                      <w:trHeight w:val="1247"/>
                    </w:trPr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0C0675">
                        <w:pPr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6C61EE">
                        <w:pPr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1317F4">
                        <w:pPr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临床医学（口腔医学方向）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75F3D" w:rsidRDefault="00E92D49" w:rsidP="00A22F47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具有相关专业副高级职称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92D49" w:rsidRPr="006C61EE" w:rsidTr="00C64CBE">
                    <w:trPr>
                      <w:trHeight w:val="1247"/>
                    </w:trPr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0C0675">
                        <w:pPr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普通高等教育全日制硕士研究生</w:t>
                        </w:r>
                      </w:p>
                      <w:p w:rsidR="00E92D49" w:rsidRPr="00A9673C" w:rsidRDefault="00E92D49" w:rsidP="006C61EE">
                        <w:pPr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  <w:t xml:space="preserve">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A9673C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硕士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老年医学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443E7F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具有</w:t>
                        </w: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相关专业</w:t>
                        </w: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副</w:t>
                        </w: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高级</w:t>
                        </w: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职称，有三</w:t>
                        </w: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甲</w:t>
                        </w: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医院</w:t>
                        </w:r>
                        <w:r w:rsidRPr="00A9673C"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 xml:space="preserve">年及以上工作经历　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92D49" w:rsidRPr="006C61EE" w:rsidTr="00A25CD2">
                    <w:trPr>
                      <w:trHeight w:val="1247"/>
                    </w:trPr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49" w:rsidRPr="00A9673C" w:rsidRDefault="00E92D49" w:rsidP="006C61EE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FA78F6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13"/>
                            <w:attr w:name="Month" w:val="1"/>
                            <w:attr w:name="Year" w:val="1984"/>
                          </w:smartTagPr>
                          <w:r w:rsidRPr="00A9673C"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198</w:t>
                          </w:r>
                          <w:r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4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年</w:t>
                          </w:r>
                          <w:r w:rsidRPr="00A9673C"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月</w:t>
                          </w:r>
                          <w:r>
                            <w:rPr>
                              <w:rFonts w:ascii="FangSong_GB2312" w:eastAsia="FangSong_GB2312" w:hAnsi="宋体" w:cs="宋体"/>
                              <w:color w:val="000000"/>
                              <w:kern w:val="0"/>
                              <w:szCs w:val="21"/>
                            </w:rPr>
                            <w:t>13</w:t>
                          </w:r>
                          <w:r w:rsidRPr="00A9673C">
                            <w:rPr>
                              <w:rFonts w:ascii="FangSong_GB2312" w:eastAsia="FangSong_GB2312" w:hAnsi="宋体" w:cs="宋体" w:hint="eastAsia"/>
                              <w:color w:val="000000"/>
                              <w:kern w:val="0"/>
                              <w:szCs w:val="21"/>
                            </w:rPr>
                            <w:t>日</w:t>
                          </w:r>
                        </w:smartTag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以后出生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0C0675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普通高等教育全日制硕士研究生</w:t>
                        </w:r>
                      </w:p>
                      <w:p w:rsidR="00E92D49" w:rsidRPr="00A9673C" w:rsidRDefault="00E92D49" w:rsidP="000C0675">
                        <w:pPr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  <w:t xml:space="preserve">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92D49" w:rsidRPr="00A9673C" w:rsidRDefault="00E92D49" w:rsidP="000C0675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硕士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A9673C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A9673C"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 xml:space="preserve">　外科学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543E6F">
                        <w:pPr>
                          <w:widowControl/>
                          <w:jc w:val="left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能够独立操作脑血管造影检查，有</w:t>
                        </w:r>
                        <w:r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ascii="FangSong_GB2312" w:eastAsia="FangSong_GB2312" w:hAnsi="宋体" w:cs="宋体" w:hint="eastAsia"/>
                            <w:color w:val="000000"/>
                            <w:kern w:val="0"/>
                            <w:szCs w:val="21"/>
                          </w:rPr>
                          <w:t>年以上三甲医院工作经历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92D49" w:rsidRPr="00A9673C" w:rsidRDefault="00E92D49" w:rsidP="00A9673C">
                        <w:pPr>
                          <w:widowControl/>
                          <w:jc w:val="center"/>
                          <w:rPr>
                            <w:rFonts w:ascii="FangSong_GB2312" w:eastAsia="FangSong_GB2312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E92D49" w:rsidRPr="00501706" w:rsidRDefault="00E92D49" w:rsidP="00FD4D21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92D49" w:rsidRPr="00CB3B95" w:rsidRDefault="00E92D49" w:rsidP="00D72F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E92D49" w:rsidRPr="006C61EE" w:rsidRDefault="00E92D49" w:rsidP="003C26CF">
      <w:pPr>
        <w:rPr>
          <w:b/>
          <w:bCs/>
          <w:sz w:val="36"/>
          <w:szCs w:val="36"/>
        </w:rPr>
        <w:sectPr w:rsidR="00E92D49" w:rsidRPr="006C61EE" w:rsidSect="00CD3A44">
          <w:footerReference w:type="even" r:id="rId7"/>
          <w:footerReference w:type="default" r:id="rId8"/>
          <w:pgSz w:w="16838" w:h="11906" w:orient="landscape"/>
          <w:pgMar w:top="1418" w:right="1440" w:bottom="1418" w:left="1440" w:header="851" w:footer="992" w:gutter="0"/>
          <w:pgNumType w:fmt="numberInDash"/>
          <w:cols w:space="720"/>
          <w:docGrid w:type="linesAndChars" w:linePitch="319"/>
        </w:sectPr>
      </w:pPr>
    </w:p>
    <w:p w:rsidR="00E92D49" w:rsidRPr="003C26CF" w:rsidRDefault="00E92D49" w:rsidP="00A25CD2">
      <w:pPr>
        <w:spacing w:line="600" w:lineRule="exact"/>
        <w:jc w:val="left"/>
        <w:rPr>
          <w:sz w:val="32"/>
          <w:szCs w:val="32"/>
        </w:rPr>
      </w:pPr>
    </w:p>
    <w:sectPr w:rsidR="00E92D49" w:rsidRPr="003C26CF" w:rsidSect="003D57C9">
      <w:footerReference w:type="even" r:id="rId9"/>
      <w:footerReference w:type="default" r:id="rId10"/>
      <w:pgSz w:w="11906" w:h="16838"/>
      <w:pgMar w:top="1440" w:right="1588" w:bottom="1440" w:left="158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49" w:rsidRDefault="00E92D49" w:rsidP="00295F51">
      <w:r>
        <w:separator/>
      </w:r>
    </w:p>
  </w:endnote>
  <w:endnote w:type="continuationSeparator" w:id="0">
    <w:p w:rsidR="00E92D49" w:rsidRDefault="00E92D49" w:rsidP="0029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9" w:rsidRDefault="00E92D49">
    <w:pPr>
      <w:pStyle w:val="Footer"/>
    </w:pPr>
    <w:r w:rsidRPr="00CD3A44">
      <w:rPr>
        <w:rFonts w:ascii="宋体" w:hAnsi="宋体"/>
        <w:sz w:val="28"/>
        <w:szCs w:val="28"/>
      </w:rPr>
      <w:fldChar w:fldCharType="begin"/>
    </w:r>
    <w:r w:rsidRPr="00CD3A44">
      <w:rPr>
        <w:rFonts w:ascii="宋体" w:hAnsi="宋体"/>
        <w:sz w:val="28"/>
        <w:szCs w:val="28"/>
      </w:rPr>
      <w:instrText xml:space="preserve"> PAGE   \* MERGEFORMAT </w:instrText>
    </w:r>
    <w:r w:rsidRPr="00CD3A44">
      <w:rPr>
        <w:rFonts w:ascii="宋体" w:hAnsi="宋体"/>
        <w:sz w:val="28"/>
        <w:szCs w:val="28"/>
      </w:rPr>
      <w:fldChar w:fldCharType="separate"/>
    </w:r>
    <w:r w:rsidRPr="00A25CD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D3A44">
      <w:rPr>
        <w:rFonts w:ascii="宋体" w:hAnsi="宋体"/>
        <w:sz w:val="28"/>
        <w:szCs w:val="28"/>
      </w:rPr>
      <w:fldChar w:fldCharType="end"/>
    </w:r>
  </w:p>
  <w:p w:rsidR="00E92D49" w:rsidRDefault="00E92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9" w:rsidRPr="00CD3A44" w:rsidRDefault="00E92D49">
    <w:pPr>
      <w:pStyle w:val="Footer"/>
      <w:jc w:val="right"/>
      <w:rPr>
        <w:rFonts w:ascii="宋体"/>
        <w:sz w:val="28"/>
        <w:szCs w:val="28"/>
      </w:rPr>
    </w:pPr>
    <w:r w:rsidRPr="00CD3A44">
      <w:rPr>
        <w:rFonts w:ascii="宋体" w:hAnsi="宋体"/>
        <w:sz w:val="28"/>
        <w:szCs w:val="28"/>
      </w:rPr>
      <w:fldChar w:fldCharType="begin"/>
    </w:r>
    <w:r w:rsidRPr="00CD3A44">
      <w:rPr>
        <w:rFonts w:ascii="宋体" w:hAnsi="宋体"/>
        <w:sz w:val="28"/>
        <w:szCs w:val="28"/>
      </w:rPr>
      <w:instrText xml:space="preserve"> PAGE   \* MERGEFORMAT </w:instrText>
    </w:r>
    <w:r w:rsidRPr="00CD3A44">
      <w:rPr>
        <w:rFonts w:ascii="宋体" w:hAnsi="宋体"/>
        <w:sz w:val="28"/>
        <w:szCs w:val="28"/>
      </w:rPr>
      <w:fldChar w:fldCharType="separate"/>
    </w:r>
    <w:r w:rsidRPr="008A377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CD3A44">
      <w:rPr>
        <w:rFonts w:ascii="宋体" w:hAnsi="宋体"/>
        <w:sz w:val="28"/>
        <w:szCs w:val="28"/>
      </w:rPr>
      <w:fldChar w:fldCharType="end"/>
    </w:r>
  </w:p>
  <w:p w:rsidR="00E92D49" w:rsidRDefault="00E92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9" w:rsidRDefault="00E92D49">
    <w:pPr>
      <w:pStyle w:val="Footer"/>
    </w:pPr>
    <w:r w:rsidRPr="00CD3A44">
      <w:rPr>
        <w:rFonts w:ascii="宋体" w:hAnsi="宋体"/>
        <w:sz w:val="28"/>
        <w:szCs w:val="28"/>
      </w:rPr>
      <w:fldChar w:fldCharType="begin"/>
    </w:r>
    <w:r w:rsidRPr="00CD3A44">
      <w:rPr>
        <w:rFonts w:ascii="宋体" w:hAnsi="宋体"/>
        <w:sz w:val="28"/>
        <w:szCs w:val="28"/>
      </w:rPr>
      <w:instrText xml:space="preserve"> PAGE   \* MERGEFORMAT </w:instrText>
    </w:r>
    <w:r w:rsidRPr="00CD3A44">
      <w:rPr>
        <w:rFonts w:ascii="宋体" w:hAnsi="宋体"/>
        <w:sz w:val="28"/>
        <w:szCs w:val="28"/>
      </w:rPr>
      <w:fldChar w:fldCharType="separate"/>
    </w:r>
    <w:r w:rsidRPr="008A377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D3A44">
      <w:rPr>
        <w:rFonts w:ascii="宋体" w:hAnsi="宋体"/>
        <w:sz w:val="28"/>
        <w:szCs w:val="28"/>
      </w:rPr>
      <w:fldChar w:fldCharType="end"/>
    </w:r>
  </w:p>
  <w:p w:rsidR="00E92D49" w:rsidRDefault="00E92D4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9" w:rsidRPr="00F006BC" w:rsidRDefault="00E92D49">
    <w:pPr>
      <w:pStyle w:val="Footer"/>
      <w:rPr>
        <w:rFonts w:ascii="宋体"/>
        <w:sz w:val="28"/>
        <w:szCs w:val="28"/>
      </w:rPr>
    </w:pPr>
    <w:r w:rsidRPr="00F006BC">
      <w:rPr>
        <w:rFonts w:ascii="宋体" w:hAnsi="宋体"/>
        <w:sz w:val="28"/>
        <w:szCs w:val="28"/>
      </w:rPr>
      <w:fldChar w:fldCharType="begin"/>
    </w:r>
    <w:r w:rsidRPr="00F006BC">
      <w:rPr>
        <w:rFonts w:ascii="宋体" w:hAnsi="宋体"/>
        <w:sz w:val="28"/>
        <w:szCs w:val="28"/>
      </w:rPr>
      <w:instrText xml:space="preserve"> PAGE   \* MERGEFORMAT </w:instrText>
    </w:r>
    <w:r w:rsidRPr="00F006BC">
      <w:rPr>
        <w:rFonts w:ascii="宋体" w:hAnsi="宋体"/>
        <w:sz w:val="28"/>
        <w:szCs w:val="28"/>
      </w:rPr>
      <w:fldChar w:fldCharType="separate"/>
    </w:r>
    <w:r w:rsidRPr="00A25C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F006BC">
      <w:rPr>
        <w:rFonts w:ascii="宋体" w:hAnsi="宋体"/>
        <w:sz w:val="28"/>
        <w:szCs w:val="28"/>
      </w:rPr>
      <w:fldChar w:fldCharType="end"/>
    </w:r>
  </w:p>
  <w:p w:rsidR="00E92D49" w:rsidRDefault="00E9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49" w:rsidRDefault="00E92D49" w:rsidP="00295F51">
      <w:r>
        <w:separator/>
      </w:r>
    </w:p>
  </w:footnote>
  <w:footnote w:type="continuationSeparator" w:id="0">
    <w:p w:rsidR="00E92D49" w:rsidRDefault="00E92D49" w:rsidP="0029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74E7F"/>
    <w:multiLevelType w:val="singleLevel"/>
    <w:tmpl w:val="8B174E7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CFC62C2F"/>
    <w:multiLevelType w:val="singleLevel"/>
    <w:tmpl w:val="CFC62C2F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10AC53F2"/>
    <w:multiLevelType w:val="singleLevel"/>
    <w:tmpl w:val="19CE5B28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138B7E84"/>
    <w:multiLevelType w:val="singleLevel"/>
    <w:tmpl w:val="FFAE73F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275808D5"/>
    <w:multiLevelType w:val="singleLevel"/>
    <w:tmpl w:val="24AE6C9E"/>
    <w:lvl w:ilvl="0">
      <w:start w:val="6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3D354C3F"/>
    <w:multiLevelType w:val="singleLevel"/>
    <w:tmpl w:val="39AABC78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427D0A6A"/>
    <w:multiLevelType w:val="singleLevel"/>
    <w:tmpl w:val="A0125068"/>
    <w:lvl w:ilvl="0">
      <w:start w:val="9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47AD7906"/>
    <w:multiLevelType w:val="singleLevel"/>
    <w:tmpl w:val="AED4929A"/>
    <w:lvl w:ilvl="0">
      <w:start w:val="8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48390544"/>
    <w:multiLevelType w:val="singleLevel"/>
    <w:tmpl w:val="CD000E82"/>
    <w:lvl w:ilvl="0">
      <w:start w:val="7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4D3A7563"/>
    <w:multiLevelType w:val="singleLevel"/>
    <w:tmpl w:val="4D3A7563"/>
    <w:lvl w:ilvl="0">
      <w:start w:val="1"/>
      <w:numFmt w:val="decimal"/>
      <w:suff w:val="nothing"/>
      <w:lvlText w:val="%1、"/>
      <w:lvlJc w:val="left"/>
      <w:rPr>
        <w:rFonts w:ascii="FangSong_GB2312" w:eastAsia="Times New Roman" w:hAnsi="仿宋" w:cs="宋体"/>
      </w:rPr>
    </w:lvl>
  </w:abstractNum>
  <w:abstractNum w:abstractNumId="10">
    <w:nsid w:val="52217C0A"/>
    <w:multiLevelType w:val="hybridMultilevel"/>
    <w:tmpl w:val="DB4EFC96"/>
    <w:lvl w:ilvl="0" w:tplc="4B50D50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552B00BF"/>
    <w:multiLevelType w:val="singleLevel"/>
    <w:tmpl w:val="552B00BF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2">
    <w:nsid w:val="5A0E22D3"/>
    <w:multiLevelType w:val="singleLevel"/>
    <w:tmpl w:val="3652345E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3">
    <w:nsid w:val="6563568F"/>
    <w:multiLevelType w:val="singleLevel"/>
    <w:tmpl w:val="8AF0ABFC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4">
    <w:nsid w:val="7A028B31"/>
    <w:multiLevelType w:val="singleLevel"/>
    <w:tmpl w:val="7A028B3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0"/>
    <w:rsid w:val="000052A0"/>
    <w:rsid w:val="00012402"/>
    <w:rsid w:val="000201EC"/>
    <w:rsid w:val="00020CC5"/>
    <w:rsid w:val="00023796"/>
    <w:rsid w:val="000246AD"/>
    <w:rsid w:val="00025A74"/>
    <w:rsid w:val="00030B59"/>
    <w:rsid w:val="00032322"/>
    <w:rsid w:val="00035A04"/>
    <w:rsid w:val="00041196"/>
    <w:rsid w:val="0004201C"/>
    <w:rsid w:val="00042AAF"/>
    <w:rsid w:val="000444A2"/>
    <w:rsid w:val="00044AA9"/>
    <w:rsid w:val="000466F4"/>
    <w:rsid w:val="0004757F"/>
    <w:rsid w:val="000516D9"/>
    <w:rsid w:val="00054043"/>
    <w:rsid w:val="00054A4B"/>
    <w:rsid w:val="0007125B"/>
    <w:rsid w:val="000723BA"/>
    <w:rsid w:val="00072C4B"/>
    <w:rsid w:val="00075E5F"/>
    <w:rsid w:val="00077F36"/>
    <w:rsid w:val="00087C55"/>
    <w:rsid w:val="00092B3E"/>
    <w:rsid w:val="00093AB7"/>
    <w:rsid w:val="00095115"/>
    <w:rsid w:val="000956BD"/>
    <w:rsid w:val="000A5D51"/>
    <w:rsid w:val="000B6EA6"/>
    <w:rsid w:val="000C0675"/>
    <w:rsid w:val="000C789F"/>
    <w:rsid w:val="000D2369"/>
    <w:rsid w:val="000D299E"/>
    <w:rsid w:val="000D348A"/>
    <w:rsid w:val="000D3BF1"/>
    <w:rsid w:val="000D3D55"/>
    <w:rsid w:val="000D70E6"/>
    <w:rsid w:val="000E0231"/>
    <w:rsid w:val="000E0B9D"/>
    <w:rsid w:val="000E4280"/>
    <w:rsid w:val="000E6E7E"/>
    <w:rsid w:val="000F286B"/>
    <w:rsid w:val="000F6E9A"/>
    <w:rsid w:val="000F713A"/>
    <w:rsid w:val="00105307"/>
    <w:rsid w:val="00105752"/>
    <w:rsid w:val="00110468"/>
    <w:rsid w:val="00110A39"/>
    <w:rsid w:val="00111189"/>
    <w:rsid w:val="00112FF5"/>
    <w:rsid w:val="00121884"/>
    <w:rsid w:val="0012275D"/>
    <w:rsid w:val="001242EC"/>
    <w:rsid w:val="0012530A"/>
    <w:rsid w:val="001317F4"/>
    <w:rsid w:val="001344E0"/>
    <w:rsid w:val="0013548E"/>
    <w:rsid w:val="00135E39"/>
    <w:rsid w:val="001416B8"/>
    <w:rsid w:val="001426F3"/>
    <w:rsid w:val="001473A8"/>
    <w:rsid w:val="00162004"/>
    <w:rsid w:val="00167593"/>
    <w:rsid w:val="00172ED3"/>
    <w:rsid w:val="001744B5"/>
    <w:rsid w:val="001808B4"/>
    <w:rsid w:val="00183192"/>
    <w:rsid w:val="00185610"/>
    <w:rsid w:val="00185CAB"/>
    <w:rsid w:val="001900DF"/>
    <w:rsid w:val="00195E71"/>
    <w:rsid w:val="00197CC3"/>
    <w:rsid w:val="001A373A"/>
    <w:rsid w:val="001A5D79"/>
    <w:rsid w:val="001A7F5A"/>
    <w:rsid w:val="001B1310"/>
    <w:rsid w:val="001B54E2"/>
    <w:rsid w:val="001C07E4"/>
    <w:rsid w:val="001C4F99"/>
    <w:rsid w:val="001C6395"/>
    <w:rsid w:val="001D0160"/>
    <w:rsid w:val="001D3635"/>
    <w:rsid w:val="001D4BD3"/>
    <w:rsid w:val="001D7742"/>
    <w:rsid w:val="001E020C"/>
    <w:rsid w:val="001E4A62"/>
    <w:rsid w:val="001F012C"/>
    <w:rsid w:val="001F4F04"/>
    <w:rsid w:val="001F7CB6"/>
    <w:rsid w:val="002034AF"/>
    <w:rsid w:val="00211FFD"/>
    <w:rsid w:val="00213D6D"/>
    <w:rsid w:val="0022228F"/>
    <w:rsid w:val="00222C87"/>
    <w:rsid w:val="0023247F"/>
    <w:rsid w:val="00251F96"/>
    <w:rsid w:val="00253206"/>
    <w:rsid w:val="00257875"/>
    <w:rsid w:val="00257B23"/>
    <w:rsid w:val="00257CC8"/>
    <w:rsid w:val="00260D7A"/>
    <w:rsid w:val="00264CD1"/>
    <w:rsid w:val="00274CBC"/>
    <w:rsid w:val="002776F7"/>
    <w:rsid w:val="002817B9"/>
    <w:rsid w:val="00283D9B"/>
    <w:rsid w:val="00284AD3"/>
    <w:rsid w:val="00292CF3"/>
    <w:rsid w:val="00292ED5"/>
    <w:rsid w:val="00295F51"/>
    <w:rsid w:val="002A1F83"/>
    <w:rsid w:val="002A535F"/>
    <w:rsid w:val="002C31D2"/>
    <w:rsid w:val="002C3755"/>
    <w:rsid w:val="002C3D8A"/>
    <w:rsid w:val="002C3E77"/>
    <w:rsid w:val="002C5F96"/>
    <w:rsid w:val="002C6E29"/>
    <w:rsid w:val="002D4AFE"/>
    <w:rsid w:val="002E7703"/>
    <w:rsid w:val="002E7C17"/>
    <w:rsid w:val="002F0448"/>
    <w:rsid w:val="002F4BA0"/>
    <w:rsid w:val="002F4BA9"/>
    <w:rsid w:val="002F7E88"/>
    <w:rsid w:val="00302886"/>
    <w:rsid w:val="003107DE"/>
    <w:rsid w:val="00312CD0"/>
    <w:rsid w:val="0032691A"/>
    <w:rsid w:val="00327DB5"/>
    <w:rsid w:val="00331D4A"/>
    <w:rsid w:val="003323B2"/>
    <w:rsid w:val="0034161D"/>
    <w:rsid w:val="00344732"/>
    <w:rsid w:val="00346380"/>
    <w:rsid w:val="00351921"/>
    <w:rsid w:val="00351E0B"/>
    <w:rsid w:val="00353DBD"/>
    <w:rsid w:val="003561CD"/>
    <w:rsid w:val="00371AA5"/>
    <w:rsid w:val="0037385C"/>
    <w:rsid w:val="00374E42"/>
    <w:rsid w:val="003779D7"/>
    <w:rsid w:val="00377C23"/>
    <w:rsid w:val="00380B64"/>
    <w:rsid w:val="00382AA8"/>
    <w:rsid w:val="003956A5"/>
    <w:rsid w:val="003978A6"/>
    <w:rsid w:val="003A0652"/>
    <w:rsid w:val="003A7439"/>
    <w:rsid w:val="003B0A67"/>
    <w:rsid w:val="003B2BD3"/>
    <w:rsid w:val="003B2FED"/>
    <w:rsid w:val="003B76E0"/>
    <w:rsid w:val="003C26CF"/>
    <w:rsid w:val="003C59BC"/>
    <w:rsid w:val="003C60F6"/>
    <w:rsid w:val="003C733B"/>
    <w:rsid w:val="003D4EED"/>
    <w:rsid w:val="003D57C9"/>
    <w:rsid w:val="003E5B60"/>
    <w:rsid w:val="003F28CC"/>
    <w:rsid w:val="003F68F9"/>
    <w:rsid w:val="003F757F"/>
    <w:rsid w:val="004018EA"/>
    <w:rsid w:val="004143C1"/>
    <w:rsid w:val="00414EF9"/>
    <w:rsid w:val="00416C2D"/>
    <w:rsid w:val="004201A5"/>
    <w:rsid w:val="0042410F"/>
    <w:rsid w:val="00425EB6"/>
    <w:rsid w:val="00427B9B"/>
    <w:rsid w:val="00430A81"/>
    <w:rsid w:val="00430CD2"/>
    <w:rsid w:val="0043528A"/>
    <w:rsid w:val="00437656"/>
    <w:rsid w:val="004405A7"/>
    <w:rsid w:val="00443E7F"/>
    <w:rsid w:val="0044771A"/>
    <w:rsid w:val="00447E0C"/>
    <w:rsid w:val="00450729"/>
    <w:rsid w:val="00453FC0"/>
    <w:rsid w:val="00467E7A"/>
    <w:rsid w:val="00471C4C"/>
    <w:rsid w:val="004729A6"/>
    <w:rsid w:val="00474010"/>
    <w:rsid w:val="004747C7"/>
    <w:rsid w:val="004748C2"/>
    <w:rsid w:val="004763B4"/>
    <w:rsid w:val="00477D8E"/>
    <w:rsid w:val="00481E6B"/>
    <w:rsid w:val="004830F2"/>
    <w:rsid w:val="004837BA"/>
    <w:rsid w:val="00484C39"/>
    <w:rsid w:val="004871E2"/>
    <w:rsid w:val="0049155E"/>
    <w:rsid w:val="00491813"/>
    <w:rsid w:val="00492325"/>
    <w:rsid w:val="00496D4A"/>
    <w:rsid w:val="00497250"/>
    <w:rsid w:val="00497A5F"/>
    <w:rsid w:val="004A736D"/>
    <w:rsid w:val="004B16DB"/>
    <w:rsid w:val="004B2051"/>
    <w:rsid w:val="004C4DF6"/>
    <w:rsid w:val="004C69C1"/>
    <w:rsid w:val="004D05F3"/>
    <w:rsid w:val="004D57BD"/>
    <w:rsid w:val="004F635F"/>
    <w:rsid w:val="004F6454"/>
    <w:rsid w:val="00501706"/>
    <w:rsid w:val="00501F9B"/>
    <w:rsid w:val="00506C4B"/>
    <w:rsid w:val="0050716C"/>
    <w:rsid w:val="00507FAC"/>
    <w:rsid w:val="005136EF"/>
    <w:rsid w:val="005145D5"/>
    <w:rsid w:val="00515074"/>
    <w:rsid w:val="0051509A"/>
    <w:rsid w:val="00515741"/>
    <w:rsid w:val="00523D98"/>
    <w:rsid w:val="00525D53"/>
    <w:rsid w:val="005278F0"/>
    <w:rsid w:val="005375FC"/>
    <w:rsid w:val="00543958"/>
    <w:rsid w:val="00543E6F"/>
    <w:rsid w:val="0054406C"/>
    <w:rsid w:val="00544178"/>
    <w:rsid w:val="00544D32"/>
    <w:rsid w:val="00547383"/>
    <w:rsid w:val="00550BEB"/>
    <w:rsid w:val="00552684"/>
    <w:rsid w:val="00556BCB"/>
    <w:rsid w:val="00560C6A"/>
    <w:rsid w:val="0056463D"/>
    <w:rsid w:val="00564B5C"/>
    <w:rsid w:val="005709FE"/>
    <w:rsid w:val="00574D5B"/>
    <w:rsid w:val="00575370"/>
    <w:rsid w:val="00575DF7"/>
    <w:rsid w:val="00576165"/>
    <w:rsid w:val="00577139"/>
    <w:rsid w:val="00584AE2"/>
    <w:rsid w:val="00585638"/>
    <w:rsid w:val="0058750F"/>
    <w:rsid w:val="00587FCD"/>
    <w:rsid w:val="005914E3"/>
    <w:rsid w:val="00594040"/>
    <w:rsid w:val="005A0940"/>
    <w:rsid w:val="005A6998"/>
    <w:rsid w:val="005A7EC5"/>
    <w:rsid w:val="005B3B69"/>
    <w:rsid w:val="005B5B28"/>
    <w:rsid w:val="005B7A1B"/>
    <w:rsid w:val="005C3F3F"/>
    <w:rsid w:val="005C5854"/>
    <w:rsid w:val="005C60D2"/>
    <w:rsid w:val="005C77FC"/>
    <w:rsid w:val="005D1CBF"/>
    <w:rsid w:val="005E5E21"/>
    <w:rsid w:val="005F0586"/>
    <w:rsid w:val="005F1198"/>
    <w:rsid w:val="005F510E"/>
    <w:rsid w:val="005F547E"/>
    <w:rsid w:val="00606C6C"/>
    <w:rsid w:val="00611F39"/>
    <w:rsid w:val="00615482"/>
    <w:rsid w:val="00621142"/>
    <w:rsid w:val="00623460"/>
    <w:rsid w:val="00631C8E"/>
    <w:rsid w:val="00636326"/>
    <w:rsid w:val="00636799"/>
    <w:rsid w:val="0064022A"/>
    <w:rsid w:val="00641FF4"/>
    <w:rsid w:val="00642F28"/>
    <w:rsid w:val="00646274"/>
    <w:rsid w:val="00662A17"/>
    <w:rsid w:val="006650F8"/>
    <w:rsid w:val="006661E6"/>
    <w:rsid w:val="00670C38"/>
    <w:rsid w:val="0067573B"/>
    <w:rsid w:val="00682DF1"/>
    <w:rsid w:val="00683244"/>
    <w:rsid w:val="006840C7"/>
    <w:rsid w:val="006846C9"/>
    <w:rsid w:val="00692066"/>
    <w:rsid w:val="00692A97"/>
    <w:rsid w:val="00696987"/>
    <w:rsid w:val="0069705E"/>
    <w:rsid w:val="00697395"/>
    <w:rsid w:val="006A2D98"/>
    <w:rsid w:val="006B132F"/>
    <w:rsid w:val="006B2795"/>
    <w:rsid w:val="006B39FF"/>
    <w:rsid w:val="006C448C"/>
    <w:rsid w:val="006C61EE"/>
    <w:rsid w:val="006D1694"/>
    <w:rsid w:val="006D1D16"/>
    <w:rsid w:val="006D59F5"/>
    <w:rsid w:val="006D6F12"/>
    <w:rsid w:val="006D6F7E"/>
    <w:rsid w:val="006D732A"/>
    <w:rsid w:val="006E0B6E"/>
    <w:rsid w:val="006E4FDD"/>
    <w:rsid w:val="006F0827"/>
    <w:rsid w:val="006F4C64"/>
    <w:rsid w:val="006F5B00"/>
    <w:rsid w:val="0071725B"/>
    <w:rsid w:val="00720CED"/>
    <w:rsid w:val="00722750"/>
    <w:rsid w:val="007239B3"/>
    <w:rsid w:val="00723A88"/>
    <w:rsid w:val="00724544"/>
    <w:rsid w:val="00732351"/>
    <w:rsid w:val="00734E7B"/>
    <w:rsid w:val="00734F0A"/>
    <w:rsid w:val="00737A7A"/>
    <w:rsid w:val="00747D72"/>
    <w:rsid w:val="007547FA"/>
    <w:rsid w:val="0077677C"/>
    <w:rsid w:val="00785CCE"/>
    <w:rsid w:val="0079098F"/>
    <w:rsid w:val="00793BA9"/>
    <w:rsid w:val="00794B22"/>
    <w:rsid w:val="0079787C"/>
    <w:rsid w:val="007B2906"/>
    <w:rsid w:val="007B59CE"/>
    <w:rsid w:val="007D70C4"/>
    <w:rsid w:val="007E5023"/>
    <w:rsid w:val="007E6E5B"/>
    <w:rsid w:val="007E71CF"/>
    <w:rsid w:val="007E7C2A"/>
    <w:rsid w:val="007F21BE"/>
    <w:rsid w:val="007F3E48"/>
    <w:rsid w:val="007F560C"/>
    <w:rsid w:val="0080045F"/>
    <w:rsid w:val="00802678"/>
    <w:rsid w:val="00802CAF"/>
    <w:rsid w:val="008062AC"/>
    <w:rsid w:val="00820827"/>
    <w:rsid w:val="008226D9"/>
    <w:rsid w:val="00822AB3"/>
    <w:rsid w:val="00832D7D"/>
    <w:rsid w:val="0083348C"/>
    <w:rsid w:val="008358AD"/>
    <w:rsid w:val="008411BE"/>
    <w:rsid w:val="008425A2"/>
    <w:rsid w:val="00860091"/>
    <w:rsid w:val="00862955"/>
    <w:rsid w:val="008705EF"/>
    <w:rsid w:val="0087140A"/>
    <w:rsid w:val="008714AD"/>
    <w:rsid w:val="00891303"/>
    <w:rsid w:val="00892963"/>
    <w:rsid w:val="00893286"/>
    <w:rsid w:val="00893CB7"/>
    <w:rsid w:val="008940A5"/>
    <w:rsid w:val="00895797"/>
    <w:rsid w:val="00896985"/>
    <w:rsid w:val="00897858"/>
    <w:rsid w:val="008A1319"/>
    <w:rsid w:val="008A1CDB"/>
    <w:rsid w:val="008A377A"/>
    <w:rsid w:val="008B079A"/>
    <w:rsid w:val="008B2E5A"/>
    <w:rsid w:val="008B4649"/>
    <w:rsid w:val="008D4133"/>
    <w:rsid w:val="008E6C5D"/>
    <w:rsid w:val="008F2241"/>
    <w:rsid w:val="008F2B4D"/>
    <w:rsid w:val="008F5E46"/>
    <w:rsid w:val="009026EC"/>
    <w:rsid w:val="00905D99"/>
    <w:rsid w:val="00912215"/>
    <w:rsid w:val="00912670"/>
    <w:rsid w:val="0091423B"/>
    <w:rsid w:val="009169C6"/>
    <w:rsid w:val="00917861"/>
    <w:rsid w:val="009179F6"/>
    <w:rsid w:val="009253B7"/>
    <w:rsid w:val="00931086"/>
    <w:rsid w:val="00933FE0"/>
    <w:rsid w:val="0095156E"/>
    <w:rsid w:val="009560B2"/>
    <w:rsid w:val="00962EB4"/>
    <w:rsid w:val="00964F3B"/>
    <w:rsid w:val="00971569"/>
    <w:rsid w:val="00981735"/>
    <w:rsid w:val="0099158A"/>
    <w:rsid w:val="009928D0"/>
    <w:rsid w:val="00993214"/>
    <w:rsid w:val="009934D1"/>
    <w:rsid w:val="00996D63"/>
    <w:rsid w:val="009A0747"/>
    <w:rsid w:val="009A7CCD"/>
    <w:rsid w:val="009B5D83"/>
    <w:rsid w:val="009B764B"/>
    <w:rsid w:val="009D1DC0"/>
    <w:rsid w:val="009D37FE"/>
    <w:rsid w:val="009E4D59"/>
    <w:rsid w:val="009E655B"/>
    <w:rsid w:val="009E79CA"/>
    <w:rsid w:val="00A070C5"/>
    <w:rsid w:val="00A0780B"/>
    <w:rsid w:val="00A1301C"/>
    <w:rsid w:val="00A1506D"/>
    <w:rsid w:val="00A22F47"/>
    <w:rsid w:val="00A25CD2"/>
    <w:rsid w:val="00A31B38"/>
    <w:rsid w:val="00A37A5D"/>
    <w:rsid w:val="00A444D2"/>
    <w:rsid w:val="00A47BCF"/>
    <w:rsid w:val="00A523B1"/>
    <w:rsid w:val="00A53AB3"/>
    <w:rsid w:val="00A75F3D"/>
    <w:rsid w:val="00A77AC2"/>
    <w:rsid w:val="00A826F5"/>
    <w:rsid w:val="00A87823"/>
    <w:rsid w:val="00A90316"/>
    <w:rsid w:val="00A9082D"/>
    <w:rsid w:val="00A92CE2"/>
    <w:rsid w:val="00A94A75"/>
    <w:rsid w:val="00A9673C"/>
    <w:rsid w:val="00AA36F6"/>
    <w:rsid w:val="00AA3F4B"/>
    <w:rsid w:val="00AA4722"/>
    <w:rsid w:val="00AB0191"/>
    <w:rsid w:val="00AB07F4"/>
    <w:rsid w:val="00AB2627"/>
    <w:rsid w:val="00AC326F"/>
    <w:rsid w:val="00AC330B"/>
    <w:rsid w:val="00AC74D7"/>
    <w:rsid w:val="00AD30E6"/>
    <w:rsid w:val="00AD5444"/>
    <w:rsid w:val="00AE206E"/>
    <w:rsid w:val="00AE5C92"/>
    <w:rsid w:val="00AE618D"/>
    <w:rsid w:val="00AF354E"/>
    <w:rsid w:val="00AF3D82"/>
    <w:rsid w:val="00AF58DF"/>
    <w:rsid w:val="00B034C8"/>
    <w:rsid w:val="00B13235"/>
    <w:rsid w:val="00B1767B"/>
    <w:rsid w:val="00B25A46"/>
    <w:rsid w:val="00B26196"/>
    <w:rsid w:val="00B3691B"/>
    <w:rsid w:val="00B431B8"/>
    <w:rsid w:val="00B52A52"/>
    <w:rsid w:val="00B56ED4"/>
    <w:rsid w:val="00B6175A"/>
    <w:rsid w:val="00B62035"/>
    <w:rsid w:val="00B70D1E"/>
    <w:rsid w:val="00B805BD"/>
    <w:rsid w:val="00B8749D"/>
    <w:rsid w:val="00B92931"/>
    <w:rsid w:val="00B95A5C"/>
    <w:rsid w:val="00B96614"/>
    <w:rsid w:val="00BA0C85"/>
    <w:rsid w:val="00BA114C"/>
    <w:rsid w:val="00BA50EB"/>
    <w:rsid w:val="00BA52A2"/>
    <w:rsid w:val="00BA6971"/>
    <w:rsid w:val="00BB0D2A"/>
    <w:rsid w:val="00BB3AE6"/>
    <w:rsid w:val="00BB6D55"/>
    <w:rsid w:val="00BC3E61"/>
    <w:rsid w:val="00BC6B6B"/>
    <w:rsid w:val="00BD09BF"/>
    <w:rsid w:val="00BD1768"/>
    <w:rsid w:val="00BD2A9B"/>
    <w:rsid w:val="00BD3671"/>
    <w:rsid w:val="00BD553F"/>
    <w:rsid w:val="00BD5C7E"/>
    <w:rsid w:val="00BF16C4"/>
    <w:rsid w:val="00C045E5"/>
    <w:rsid w:val="00C05EE9"/>
    <w:rsid w:val="00C06655"/>
    <w:rsid w:val="00C109FA"/>
    <w:rsid w:val="00C110D2"/>
    <w:rsid w:val="00C13B28"/>
    <w:rsid w:val="00C2537E"/>
    <w:rsid w:val="00C2627E"/>
    <w:rsid w:val="00C27457"/>
    <w:rsid w:val="00C33EEA"/>
    <w:rsid w:val="00C35A6F"/>
    <w:rsid w:val="00C35CD0"/>
    <w:rsid w:val="00C37831"/>
    <w:rsid w:val="00C37CA6"/>
    <w:rsid w:val="00C44755"/>
    <w:rsid w:val="00C51A52"/>
    <w:rsid w:val="00C52AF5"/>
    <w:rsid w:val="00C52FCC"/>
    <w:rsid w:val="00C5574B"/>
    <w:rsid w:val="00C6230B"/>
    <w:rsid w:val="00C6428E"/>
    <w:rsid w:val="00C647CC"/>
    <w:rsid w:val="00C64CBE"/>
    <w:rsid w:val="00C70584"/>
    <w:rsid w:val="00C7217D"/>
    <w:rsid w:val="00C756F6"/>
    <w:rsid w:val="00C82CDB"/>
    <w:rsid w:val="00C82EC8"/>
    <w:rsid w:val="00C845C3"/>
    <w:rsid w:val="00C84EA7"/>
    <w:rsid w:val="00C90B68"/>
    <w:rsid w:val="00C932CA"/>
    <w:rsid w:val="00C94285"/>
    <w:rsid w:val="00CA2C6D"/>
    <w:rsid w:val="00CA3A24"/>
    <w:rsid w:val="00CA5D83"/>
    <w:rsid w:val="00CB3B95"/>
    <w:rsid w:val="00CB3C10"/>
    <w:rsid w:val="00CC1D33"/>
    <w:rsid w:val="00CC40DE"/>
    <w:rsid w:val="00CC577A"/>
    <w:rsid w:val="00CC58DA"/>
    <w:rsid w:val="00CD3A44"/>
    <w:rsid w:val="00CE281D"/>
    <w:rsid w:val="00CF2BF8"/>
    <w:rsid w:val="00CF302E"/>
    <w:rsid w:val="00CF5389"/>
    <w:rsid w:val="00CF756E"/>
    <w:rsid w:val="00D013A0"/>
    <w:rsid w:val="00D04236"/>
    <w:rsid w:val="00D05AC5"/>
    <w:rsid w:val="00D06345"/>
    <w:rsid w:val="00D1004A"/>
    <w:rsid w:val="00D153D4"/>
    <w:rsid w:val="00D15698"/>
    <w:rsid w:val="00D245A9"/>
    <w:rsid w:val="00D24B8C"/>
    <w:rsid w:val="00D32EBC"/>
    <w:rsid w:val="00D33220"/>
    <w:rsid w:val="00D37439"/>
    <w:rsid w:val="00D37A6F"/>
    <w:rsid w:val="00D419BB"/>
    <w:rsid w:val="00D43136"/>
    <w:rsid w:val="00D43317"/>
    <w:rsid w:val="00D514A1"/>
    <w:rsid w:val="00D661D8"/>
    <w:rsid w:val="00D72FBA"/>
    <w:rsid w:val="00D73038"/>
    <w:rsid w:val="00D74A95"/>
    <w:rsid w:val="00D80EE7"/>
    <w:rsid w:val="00D8257F"/>
    <w:rsid w:val="00D8261A"/>
    <w:rsid w:val="00D8325E"/>
    <w:rsid w:val="00D9169C"/>
    <w:rsid w:val="00D97216"/>
    <w:rsid w:val="00DA4EFE"/>
    <w:rsid w:val="00DA6B4F"/>
    <w:rsid w:val="00DC44B6"/>
    <w:rsid w:val="00DD394C"/>
    <w:rsid w:val="00DE0AA2"/>
    <w:rsid w:val="00DF5A6C"/>
    <w:rsid w:val="00DF79C3"/>
    <w:rsid w:val="00E05BA7"/>
    <w:rsid w:val="00E1254F"/>
    <w:rsid w:val="00E12DCC"/>
    <w:rsid w:val="00E15CC9"/>
    <w:rsid w:val="00E21749"/>
    <w:rsid w:val="00E2681A"/>
    <w:rsid w:val="00E27D0B"/>
    <w:rsid w:val="00E27E31"/>
    <w:rsid w:val="00E30C48"/>
    <w:rsid w:val="00E37205"/>
    <w:rsid w:val="00E37C55"/>
    <w:rsid w:val="00E5689D"/>
    <w:rsid w:val="00E57D1C"/>
    <w:rsid w:val="00E60130"/>
    <w:rsid w:val="00E65E5D"/>
    <w:rsid w:val="00E80364"/>
    <w:rsid w:val="00E811A5"/>
    <w:rsid w:val="00E869C0"/>
    <w:rsid w:val="00E9007B"/>
    <w:rsid w:val="00E92CA6"/>
    <w:rsid w:val="00E92D49"/>
    <w:rsid w:val="00E95E07"/>
    <w:rsid w:val="00EA0BF3"/>
    <w:rsid w:val="00EA41F0"/>
    <w:rsid w:val="00EA6A58"/>
    <w:rsid w:val="00EB3321"/>
    <w:rsid w:val="00EB4126"/>
    <w:rsid w:val="00EB4E7D"/>
    <w:rsid w:val="00EC57BB"/>
    <w:rsid w:val="00ED0840"/>
    <w:rsid w:val="00ED0DB3"/>
    <w:rsid w:val="00ED2E4B"/>
    <w:rsid w:val="00ED329A"/>
    <w:rsid w:val="00EE0166"/>
    <w:rsid w:val="00EE63B1"/>
    <w:rsid w:val="00F006BC"/>
    <w:rsid w:val="00F028FB"/>
    <w:rsid w:val="00F06F22"/>
    <w:rsid w:val="00F076B2"/>
    <w:rsid w:val="00F13D6E"/>
    <w:rsid w:val="00F147CA"/>
    <w:rsid w:val="00F21B37"/>
    <w:rsid w:val="00F232F3"/>
    <w:rsid w:val="00F25668"/>
    <w:rsid w:val="00F25ED2"/>
    <w:rsid w:val="00F33AC4"/>
    <w:rsid w:val="00F37D11"/>
    <w:rsid w:val="00F37D8B"/>
    <w:rsid w:val="00F42574"/>
    <w:rsid w:val="00F469F8"/>
    <w:rsid w:val="00F5140D"/>
    <w:rsid w:val="00F55C57"/>
    <w:rsid w:val="00F62333"/>
    <w:rsid w:val="00F71D17"/>
    <w:rsid w:val="00F72438"/>
    <w:rsid w:val="00F73436"/>
    <w:rsid w:val="00F83B5E"/>
    <w:rsid w:val="00F87C5F"/>
    <w:rsid w:val="00F90187"/>
    <w:rsid w:val="00F932AD"/>
    <w:rsid w:val="00F93A20"/>
    <w:rsid w:val="00FA28A3"/>
    <w:rsid w:val="00FA581A"/>
    <w:rsid w:val="00FA58A1"/>
    <w:rsid w:val="00FA6369"/>
    <w:rsid w:val="00FA78F6"/>
    <w:rsid w:val="00FB1BC7"/>
    <w:rsid w:val="00FB2A36"/>
    <w:rsid w:val="00FB540E"/>
    <w:rsid w:val="00FC4054"/>
    <w:rsid w:val="00FD07BE"/>
    <w:rsid w:val="00FD3008"/>
    <w:rsid w:val="00FD4090"/>
    <w:rsid w:val="00FD4D21"/>
    <w:rsid w:val="00FD600A"/>
    <w:rsid w:val="00FE082D"/>
    <w:rsid w:val="00FE1ED4"/>
    <w:rsid w:val="00FE2042"/>
    <w:rsid w:val="00FE26DE"/>
    <w:rsid w:val="00FE4E80"/>
    <w:rsid w:val="00FE777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C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26E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22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6EC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3220"/>
    <w:rPr>
      <w:rFonts w:ascii="Arial" w:eastAsia="黑体" w:hAnsi="Arial" w:cs="Times New Roman"/>
      <w:b/>
      <w:sz w:val="32"/>
    </w:rPr>
  </w:style>
  <w:style w:type="paragraph" w:styleId="Header">
    <w:name w:val="header"/>
    <w:basedOn w:val="Normal"/>
    <w:link w:val="HeaderChar"/>
    <w:uiPriority w:val="99"/>
    <w:rsid w:val="0029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5F5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5F51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D7303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30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6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67B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8257F"/>
    <w:pPr>
      <w:ind w:firstLineChars="150" w:firstLine="420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257F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825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8257F"/>
    <w:rPr>
      <w:rFonts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报告正文"/>
    <w:basedOn w:val="Normal"/>
    <w:uiPriority w:val="99"/>
    <w:rsid w:val="00D8257F"/>
    <w:pPr>
      <w:spacing w:line="540" w:lineRule="exact"/>
      <w:ind w:firstLineChars="200" w:firstLine="20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8257F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D8257F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CA2C6D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1426F3"/>
    <w:rPr>
      <w:rFonts w:cs="Times New Roman"/>
    </w:rPr>
  </w:style>
  <w:style w:type="paragraph" w:customStyle="1" w:styleId="customunionstyle">
    <w:name w:val="custom_unionstyle"/>
    <w:basedOn w:val="Normal"/>
    <w:uiPriority w:val="99"/>
    <w:rsid w:val="00414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DefaultParagraphFont"/>
    <w:link w:val="Heading2"/>
    <w:uiPriority w:val="99"/>
    <w:semiHidden/>
    <w:locked/>
    <w:rsid w:val="00D33220"/>
    <w:rPr>
      <w:rFonts w:ascii="Cambria" w:eastAsia="宋体" w:hAnsi="Cambria" w:cs="Times New Roman"/>
      <w:b/>
      <w:bCs/>
      <w:sz w:val="32"/>
      <w:szCs w:val="32"/>
    </w:rPr>
  </w:style>
  <w:style w:type="paragraph" w:customStyle="1" w:styleId="a0">
    <w:name w:val="样式"/>
    <w:basedOn w:val="Normal"/>
    <w:next w:val="ListParagraph"/>
    <w:uiPriority w:val="99"/>
    <w:rsid w:val="00D3322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5">
    <w:name w:val="15"/>
    <w:uiPriority w:val="99"/>
    <w:rsid w:val="00623460"/>
    <w:rPr>
      <w:rFonts w:ascii="Times New Roman" w:hAnsi="Times New Roman"/>
      <w:color w:val="0569CB"/>
    </w:rPr>
  </w:style>
  <w:style w:type="paragraph" w:customStyle="1" w:styleId="1">
    <w:name w:val="正文1"/>
    <w:uiPriority w:val="99"/>
    <w:rsid w:val="00623460"/>
    <w:pPr>
      <w:jc w:val="both"/>
    </w:pPr>
    <w:rPr>
      <w:rFonts w:ascii="Times New Roman" w:hAnsi="Times New Roman"/>
      <w:szCs w:val="21"/>
    </w:rPr>
  </w:style>
  <w:style w:type="paragraph" w:customStyle="1" w:styleId="18">
    <w:name w:val="18"/>
    <w:basedOn w:val="Normal"/>
    <w:uiPriority w:val="99"/>
    <w:rsid w:val="00D01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F2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28CC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2</Pages>
  <Words>83</Words>
  <Characters>476</Characters>
  <Application>Microsoft Office Outlook</Application>
  <DocSecurity>0</DocSecurity>
  <Lines>0</Lines>
  <Paragraphs>0</Paragraphs>
  <ScaleCrop>false</ScaleCrop>
  <Company>syy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姜义山</dc:creator>
  <cp:keywords/>
  <dc:description/>
  <cp:lastModifiedBy>Microsoft</cp:lastModifiedBy>
  <cp:revision>24</cp:revision>
  <cp:lastPrinted>2020-01-06T00:58:00Z</cp:lastPrinted>
  <dcterms:created xsi:type="dcterms:W3CDTF">2019-09-02T01:19:00Z</dcterms:created>
  <dcterms:modified xsi:type="dcterms:W3CDTF">2020-01-09T08:50:00Z</dcterms:modified>
</cp:coreProperties>
</file>