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9" w:rsidRDefault="00DB1923" w:rsidP="00EB4453">
      <w:pPr>
        <w:jc w:val="center"/>
      </w:pPr>
      <w:r w:rsidRPr="00DB1923">
        <w:rPr>
          <w:rFonts w:ascii="黑体" w:eastAsia="黑体" w:hAnsi="黑体" w:hint="eastAsia"/>
          <w:b/>
          <w:sz w:val="40"/>
          <w:szCs w:val="36"/>
        </w:rPr>
        <w:t>成都理工大学选聘工作人员报考信息表</w:t>
      </w:r>
    </w:p>
    <w:tbl>
      <w:tblPr>
        <w:tblStyle w:val="a3"/>
        <w:tblW w:w="10206" w:type="dxa"/>
        <w:jc w:val="center"/>
        <w:tblLook w:val="04A0"/>
      </w:tblPr>
      <w:tblGrid>
        <w:gridCol w:w="625"/>
        <w:gridCol w:w="735"/>
        <w:gridCol w:w="1155"/>
        <w:gridCol w:w="420"/>
        <w:gridCol w:w="1155"/>
        <w:gridCol w:w="1680"/>
        <w:gridCol w:w="1155"/>
        <w:gridCol w:w="420"/>
        <w:gridCol w:w="1155"/>
        <w:gridCol w:w="105"/>
        <w:gridCol w:w="1601"/>
      </w:tblGrid>
      <w:tr w:rsidR="0007019E" w:rsidRPr="0053773D" w:rsidTr="00170A8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07019E" w:rsidRPr="00170A84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姓 </w:t>
            </w:r>
            <w:r w:rsidRPr="00170A84">
              <w:rPr>
                <w:rFonts w:asciiTheme="majorEastAsia" w:eastAsiaTheme="majorEastAsia" w:hAnsiTheme="majorEastAsia"/>
                <w:b/>
                <w:kern w:val="0"/>
              </w:rPr>
              <w:t xml:space="preserve"> </w:t>
            </w: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名</w:t>
            </w:r>
          </w:p>
        </w:tc>
        <w:tc>
          <w:tcPr>
            <w:tcW w:w="1575" w:type="dxa"/>
            <w:gridSpan w:val="2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7019E" w:rsidRPr="00170A84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性 </w:t>
            </w:r>
            <w:r w:rsidRPr="00170A84">
              <w:rPr>
                <w:rFonts w:asciiTheme="majorEastAsia" w:eastAsiaTheme="majorEastAsia" w:hAnsiTheme="majorEastAsia"/>
                <w:b/>
                <w:kern w:val="0"/>
              </w:rPr>
              <w:t xml:space="preserve"> </w:t>
            </w: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别</w:t>
            </w:r>
          </w:p>
        </w:tc>
        <w:tc>
          <w:tcPr>
            <w:tcW w:w="1680" w:type="dxa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7019E" w:rsidRPr="00170A84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223ED">
              <w:rPr>
                <w:rFonts w:asciiTheme="majorEastAsia" w:eastAsiaTheme="majorEastAsia" w:hAnsiTheme="majorEastAsia" w:hint="eastAsia"/>
                <w:kern w:val="0"/>
              </w:rPr>
              <w:t>近期</w:t>
            </w:r>
          </w:p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223ED">
              <w:rPr>
                <w:rFonts w:asciiTheme="majorEastAsia" w:eastAsiaTheme="majorEastAsia" w:hAnsiTheme="majorEastAsia" w:hint="eastAsia"/>
                <w:kern w:val="0"/>
              </w:rPr>
              <w:t>免冠</w:t>
            </w:r>
          </w:p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223ED">
              <w:rPr>
                <w:rFonts w:asciiTheme="majorEastAsia" w:eastAsiaTheme="majorEastAsia" w:hAnsiTheme="majorEastAsia" w:hint="eastAsia"/>
                <w:kern w:val="0"/>
              </w:rPr>
              <w:t>彩色</w:t>
            </w:r>
          </w:p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223ED">
              <w:rPr>
                <w:rFonts w:asciiTheme="majorEastAsia" w:eastAsiaTheme="majorEastAsia" w:hAnsiTheme="majorEastAsia" w:hint="eastAsia"/>
                <w:kern w:val="0"/>
              </w:rPr>
              <w:t>照片</w:t>
            </w:r>
          </w:p>
        </w:tc>
      </w:tr>
      <w:tr w:rsidR="0007019E" w:rsidRPr="0053773D" w:rsidTr="00170A8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07019E" w:rsidRPr="00170A84" w:rsidRDefault="00EB4453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民   族</w:t>
            </w:r>
          </w:p>
        </w:tc>
        <w:tc>
          <w:tcPr>
            <w:tcW w:w="1575" w:type="dxa"/>
            <w:gridSpan w:val="2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7019E" w:rsidRPr="00170A84" w:rsidRDefault="004223ED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籍   贯</w:t>
            </w:r>
          </w:p>
        </w:tc>
        <w:tc>
          <w:tcPr>
            <w:tcW w:w="1680" w:type="dxa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7019E" w:rsidRPr="00170A84" w:rsidRDefault="004223ED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07019E" w:rsidRPr="004223ED" w:rsidRDefault="0007019E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53CEC" w:rsidRPr="0053773D" w:rsidTr="00170A8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A53CEC" w:rsidRPr="00170A84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身份证号</w:t>
            </w:r>
          </w:p>
        </w:tc>
        <w:tc>
          <w:tcPr>
            <w:tcW w:w="4410" w:type="dxa"/>
            <w:gridSpan w:val="4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A53CEC" w:rsidRPr="00170A84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职    称</w:t>
            </w:r>
          </w:p>
        </w:tc>
        <w:tc>
          <w:tcPr>
            <w:tcW w:w="1680" w:type="dxa"/>
            <w:gridSpan w:val="3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53CEC" w:rsidRPr="0053773D" w:rsidTr="00170A84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A53CEC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婚姻状况</w:t>
            </w:r>
          </w:p>
        </w:tc>
        <w:tc>
          <w:tcPr>
            <w:tcW w:w="4410" w:type="dxa"/>
            <w:gridSpan w:val="4"/>
            <w:vAlign w:val="center"/>
          </w:tcPr>
          <w:p w:rsidR="00A53CEC" w:rsidRPr="004223ED" w:rsidRDefault="00A53CEC" w:rsidP="00A53CEC">
            <w:pPr>
              <w:spacing w:line="22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□未婚  □已婚  □离异  □其他：</w:t>
            </w:r>
          </w:p>
        </w:tc>
        <w:tc>
          <w:tcPr>
            <w:tcW w:w="1155" w:type="dxa"/>
            <w:vAlign w:val="center"/>
          </w:tcPr>
          <w:p w:rsidR="00A53CEC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宗教信仰</w:t>
            </w:r>
          </w:p>
        </w:tc>
        <w:tc>
          <w:tcPr>
            <w:tcW w:w="1680" w:type="dxa"/>
            <w:gridSpan w:val="3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53CEC" w:rsidRPr="0053773D" w:rsidTr="00DB35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A53CEC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现</w:t>
            </w: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工作单位</w:t>
            </w:r>
          </w:p>
          <w:p w:rsidR="00A53CEC" w:rsidRPr="00170A84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及</w:t>
            </w:r>
            <w:r w:rsidR="00A249BF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职</w:t>
            </w:r>
            <w:r w:rsidR="00A249BF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务</w:t>
            </w:r>
          </w:p>
        </w:tc>
        <w:tc>
          <w:tcPr>
            <w:tcW w:w="8846" w:type="dxa"/>
            <w:gridSpan w:val="9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53CEC" w:rsidRPr="0053773D" w:rsidTr="00DB35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A53CEC" w:rsidRDefault="00A53CEC" w:rsidP="00A53CEC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本人现户口</w:t>
            </w:r>
          </w:p>
          <w:p w:rsidR="00A53CEC" w:rsidRDefault="00A53CEC" w:rsidP="00A53CEC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登记机关</w:t>
            </w:r>
          </w:p>
        </w:tc>
        <w:tc>
          <w:tcPr>
            <w:tcW w:w="8846" w:type="dxa"/>
            <w:gridSpan w:val="9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53CEC" w:rsidRPr="0053773D" w:rsidTr="00DB35AB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A53CEC" w:rsidRPr="00170A84" w:rsidRDefault="00A53CEC" w:rsidP="00A53CEC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个人档案</w:t>
            </w:r>
          </w:p>
          <w:p w:rsidR="00A53CEC" w:rsidRPr="00170A84" w:rsidRDefault="00A53CEC" w:rsidP="00A53CEC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管理机构</w:t>
            </w:r>
          </w:p>
        </w:tc>
        <w:tc>
          <w:tcPr>
            <w:tcW w:w="8846" w:type="dxa"/>
            <w:gridSpan w:val="9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53CEC" w:rsidRPr="0053773D" w:rsidTr="00A53CEC">
        <w:trPr>
          <w:trHeight w:hRule="exact" w:val="510"/>
          <w:jc w:val="center"/>
        </w:trPr>
        <w:tc>
          <w:tcPr>
            <w:tcW w:w="1360" w:type="dxa"/>
            <w:gridSpan w:val="2"/>
            <w:vAlign w:val="center"/>
          </w:tcPr>
          <w:p w:rsidR="00A53CEC" w:rsidRDefault="00A53CEC" w:rsidP="00A53CEC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本人详细</w:t>
            </w:r>
          </w:p>
          <w:p w:rsidR="00A53CEC" w:rsidRPr="00170A84" w:rsidRDefault="00A53CEC" w:rsidP="00A53CEC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联系方式</w:t>
            </w:r>
          </w:p>
        </w:tc>
        <w:tc>
          <w:tcPr>
            <w:tcW w:w="1155" w:type="dxa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通信地址</w:t>
            </w:r>
          </w:p>
        </w:tc>
        <w:tc>
          <w:tcPr>
            <w:tcW w:w="4830" w:type="dxa"/>
            <w:gridSpan w:val="5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联系电话</w:t>
            </w:r>
          </w:p>
        </w:tc>
        <w:tc>
          <w:tcPr>
            <w:tcW w:w="1706" w:type="dxa"/>
            <w:gridSpan w:val="2"/>
            <w:vAlign w:val="center"/>
          </w:tcPr>
          <w:p w:rsidR="00A53CEC" w:rsidRPr="004223ED" w:rsidRDefault="00A53CEC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 w:val="restart"/>
            <w:vAlign w:val="center"/>
          </w:tcPr>
          <w:p w:rsidR="00171271" w:rsidRPr="00170A84" w:rsidRDefault="00171271" w:rsidP="00037CB3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本人主要学习经历</w:t>
            </w:r>
          </w:p>
        </w:tc>
        <w:tc>
          <w:tcPr>
            <w:tcW w:w="735" w:type="dxa"/>
            <w:vMerge w:val="restart"/>
            <w:vAlign w:val="center"/>
          </w:tcPr>
          <w:p w:rsidR="00171271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博士</w:t>
            </w:r>
          </w:p>
          <w:p w:rsidR="00171271" w:rsidRPr="004223ED" w:rsidRDefault="00171271" w:rsidP="00037CB3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阶段</w:t>
            </w: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71271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硕士</w:t>
            </w:r>
          </w:p>
          <w:p w:rsidR="00171271" w:rsidRPr="004223ED" w:rsidRDefault="00171271" w:rsidP="00037CB3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阶段</w:t>
            </w: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171271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71271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大学</w:t>
            </w:r>
          </w:p>
          <w:p w:rsidR="00171271" w:rsidRDefault="00171271" w:rsidP="00037CB3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阶段</w:t>
            </w: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171271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所学专业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4223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CB3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大学</w:t>
            </w:r>
          </w:p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专科</w:t>
            </w:r>
          </w:p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阶段</w:t>
            </w:r>
          </w:p>
        </w:tc>
        <w:tc>
          <w:tcPr>
            <w:tcW w:w="1155" w:type="dxa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毕业院校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037D1D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Merge/>
            <w:vAlign w:val="center"/>
          </w:tcPr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所学专业</w:t>
            </w:r>
          </w:p>
        </w:tc>
        <w:tc>
          <w:tcPr>
            <w:tcW w:w="7691" w:type="dxa"/>
            <w:gridSpan w:val="8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171271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171271" w:rsidRPr="00170A84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高中</w:t>
            </w:r>
          </w:p>
        </w:tc>
        <w:tc>
          <w:tcPr>
            <w:tcW w:w="1155" w:type="dxa"/>
            <w:vAlign w:val="center"/>
          </w:tcPr>
          <w:p w:rsidR="00171271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毕业学校</w:t>
            </w:r>
          </w:p>
        </w:tc>
        <w:tc>
          <w:tcPr>
            <w:tcW w:w="4830" w:type="dxa"/>
            <w:gridSpan w:val="5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171271" w:rsidRPr="004223ED" w:rsidRDefault="00171271" w:rsidP="00171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53773D" w:rsidTr="00171271">
        <w:trPr>
          <w:trHeight w:val="4445"/>
          <w:jc w:val="center"/>
        </w:trPr>
        <w:tc>
          <w:tcPr>
            <w:tcW w:w="625" w:type="dxa"/>
            <w:vAlign w:val="center"/>
          </w:tcPr>
          <w:p w:rsidR="00171271" w:rsidRPr="00170A84" w:rsidRDefault="00171271" w:rsidP="00037CB3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本人主要工作经历</w:t>
            </w:r>
          </w:p>
        </w:tc>
        <w:tc>
          <w:tcPr>
            <w:tcW w:w="9581" w:type="dxa"/>
            <w:gridSpan w:val="10"/>
          </w:tcPr>
          <w:p w:rsidR="00171271" w:rsidRPr="004223ED" w:rsidRDefault="00171271" w:rsidP="00171271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646269" w:rsidRDefault="00646269" w:rsidP="00A249BF">
      <w:pPr>
        <w:spacing w:line="160" w:lineRule="exact"/>
      </w:pPr>
    </w:p>
    <w:p w:rsidR="00171271" w:rsidRDefault="00171271" w:rsidP="00A249BF">
      <w:pPr>
        <w:spacing w:line="160" w:lineRule="exact"/>
      </w:pPr>
    </w:p>
    <w:tbl>
      <w:tblPr>
        <w:tblStyle w:val="a3"/>
        <w:tblW w:w="10206" w:type="dxa"/>
        <w:jc w:val="center"/>
        <w:tblLook w:val="04A0"/>
      </w:tblPr>
      <w:tblGrid>
        <w:gridCol w:w="625"/>
        <w:gridCol w:w="945"/>
        <w:gridCol w:w="1260"/>
        <w:gridCol w:w="734"/>
        <w:gridCol w:w="1155"/>
        <w:gridCol w:w="1261"/>
        <w:gridCol w:w="4226"/>
      </w:tblGrid>
      <w:tr w:rsidR="00171271" w:rsidRPr="004223ED" w:rsidTr="00230B9B">
        <w:trPr>
          <w:trHeight w:hRule="exact" w:val="3670"/>
          <w:jc w:val="center"/>
        </w:trPr>
        <w:tc>
          <w:tcPr>
            <w:tcW w:w="625" w:type="dxa"/>
            <w:vAlign w:val="center"/>
          </w:tcPr>
          <w:p w:rsidR="00171271" w:rsidRPr="00170A84" w:rsidRDefault="00171271" w:rsidP="00B9355E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0A84">
              <w:rPr>
                <w:rFonts w:asciiTheme="majorEastAsia" w:eastAsiaTheme="majorEastAsia" w:hAnsiTheme="majorEastAsia" w:hint="eastAsia"/>
                <w:b/>
                <w:kern w:val="0"/>
              </w:rPr>
              <w:t>奖惩情况</w:t>
            </w:r>
          </w:p>
        </w:tc>
        <w:tc>
          <w:tcPr>
            <w:tcW w:w="9581" w:type="dxa"/>
            <w:gridSpan w:val="6"/>
          </w:tcPr>
          <w:p w:rsidR="00171271" w:rsidRPr="004223ED" w:rsidRDefault="00171271" w:rsidP="00B9355E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466B0" w:rsidRPr="004223ED" w:rsidTr="00A249BF">
        <w:trPr>
          <w:trHeight w:hRule="exact" w:val="454"/>
          <w:jc w:val="center"/>
        </w:trPr>
        <w:tc>
          <w:tcPr>
            <w:tcW w:w="625" w:type="dxa"/>
            <w:vMerge w:val="restart"/>
            <w:vAlign w:val="center"/>
          </w:tcPr>
          <w:p w:rsidR="004466B0" w:rsidRPr="00041EEB" w:rsidRDefault="004466B0" w:rsidP="00037CB3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041EEB">
              <w:rPr>
                <w:rFonts w:asciiTheme="majorEastAsia" w:eastAsiaTheme="majorEastAsia" w:hAnsiTheme="majorEastAsia" w:hint="eastAsia"/>
                <w:b/>
                <w:kern w:val="0"/>
              </w:rPr>
              <w:t>主要家庭成员</w:t>
            </w:r>
          </w:p>
        </w:tc>
        <w:tc>
          <w:tcPr>
            <w:tcW w:w="945" w:type="dxa"/>
            <w:vAlign w:val="center"/>
          </w:tcPr>
          <w:p w:rsidR="004466B0" w:rsidRDefault="004466B0" w:rsidP="004466B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与本人</w:t>
            </w:r>
          </w:p>
          <w:p w:rsidR="004466B0" w:rsidRPr="004223ED" w:rsidRDefault="004466B0" w:rsidP="004466B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关</w:t>
            </w:r>
            <w:r w:rsidR="004904C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="004904C2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系</w:t>
            </w:r>
          </w:p>
        </w:tc>
        <w:tc>
          <w:tcPr>
            <w:tcW w:w="1260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姓</w:t>
            </w:r>
            <w:r w:rsidR="004904C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34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性别</w:t>
            </w:r>
          </w:p>
        </w:tc>
        <w:tc>
          <w:tcPr>
            <w:tcW w:w="1155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政治面貌</w:t>
            </w:r>
          </w:p>
        </w:tc>
        <w:tc>
          <w:tcPr>
            <w:tcW w:w="4226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现工作</w:t>
            </w:r>
            <w:r w:rsidR="00037CB3">
              <w:rPr>
                <w:rFonts w:asciiTheme="majorEastAsia" w:eastAsiaTheme="majorEastAsia" w:hAnsiTheme="majorEastAsia" w:hint="eastAsia"/>
                <w:kern w:val="0"/>
              </w:rPr>
              <w:t>（学习）</w:t>
            </w:r>
            <w:r>
              <w:rPr>
                <w:rFonts w:asciiTheme="majorEastAsia" w:eastAsiaTheme="majorEastAsia" w:hAnsiTheme="majorEastAsia"/>
                <w:kern w:val="0"/>
              </w:rPr>
              <w:t>单位及职务</w:t>
            </w:r>
            <w:r w:rsidR="00037CB3"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>
              <w:rPr>
                <w:rFonts w:asciiTheme="majorEastAsia" w:eastAsiaTheme="majorEastAsia" w:hAnsiTheme="majorEastAsia"/>
                <w:kern w:val="0"/>
              </w:rPr>
              <w:t>职称</w:t>
            </w:r>
          </w:p>
        </w:tc>
      </w:tr>
      <w:tr w:rsidR="004466B0" w:rsidRPr="004223ED" w:rsidTr="00A249BF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466B0" w:rsidRPr="00041EEB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4466B0" w:rsidRPr="004223ED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父亲</w:t>
            </w:r>
          </w:p>
        </w:tc>
        <w:tc>
          <w:tcPr>
            <w:tcW w:w="1260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466B0" w:rsidRPr="004223ED" w:rsidTr="00A249BF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466B0" w:rsidRPr="00041EEB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4466B0" w:rsidRPr="004223ED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母亲</w:t>
            </w:r>
          </w:p>
        </w:tc>
        <w:tc>
          <w:tcPr>
            <w:tcW w:w="1260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466B0" w:rsidRPr="004223ED" w:rsidTr="00A249BF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466B0" w:rsidRPr="00041EEB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4466B0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配偶</w:t>
            </w:r>
          </w:p>
        </w:tc>
        <w:tc>
          <w:tcPr>
            <w:tcW w:w="1260" w:type="dxa"/>
            <w:vAlign w:val="center"/>
          </w:tcPr>
          <w:p w:rsidR="004466B0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466B0" w:rsidRPr="004223ED" w:rsidTr="00A249BF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466B0" w:rsidRPr="00041EEB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4466B0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子女</w:t>
            </w:r>
          </w:p>
        </w:tc>
        <w:tc>
          <w:tcPr>
            <w:tcW w:w="1260" w:type="dxa"/>
            <w:vAlign w:val="center"/>
          </w:tcPr>
          <w:p w:rsidR="004466B0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037CB3" w:rsidRPr="004223ED" w:rsidTr="00A249BF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037CB3" w:rsidRPr="00041EEB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037CB3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037CB3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037CB3" w:rsidRPr="004223ED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37CB3" w:rsidRPr="004223ED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037CB3" w:rsidRPr="004223ED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vAlign w:val="center"/>
          </w:tcPr>
          <w:p w:rsidR="00037CB3" w:rsidRPr="004223ED" w:rsidRDefault="00037CB3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4466B0" w:rsidRPr="004223ED" w:rsidTr="00A249BF">
        <w:trPr>
          <w:trHeight w:hRule="exact" w:val="454"/>
          <w:jc w:val="center"/>
        </w:trPr>
        <w:tc>
          <w:tcPr>
            <w:tcW w:w="625" w:type="dxa"/>
            <w:vMerge/>
            <w:vAlign w:val="center"/>
          </w:tcPr>
          <w:p w:rsidR="004466B0" w:rsidRPr="00041EEB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4466B0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4466B0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vAlign w:val="center"/>
          </w:tcPr>
          <w:p w:rsidR="004466B0" w:rsidRPr="004223ED" w:rsidRDefault="004466B0" w:rsidP="0098570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71271" w:rsidRPr="00171271" w:rsidTr="00585FEA">
        <w:trPr>
          <w:trHeight w:hRule="exact" w:val="454"/>
          <w:jc w:val="center"/>
        </w:trPr>
        <w:tc>
          <w:tcPr>
            <w:tcW w:w="10206" w:type="dxa"/>
            <w:gridSpan w:val="7"/>
            <w:vAlign w:val="center"/>
          </w:tcPr>
          <w:p w:rsidR="00171271" w:rsidRPr="00171271" w:rsidRDefault="00171271" w:rsidP="00A249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171271">
              <w:rPr>
                <w:rFonts w:asciiTheme="majorEastAsia" w:eastAsiaTheme="majorEastAsia" w:hAnsiTheme="majorEastAsia" w:hint="eastAsia"/>
                <w:b/>
                <w:kern w:val="0"/>
              </w:rPr>
              <w:t>诚信承诺</w:t>
            </w:r>
          </w:p>
        </w:tc>
      </w:tr>
      <w:tr w:rsidR="00171271" w:rsidRPr="004223ED" w:rsidTr="00230B9B">
        <w:trPr>
          <w:trHeight w:hRule="exact" w:val="6296"/>
          <w:jc w:val="center"/>
        </w:trPr>
        <w:tc>
          <w:tcPr>
            <w:tcW w:w="10206" w:type="dxa"/>
            <w:gridSpan w:val="7"/>
          </w:tcPr>
          <w:p w:rsidR="00171271" w:rsidRDefault="00171271" w:rsidP="00171271"/>
          <w:p w:rsidR="00230B9B" w:rsidRPr="00230B9B" w:rsidRDefault="00230B9B" w:rsidP="00230B9B">
            <w:pPr>
              <w:ind w:leftChars="216" w:left="454" w:rightChars="356" w:right="748" w:firstLineChars="200" w:firstLine="643"/>
              <w:rPr>
                <w:rFonts w:ascii="楷体" w:eastAsia="楷体" w:hAnsi="楷体"/>
                <w:b/>
                <w:sz w:val="32"/>
                <w:szCs w:val="32"/>
              </w:rPr>
            </w:pPr>
            <w:r w:rsidRPr="00230B9B">
              <w:rPr>
                <w:rFonts w:ascii="楷体" w:eastAsia="楷体" w:hAnsi="楷体" w:hint="eastAsia"/>
                <w:b/>
                <w:sz w:val="32"/>
                <w:szCs w:val="32"/>
              </w:rPr>
              <w:t>我已阅读成都理工大学选聘工作人员相关公告，清楚理解其内容，符合报考条件。</w:t>
            </w:r>
          </w:p>
          <w:p w:rsidR="00171271" w:rsidRPr="00230B9B" w:rsidRDefault="00230B9B" w:rsidP="00230B9B">
            <w:pPr>
              <w:ind w:leftChars="216" w:left="454" w:rightChars="356" w:right="748" w:firstLineChars="200" w:firstLine="643"/>
              <w:rPr>
                <w:rFonts w:ascii="楷体" w:eastAsia="楷体" w:hAnsi="楷体"/>
                <w:b/>
                <w:sz w:val="32"/>
                <w:szCs w:val="32"/>
              </w:rPr>
            </w:pPr>
            <w:r w:rsidRPr="00230B9B">
              <w:rPr>
                <w:rFonts w:ascii="楷体" w:eastAsia="楷体" w:hAnsi="楷体" w:hint="eastAsia"/>
                <w:b/>
                <w:sz w:val="32"/>
                <w:szCs w:val="32"/>
              </w:rPr>
              <w:t>我郑重承诺：本人所提供的个人信息、证明资料、证件等材料均真实、有效，我承诺遵守成都理工大学选聘工作人员的各项规定，诚实守信、严守纪律，认真履行应聘人员的义务。对因提供有关信息、材料不实或违反招聘纪律所</w:t>
            </w:r>
            <w:bookmarkStart w:id="0" w:name="_GoBack"/>
            <w:bookmarkEnd w:id="0"/>
            <w:r w:rsidRPr="00230B9B">
              <w:rPr>
                <w:rFonts w:ascii="楷体" w:eastAsia="楷体" w:hAnsi="楷体" w:hint="eastAsia"/>
                <w:b/>
                <w:sz w:val="32"/>
                <w:szCs w:val="32"/>
              </w:rPr>
              <w:t>造成的后果，本人自愿放弃应聘资格并自愿承担相应责任。</w:t>
            </w:r>
          </w:p>
          <w:p w:rsidR="00230B9B" w:rsidRDefault="007B2502" w:rsidP="00230B9B">
            <w:r>
              <w:rPr>
                <w:rFonts w:hint="eastAsia"/>
              </w:rPr>
              <w:t xml:space="preserve">        </w:t>
            </w:r>
            <w:r w:rsidRPr="00992696">
              <w:rPr>
                <w:rFonts w:ascii="楷体" w:eastAsia="楷体" w:hAnsi="楷体" w:hint="eastAsia"/>
                <w:b/>
                <w:sz w:val="32"/>
                <w:szCs w:val="32"/>
              </w:rPr>
              <w:t>本人</w:t>
            </w:r>
            <w:r w:rsidR="00992696">
              <w:rPr>
                <w:rFonts w:ascii="楷体" w:eastAsia="楷体" w:hAnsi="楷体" w:hint="eastAsia"/>
                <w:b/>
                <w:sz w:val="32"/>
                <w:szCs w:val="32"/>
              </w:rPr>
              <w:t>确保</w:t>
            </w:r>
            <w:r w:rsidRPr="00992696">
              <w:rPr>
                <w:rFonts w:ascii="楷体" w:eastAsia="楷体" w:hAnsi="楷体" w:hint="eastAsia"/>
                <w:b/>
                <w:sz w:val="32"/>
                <w:szCs w:val="32"/>
              </w:rPr>
              <w:t>提供的联系方式在工作时间内</w:t>
            </w:r>
            <w:r w:rsidR="00992696">
              <w:rPr>
                <w:rFonts w:ascii="楷体" w:eastAsia="楷体" w:hAnsi="楷体" w:hint="eastAsia"/>
                <w:b/>
                <w:sz w:val="32"/>
                <w:szCs w:val="32"/>
              </w:rPr>
              <w:t>能</w:t>
            </w:r>
            <w:r w:rsidR="00091748" w:rsidRPr="00992696">
              <w:rPr>
                <w:rFonts w:ascii="楷体" w:eastAsia="楷体" w:hAnsi="楷体" w:hint="eastAsia"/>
                <w:b/>
                <w:sz w:val="32"/>
                <w:szCs w:val="32"/>
              </w:rPr>
              <w:t>接收学校的信息。</w:t>
            </w:r>
          </w:p>
          <w:p w:rsidR="00230B9B" w:rsidRDefault="00230B9B" w:rsidP="00230B9B"/>
          <w:p w:rsidR="00230B9B" w:rsidRPr="00230B9B" w:rsidRDefault="00230B9B" w:rsidP="00230B9B">
            <w:pPr>
              <w:jc w:val="center"/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171271" w:rsidRDefault="00171271" w:rsidP="00171271"/>
        </w:tc>
      </w:tr>
    </w:tbl>
    <w:p w:rsidR="00170A84" w:rsidRDefault="00170A84" w:rsidP="00A249BF">
      <w:pPr>
        <w:spacing w:line="160" w:lineRule="exact"/>
      </w:pPr>
    </w:p>
    <w:sectPr w:rsidR="00170A84" w:rsidSect="0056732E">
      <w:foot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B5" w:rsidRDefault="007B17B5" w:rsidP="001A7803">
      <w:r>
        <w:separator/>
      </w:r>
    </w:p>
  </w:endnote>
  <w:endnote w:type="continuationSeparator" w:id="1">
    <w:p w:rsidR="007B17B5" w:rsidRDefault="007B17B5" w:rsidP="001A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F" w:rsidRPr="00A249BF" w:rsidRDefault="00A249BF" w:rsidP="00A249BF">
    <w:pPr>
      <w:pStyle w:val="a6"/>
      <w:tabs>
        <w:tab w:val="clear" w:pos="8306"/>
        <w:tab w:val="right" w:pos="7560"/>
      </w:tabs>
      <w:ind w:leftChars="-450" w:left="-945" w:rightChars="-394" w:right="-827"/>
      <w:jc w:val="center"/>
      <w:rPr>
        <w:sz w:val="24"/>
        <w:szCs w:val="24"/>
      </w:rPr>
    </w:pPr>
    <w:r w:rsidRPr="00A249BF">
      <w:rPr>
        <w:rFonts w:hint="eastAsia"/>
        <w:sz w:val="24"/>
        <w:szCs w:val="24"/>
      </w:rPr>
      <w:t>本表请双面打印</w:t>
    </w:r>
    <w:r w:rsidRPr="00A249BF">
      <w:rPr>
        <w:rFonts w:hint="eastAsia"/>
        <w:sz w:val="24"/>
        <w:szCs w:val="24"/>
      </w:rPr>
      <w:t xml:space="preserve">        </w:t>
    </w:r>
    <w:r w:rsidRPr="00A249BF">
      <w:rPr>
        <w:sz w:val="24"/>
        <w:szCs w:val="24"/>
      </w:rPr>
      <w:t xml:space="preserve"> </w:t>
    </w:r>
    <w:r>
      <w:rPr>
        <w:sz w:val="24"/>
        <w:szCs w:val="24"/>
      </w:rPr>
      <w:t xml:space="preserve">            </w:t>
    </w:r>
    <w:r w:rsidRPr="00A249BF">
      <w:rPr>
        <w:sz w:val="24"/>
        <w:szCs w:val="24"/>
      </w:rPr>
      <w:t xml:space="preserve">                </w:t>
    </w:r>
    <w:r w:rsidRPr="00A249BF">
      <w:rPr>
        <w:rFonts w:hint="eastAsia"/>
        <w:sz w:val="24"/>
        <w:szCs w:val="24"/>
      </w:rPr>
      <w:t xml:space="preserve">         </w:t>
    </w:r>
    <w:r w:rsidRPr="00A249BF">
      <w:rPr>
        <w:rFonts w:hint="eastAsia"/>
        <w:b/>
        <w:sz w:val="24"/>
        <w:szCs w:val="24"/>
      </w:rPr>
      <w:t>成都理工大学人事处制表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B5" w:rsidRDefault="007B17B5" w:rsidP="001A7803">
      <w:r>
        <w:separator/>
      </w:r>
    </w:p>
  </w:footnote>
  <w:footnote w:type="continuationSeparator" w:id="1">
    <w:p w:rsidR="007B17B5" w:rsidRDefault="007B17B5" w:rsidP="001A7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2E" w:rsidRDefault="0056732E" w:rsidP="0056732E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3DA"/>
    <w:rsid w:val="00037CB3"/>
    <w:rsid w:val="00041960"/>
    <w:rsid w:val="00041EEB"/>
    <w:rsid w:val="0007019E"/>
    <w:rsid w:val="00091748"/>
    <w:rsid w:val="000B23DA"/>
    <w:rsid w:val="000C1D19"/>
    <w:rsid w:val="000E38E8"/>
    <w:rsid w:val="00106F00"/>
    <w:rsid w:val="00147DC3"/>
    <w:rsid w:val="00170A84"/>
    <w:rsid w:val="00171271"/>
    <w:rsid w:val="001877F3"/>
    <w:rsid w:val="00187BA8"/>
    <w:rsid w:val="001A7803"/>
    <w:rsid w:val="001B11D3"/>
    <w:rsid w:val="001D58E9"/>
    <w:rsid w:val="00224F84"/>
    <w:rsid w:val="00230B9B"/>
    <w:rsid w:val="002843CE"/>
    <w:rsid w:val="002A7148"/>
    <w:rsid w:val="002B5983"/>
    <w:rsid w:val="00334DAF"/>
    <w:rsid w:val="003508FD"/>
    <w:rsid w:val="003518FB"/>
    <w:rsid w:val="00391C98"/>
    <w:rsid w:val="004223ED"/>
    <w:rsid w:val="00443CF0"/>
    <w:rsid w:val="00446317"/>
    <w:rsid w:val="004466B0"/>
    <w:rsid w:val="00471731"/>
    <w:rsid w:val="0048263E"/>
    <w:rsid w:val="004904C2"/>
    <w:rsid w:val="004C089A"/>
    <w:rsid w:val="00533BD1"/>
    <w:rsid w:val="0053773D"/>
    <w:rsid w:val="0056732E"/>
    <w:rsid w:val="00572BD0"/>
    <w:rsid w:val="005B2166"/>
    <w:rsid w:val="005F03A3"/>
    <w:rsid w:val="00646269"/>
    <w:rsid w:val="00653020"/>
    <w:rsid w:val="006B6FB6"/>
    <w:rsid w:val="007158A4"/>
    <w:rsid w:val="007369DD"/>
    <w:rsid w:val="00766261"/>
    <w:rsid w:val="007B17B5"/>
    <w:rsid w:val="007B2502"/>
    <w:rsid w:val="007D5233"/>
    <w:rsid w:val="00816E4A"/>
    <w:rsid w:val="00845703"/>
    <w:rsid w:val="00862A14"/>
    <w:rsid w:val="008731A6"/>
    <w:rsid w:val="00884F99"/>
    <w:rsid w:val="008F4E9F"/>
    <w:rsid w:val="00966FB5"/>
    <w:rsid w:val="00992696"/>
    <w:rsid w:val="00A249BF"/>
    <w:rsid w:val="00A2545E"/>
    <w:rsid w:val="00A33362"/>
    <w:rsid w:val="00A53CEC"/>
    <w:rsid w:val="00A65E85"/>
    <w:rsid w:val="00A72717"/>
    <w:rsid w:val="00AD7BDC"/>
    <w:rsid w:val="00AE65A1"/>
    <w:rsid w:val="00B674F4"/>
    <w:rsid w:val="00C325BF"/>
    <w:rsid w:val="00C4273E"/>
    <w:rsid w:val="00C720C6"/>
    <w:rsid w:val="00C81C04"/>
    <w:rsid w:val="00D55326"/>
    <w:rsid w:val="00D566A1"/>
    <w:rsid w:val="00D621E6"/>
    <w:rsid w:val="00DB1923"/>
    <w:rsid w:val="00DC488B"/>
    <w:rsid w:val="00DC7154"/>
    <w:rsid w:val="00DD18CB"/>
    <w:rsid w:val="00E30DAA"/>
    <w:rsid w:val="00E67EB9"/>
    <w:rsid w:val="00EB4453"/>
    <w:rsid w:val="00F27649"/>
    <w:rsid w:val="00F5249B"/>
    <w:rsid w:val="00F71B9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8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88B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DC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DA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A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78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7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780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7D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7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72;&#36164;&#31185;\_&#24037;&#20316;&#34920;&#26684;\&#34920;&#26684;&#35774;&#3574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表格设计模板</Template>
  <TotalTime>8</TotalTime>
  <Pages>2</Pages>
  <Words>108</Words>
  <Characters>620</Characters>
  <Application>Microsoft Office Word</Application>
  <DocSecurity>0</DocSecurity>
  <Lines>5</Lines>
  <Paragraphs>1</Paragraphs>
  <ScaleCrop>false</ScaleCrop>
  <Company>成都理工大学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刘栋</dc:creator>
  <cp:lastModifiedBy>lenovo</cp:lastModifiedBy>
  <cp:revision>5</cp:revision>
  <cp:lastPrinted>2017-04-14T02:00:00Z</cp:lastPrinted>
  <dcterms:created xsi:type="dcterms:W3CDTF">2019-11-12T08:57:00Z</dcterms:created>
  <dcterms:modified xsi:type="dcterms:W3CDTF">2019-11-12T12:54:00Z</dcterms:modified>
</cp:coreProperties>
</file>