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ascii="黑体" w:hAnsi="黑体" w:eastAsia="黑体"/>
          <w:sz w:val="30"/>
          <w:szCs w:val="32"/>
        </w:rPr>
        <w:t>2</w:t>
      </w:r>
    </w:p>
    <w:p>
      <w:pPr>
        <w:spacing w:line="100" w:lineRule="exact"/>
        <w:jc w:val="left"/>
        <w:rPr>
          <w:rFonts w:ascii="黑体" w:hAnsi="黑体" w:eastAsia="黑体"/>
          <w:sz w:val="30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乐至县</w:t>
      </w:r>
      <w:r>
        <w:rPr>
          <w:rFonts w:ascii="Times New Roman" w:hAnsi="Times New Roman" w:eastAsia="方正小标宋简体"/>
          <w:sz w:val="36"/>
          <w:szCs w:val="36"/>
        </w:rPr>
        <w:t>2019</w:t>
      </w:r>
      <w:r>
        <w:rPr>
          <w:rFonts w:hint="eastAsia" w:ascii="Times New Roman" w:hAnsi="Times New Roman" w:eastAsia="方正小标宋简体"/>
          <w:sz w:val="36"/>
          <w:szCs w:val="36"/>
        </w:rPr>
        <w:t>年下半年考核招聘急需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紧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</w:rPr>
        <w:t>缺卫生专业技术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人员资格审查表</w:t>
      </w:r>
    </w:p>
    <w:p>
      <w:pPr>
        <w:ind w:right="480" w:firstLine="5400" w:firstLineChars="2250"/>
        <w:rPr>
          <w:rFonts w:ascii="Times New Roman" w:hAnsi="Times New Roman" w:eastAsia="仿宋_GB2312"/>
          <w:color w:val="000000"/>
          <w:sz w:val="24"/>
        </w:rPr>
      </w:pPr>
    </w:p>
    <w:p>
      <w:pPr>
        <w:ind w:right="480" w:firstLine="5760" w:firstLineChars="240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填表时间：</w:t>
      </w:r>
      <w:r>
        <w:rPr>
          <w:rFonts w:ascii="Times New Roman" w:hAnsi="Times New Roman" w:eastAsia="仿宋_GB2312"/>
          <w:color w:val="000000"/>
          <w:sz w:val="24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4"/>
        </w:rPr>
        <w:t>年</w:t>
      </w:r>
      <w:r>
        <w:rPr>
          <w:rFonts w:ascii="Times New Roman" w:hAnsi="Times New Roman" w:eastAsia="仿宋_GB2312"/>
          <w:color w:val="000000"/>
          <w:sz w:val="24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4"/>
        </w:rPr>
        <w:t>月</w:t>
      </w:r>
      <w:r>
        <w:rPr>
          <w:rFonts w:ascii="Times New Roman" w:hAnsi="Times New Roman" w:eastAsia="仿宋_GB2312"/>
          <w:color w:val="000000"/>
          <w:sz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</w:rPr>
        <w:t>日</w:t>
      </w:r>
    </w:p>
    <w:tbl>
      <w:tblPr>
        <w:tblStyle w:val="4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93"/>
        <w:gridCol w:w="26"/>
        <w:gridCol w:w="756"/>
        <w:gridCol w:w="431"/>
        <w:gridCol w:w="281"/>
        <w:gridCol w:w="1499"/>
        <w:gridCol w:w="950"/>
        <w:gridCol w:w="382"/>
        <w:gridCol w:w="51"/>
        <w:gridCol w:w="88"/>
        <w:gridCol w:w="822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ind w:right="-155" w:rightChars="-7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学习类型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高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体重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婚否</w:t>
            </w:r>
          </w:p>
        </w:tc>
        <w:tc>
          <w:tcPr>
            <w:tcW w:w="99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户籍所在地（入学前户籍）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287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9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440" w:lineRule="exact"/>
              <w:ind w:firstLine="120" w:firstLineChars="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94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获得过何种专业证书、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有何种特长</w:t>
            </w:r>
          </w:p>
        </w:tc>
        <w:tc>
          <w:tcPr>
            <w:tcW w:w="6280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报考单位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1"/>
              </w:rPr>
              <w:t>报考专业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873" w:type="dxa"/>
            <w:gridSpan w:val="1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所受奖、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惩情况</w:t>
            </w:r>
          </w:p>
        </w:tc>
        <w:tc>
          <w:tcPr>
            <w:tcW w:w="787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是否存在失信情况</w:t>
            </w:r>
          </w:p>
        </w:tc>
        <w:tc>
          <w:tcPr>
            <w:tcW w:w="787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成员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关系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（称呼）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面貌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before="240"/>
        <w:ind w:firstLine="240" w:firstLineChars="10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聘用单位审查人（签字）：</w:t>
      </w:r>
      <w:r>
        <w:rPr>
          <w:rFonts w:ascii="Times New Roman" w:hAnsi="Times New Roman" w:eastAsia="仿宋_GB2312"/>
          <w:color w:val="000000"/>
          <w:sz w:val="24"/>
        </w:rPr>
        <w:t xml:space="preserve">             </w:t>
      </w:r>
      <w:r>
        <w:rPr>
          <w:rFonts w:hint="eastAsia" w:ascii="Times New Roman" w:hAnsi="Times New Roman" w:eastAsia="仿宋_GB2312"/>
          <w:color w:val="000000"/>
          <w:sz w:val="24"/>
        </w:rPr>
        <w:t>聘用单位主管部门审查人（签字）：</w:t>
      </w:r>
    </w:p>
    <w:p>
      <w:pPr>
        <w:spacing w:line="100" w:lineRule="exact"/>
        <w:jc w:val="left"/>
        <w:rPr>
          <w:rFonts w:ascii="黑体" w:hAnsi="黑体" w:eastAsia="黑体"/>
          <w:sz w:val="30"/>
          <w:szCs w:val="32"/>
        </w:rPr>
      </w:pPr>
    </w:p>
    <w:p>
      <w:pPr>
        <w:spacing w:line="280" w:lineRule="exact"/>
        <w:ind w:firstLine="420"/>
        <w:rPr>
          <w:rFonts w:ascii="宋体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说明：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、请应聘者认真阅读公告和此表后填写。应聘者隐瞒有关情况或者提供虚假材料的，主考机关有权取消应聘者的报考和聘用资格，所造成的一切损失由应聘者本人承担；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、请应聘者最好留下两种联系方式（手机和固定电话），并保持通讯畅通，通讯方式变更后主动告知主考机关。如因电话停机、关机或电话变更无法联系的，后果自负。</w:t>
      </w:r>
    </w:p>
    <w:sectPr>
      <w:pgSz w:w="11906" w:h="16838"/>
      <w:pgMar w:top="1418" w:right="1134" w:bottom="1247" w:left="1418" w:header="851" w:footer="102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616"/>
    <w:rsid w:val="00003425"/>
    <w:rsid w:val="00012D6E"/>
    <w:rsid w:val="00012D99"/>
    <w:rsid w:val="00014725"/>
    <w:rsid w:val="000163C3"/>
    <w:rsid w:val="00021098"/>
    <w:rsid w:val="0002297D"/>
    <w:rsid w:val="000309FF"/>
    <w:rsid w:val="0003443D"/>
    <w:rsid w:val="00035B18"/>
    <w:rsid w:val="00035FE7"/>
    <w:rsid w:val="000400F5"/>
    <w:rsid w:val="00042E63"/>
    <w:rsid w:val="00044CF4"/>
    <w:rsid w:val="00045521"/>
    <w:rsid w:val="0004704C"/>
    <w:rsid w:val="0005145D"/>
    <w:rsid w:val="00051CA2"/>
    <w:rsid w:val="00052EDB"/>
    <w:rsid w:val="00053017"/>
    <w:rsid w:val="000530E6"/>
    <w:rsid w:val="00054A1A"/>
    <w:rsid w:val="000556B2"/>
    <w:rsid w:val="0005590E"/>
    <w:rsid w:val="00067F39"/>
    <w:rsid w:val="00071736"/>
    <w:rsid w:val="00076BED"/>
    <w:rsid w:val="0007750E"/>
    <w:rsid w:val="00082B73"/>
    <w:rsid w:val="000870BE"/>
    <w:rsid w:val="00093D25"/>
    <w:rsid w:val="00095D06"/>
    <w:rsid w:val="00095E2C"/>
    <w:rsid w:val="00096B08"/>
    <w:rsid w:val="000A113E"/>
    <w:rsid w:val="000B4878"/>
    <w:rsid w:val="000B62DF"/>
    <w:rsid w:val="000C0E4F"/>
    <w:rsid w:val="000C6741"/>
    <w:rsid w:val="000C73A8"/>
    <w:rsid w:val="000D2480"/>
    <w:rsid w:val="000D2F4B"/>
    <w:rsid w:val="000D3AC9"/>
    <w:rsid w:val="000E1C87"/>
    <w:rsid w:val="000E6197"/>
    <w:rsid w:val="000E6D78"/>
    <w:rsid w:val="000E6F85"/>
    <w:rsid w:val="000F0FC9"/>
    <w:rsid w:val="000F2513"/>
    <w:rsid w:val="000F71CA"/>
    <w:rsid w:val="001029B8"/>
    <w:rsid w:val="001051DC"/>
    <w:rsid w:val="0011157F"/>
    <w:rsid w:val="00115DDE"/>
    <w:rsid w:val="0011672F"/>
    <w:rsid w:val="0012365E"/>
    <w:rsid w:val="001306D6"/>
    <w:rsid w:val="00133DF8"/>
    <w:rsid w:val="00135C33"/>
    <w:rsid w:val="00137709"/>
    <w:rsid w:val="00140E64"/>
    <w:rsid w:val="00141ECA"/>
    <w:rsid w:val="00142B14"/>
    <w:rsid w:val="001448B0"/>
    <w:rsid w:val="00144B42"/>
    <w:rsid w:val="00144B65"/>
    <w:rsid w:val="001457B1"/>
    <w:rsid w:val="00146D0C"/>
    <w:rsid w:val="001514AF"/>
    <w:rsid w:val="00152CF9"/>
    <w:rsid w:val="001555D1"/>
    <w:rsid w:val="00155757"/>
    <w:rsid w:val="001565E7"/>
    <w:rsid w:val="0016213B"/>
    <w:rsid w:val="00163C51"/>
    <w:rsid w:val="00164D7C"/>
    <w:rsid w:val="00165092"/>
    <w:rsid w:val="001651AB"/>
    <w:rsid w:val="00170A59"/>
    <w:rsid w:val="00171622"/>
    <w:rsid w:val="00174471"/>
    <w:rsid w:val="001768A0"/>
    <w:rsid w:val="0017742B"/>
    <w:rsid w:val="00180EA5"/>
    <w:rsid w:val="00181C5A"/>
    <w:rsid w:val="001835DD"/>
    <w:rsid w:val="001909C4"/>
    <w:rsid w:val="00192A4C"/>
    <w:rsid w:val="0019638C"/>
    <w:rsid w:val="00197017"/>
    <w:rsid w:val="001A0005"/>
    <w:rsid w:val="001A0A98"/>
    <w:rsid w:val="001A3359"/>
    <w:rsid w:val="001A4760"/>
    <w:rsid w:val="001A56A2"/>
    <w:rsid w:val="001A5C81"/>
    <w:rsid w:val="001A6135"/>
    <w:rsid w:val="001A698F"/>
    <w:rsid w:val="001A69DB"/>
    <w:rsid w:val="001B0131"/>
    <w:rsid w:val="001B09D6"/>
    <w:rsid w:val="001B1756"/>
    <w:rsid w:val="001B2791"/>
    <w:rsid w:val="001B5F16"/>
    <w:rsid w:val="001C676B"/>
    <w:rsid w:val="001C7101"/>
    <w:rsid w:val="001D0379"/>
    <w:rsid w:val="001D0BE3"/>
    <w:rsid w:val="001D25A5"/>
    <w:rsid w:val="001D5CA8"/>
    <w:rsid w:val="001D6F2D"/>
    <w:rsid w:val="001D7B75"/>
    <w:rsid w:val="001D7CC9"/>
    <w:rsid w:val="001E0AC5"/>
    <w:rsid w:val="001E11ED"/>
    <w:rsid w:val="001E1D19"/>
    <w:rsid w:val="001E279B"/>
    <w:rsid w:val="001E2A99"/>
    <w:rsid w:val="001E601F"/>
    <w:rsid w:val="001E6E57"/>
    <w:rsid w:val="001E7E97"/>
    <w:rsid w:val="001F0FB8"/>
    <w:rsid w:val="001F7B20"/>
    <w:rsid w:val="00202B24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21C99"/>
    <w:rsid w:val="0022205B"/>
    <w:rsid w:val="002229E5"/>
    <w:rsid w:val="002308D9"/>
    <w:rsid w:val="002309AC"/>
    <w:rsid w:val="00232049"/>
    <w:rsid w:val="00232924"/>
    <w:rsid w:val="002341FC"/>
    <w:rsid w:val="002353AE"/>
    <w:rsid w:val="00235AD7"/>
    <w:rsid w:val="00240105"/>
    <w:rsid w:val="002420E9"/>
    <w:rsid w:val="00242479"/>
    <w:rsid w:val="00250A99"/>
    <w:rsid w:val="00250FC5"/>
    <w:rsid w:val="00253072"/>
    <w:rsid w:val="00254990"/>
    <w:rsid w:val="00261504"/>
    <w:rsid w:val="00262E16"/>
    <w:rsid w:val="00266EF9"/>
    <w:rsid w:val="002714B9"/>
    <w:rsid w:val="002726F3"/>
    <w:rsid w:val="00280CCC"/>
    <w:rsid w:val="00280F9D"/>
    <w:rsid w:val="002949CE"/>
    <w:rsid w:val="00294C37"/>
    <w:rsid w:val="002A1707"/>
    <w:rsid w:val="002A6DB6"/>
    <w:rsid w:val="002A6DC2"/>
    <w:rsid w:val="002A767C"/>
    <w:rsid w:val="002B1BE7"/>
    <w:rsid w:val="002B329F"/>
    <w:rsid w:val="002B3F03"/>
    <w:rsid w:val="002B41AB"/>
    <w:rsid w:val="002B50CE"/>
    <w:rsid w:val="002B5699"/>
    <w:rsid w:val="002B7E9E"/>
    <w:rsid w:val="002B7FB2"/>
    <w:rsid w:val="002C0D84"/>
    <w:rsid w:val="002C2F64"/>
    <w:rsid w:val="002D05D5"/>
    <w:rsid w:val="002D2543"/>
    <w:rsid w:val="002D3809"/>
    <w:rsid w:val="002D50A3"/>
    <w:rsid w:val="002D65E5"/>
    <w:rsid w:val="002D6FBA"/>
    <w:rsid w:val="002D73A1"/>
    <w:rsid w:val="002D7B1A"/>
    <w:rsid w:val="002E2831"/>
    <w:rsid w:val="002E2894"/>
    <w:rsid w:val="002E5950"/>
    <w:rsid w:val="002E7300"/>
    <w:rsid w:val="002F385C"/>
    <w:rsid w:val="002F3ADC"/>
    <w:rsid w:val="002F4AF0"/>
    <w:rsid w:val="002F4C0F"/>
    <w:rsid w:val="00303023"/>
    <w:rsid w:val="00304657"/>
    <w:rsid w:val="003046AA"/>
    <w:rsid w:val="00307A3C"/>
    <w:rsid w:val="003147AC"/>
    <w:rsid w:val="00316483"/>
    <w:rsid w:val="00316E36"/>
    <w:rsid w:val="00317B71"/>
    <w:rsid w:val="0032186C"/>
    <w:rsid w:val="00321F1C"/>
    <w:rsid w:val="00326959"/>
    <w:rsid w:val="00326A4B"/>
    <w:rsid w:val="00326AD2"/>
    <w:rsid w:val="003340B5"/>
    <w:rsid w:val="00343B70"/>
    <w:rsid w:val="00344EBE"/>
    <w:rsid w:val="0034579C"/>
    <w:rsid w:val="00351CB9"/>
    <w:rsid w:val="0035556D"/>
    <w:rsid w:val="00357485"/>
    <w:rsid w:val="00361009"/>
    <w:rsid w:val="00361775"/>
    <w:rsid w:val="00362D10"/>
    <w:rsid w:val="00362E8D"/>
    <w:rsid w:val="00363A18"/>
    <w:rsid w:val="00365955"/>
    <w:rsid w:val="003668C6"/>
    <w:rsid w:val="00370CA4"/>
    <w:rsid w:val="003728F6"/>
    <w:rsid w:val="0037413A"/>
    <w:rsid w:val="0037469F"/>
    <w:rsid w:val="0037691F"/>
    <w:rsid w:val="003938D6"/>
    <w:rsid w:val="00397A26"/>
    <w:rsid w:val="00397AFA"/>
    <w:rsid w:val="003A019C"/>
    <w:rsid w:val="003A0801"/>
    <w:rsid w:val="003A202A"/>
    <w:rsid w:val="003A2976"/>
    <w:rsid w:val="003A4094"/>
    <w:rsid w:val="003A42D1"/>
    <w:rsid w:val="003A6336"/>
    <w:rsid w:val="003B4401"/>
    <w:rsid w:val="003C69B2"/>
    <w:rsid w:val="003D5542"/>
    <w:rsid w:val="003D7123"/>
    <w:rsid w:val="003D729F"/>
    <w:rsid w:val="003E0D54"/>
    <w:rsid w:val="003E17DA"/>
    <w:rsid w:val="003E4338"/>
    <w:rsid w:val="003E6B48"/>
    <w:rsid w:val="003E7C5E"/>
    <w:rsid w:val="003F149E"/>
    <w:rsid w:val="003F1EAB"/>
    <w:rsid w:val="003F2688"/>
    <w:rsid w:val="003F37AF"/>
    <w:rsid w:val="003F5514"/>
    <w:rsid w:val="003F61DC"/>
    <w:rsid w:val="003F6250"/>
    <w:rsid w:val="003F6271"/>
    <w:rsid w:val="00400534"/>
    <w:rsid w:val="0040195A"/>
    <w:rsid w:val="0040301E"/>
    <w:rsid w:val="00403B9D"/>
    <w:rsid w:val="004042C2"/>
    <w:rsid w:val="00405AED"/>
    <w:rsid w:val="00405C31"/>
    <w:rsid w:val="004062CB"/>
    <w:rsid w:val="00406934"/>
    <w:rsid w:val="00407A47"/>
    <w:rsid w:val="00407CD8"/>
    <w:rsid w:val="00411F1D"/>
    <w:rsid w:val="0041203C"/>
    <w:rsid w:val="004131F0"/>
    <w:rsid w:val="0041560D"/>
    <w:rsid w:val="004208B4"/>
    <w:rsid w:val="004214FB"/>
    <w:rsid w:val="0042350C"/>
    <w:rsid w:val="00425C33"/>
    <w:rsid w:val="00425F6E"/>
    <w:rsid w:val="00427F7E"/>
    <w:rsid w:val="00430776"/>
    <w:rsid w:val="00430A7A"/>
    <w:rsid w:val="004311A2"/>
    <w:rsid w:val="004345AC"/>
    <w:rsid w:val="004422FF"/>
    <w:rsid w:val="0044319C"/>
    <w:rsid w:val="0044539B"/>
    <w:rsid w:val="00446C44"/>
    <w:rsid w:val="0044755A"/>
    <w:rsid w:val="004515BF"/>
    <w:rsid w:val="0045266D"/>
    <w:rsid w:val="0045770C"/>
    <w:rsid w:val="00461FCD"/>
    <w:rsid w:val="004626D3"/>
    <w:rsid w:val="004627AC"/>
    <w:rsid w:val="004650CE"/>
    <w:rsid w:val="00466C31"/>
    <w:rsid w:val="00471E42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9517F"/>
    <w:rsid w:val="00495420"/>
    <w:rsid w:val="004A4134"/>
    <w:rsid w:val="004A7E67"/>
    <w:rsid w:val="004B1FAB"/>
    <w:rsid w:val="004B44B3"/>
    <w:rsid w:val="004B519E"/>
    <w:rsid w:val="004B687A"/>
    <w:rsid w:val="004B7187"/>
    <w:rsid w:val="004C1591"/>
    <w:rsid w:val="004C19E3"/>
    <w:rsid w:val="004C216F"/>
    <w:rsid w:val="004C2D9E"/>
    <w:rsid w:val="004C5FBF"/>
    <w:rsid w:val="004C72F0"/>
    <w:rsid w:val="004D1193"/>
    <w:rsid w:val="004D2DBD"/>
    <w:rsid w:val="004D2EAF"/>
    <w:rsid w:val="004D3573"/>
    <w:rsid w:val="004D4C93"/>
    <w:rsid w:val="004D5331"/>
    <w:rsid w:val="004D542C"/>
    <w:rsid w:val="004E0EDE"/>
    <w:rsid w:val="004E6790"/>
    <w:rsid w:val="004E6C24"/>
    <w:rsid w:val="004E753A"/>
    <w:rsid w:val="004F0236"/>
    <w:rsid w:val="0050218F"/>
    <w:rsid w:val="0050360B"/>
    <w:rsid w:val="00503B1B"/>
    <w:rsid w:val="00506A07"/>
    <w:rsid w:val="005103C5"/>
    <w:rsid w:val="00511332"/>
    <w:rsid w:val="00515DDD"/>
    <w:rsid w:val="00520EA2"/>
    <w:rsid w:val="00523E17"/>
    <w:rsid w:val="00525F28"/>
    <w:rsid w:val="00525FC5"/>
    <w:rsid w:val="00530246"/>
    <w:rsid w:val="00535D0F"/>
    <w:rsid w:val="00541488"/>
    <w:rsid w:val="00547341"/>
    <w:rsid w:val="00550417"/>
    <w:rsid w:val="00551AC0"/>
    <w:rsid w:val="00556360"/>
    <w:rsid w:val="00557CD5"/>
    <w:rsid w:val="00560B3A"/>
    <w:rsid w:val="00565E46"/>
    <w:rsid w:val="00572C5C"/>
    <w:rsid w:val="005736EF"/>
    <w:rsid w:val="0057446F"/>
    <w:rsid w:val="005757E0"/>
    <w:rsid w:val="00576019"/>
    <w:rsid w:val="00580BB8"/>
    <w:rsid w:val="0058151F"/>
    <w:rsid w:val="00583A0D"/>
    <w:rsid w:val="00583F64"/>
    <w:rsid w:val="00590E72"/>
    <w:rsid w:val="00592109"/>
    <w:rsid w:val="00593B22"/>
    <w:rsid w:val="005944D4"/>
    <w:rsid w:val="00597731"/>
    <w:rsid w:val="005A1845"/>
    <w:rsid w:val="005A3215"/>
    <w:rsid w:val="005A4D5E"/>
    <w:rsid w:val="005A518D"/>
    <w:rsid w:val="005A51AC"/>
    <w:rsid w:val="005B1AA1"/>
    <w:rsid w:val="005B23B5"/>
    <w:rsid w:val="005B49AE"/>
    <w:rsid w:val="005B6503"/>
    <w:rsid w:val="005B65AF"/>
    <w:rsid w:val="005B7F51"/>
    <w:rsid w:val="005C33AF"/>
    <w:rsid w:val="005C3545"/>
    <w:rsid w:val="005C7087"/>
    <w:rsid w:val="005C753A"/>
    <w:rsid w:val="005D0974"/>
    <w:rsid w:val="005D2DA9"/>
    <w:rsid w:val="005E2828"/>
    <w:rsid w:val="005E2952"/>
    <w:rsid w:val="005E2A60"/>
    <w:rsid w:val="005E3962"/>
    <w:rsid w:val="005E666B"/>
    <w:rsid w:val="005E6946"/>
    <w:rsid w:val="005F337D"/>
    <w:rsid w:val="005F620B"/>
    <w:rsid w:val="005F672F"/>
    <w:rsid w:val="005F6C47"/>
    <w:rsid w:val="00602C3E"/>
    <w:rsid w:val="00602DBF"/>
    <w:rsid w:val="0060553E"/>
    <w:rsid w:val="00606764"/>
    <w:rsid w:val="00610EAE"/>
    <w:rsid w:val="0061247F"/>
    <w:rsid w:val="006169FC"/>
    <w:rsid w:val="00620F70"/>
    <w:rsid w:val="00621C01"/>
    <w:rsid w:val="00622994"/>
    <w:rsid w:val="00623D5C"/>
    <w:rsid w:val="00635640"/>
    <w:rsid w:val="00636C62"/>
    <w:rsid w:val="00641551"/>
    <w:rsid w:val="0064350E"/>
    <w:rsid w:val="00645602"/>
    <w:rsid w:val="00645A6A"/>
    <w:rsid w:val="00655555"/>
    <w:rsid w:val="006612A5"/>
    <w:rsid w:val="00662033"/>
    <w:rsid w:val="00664624"/>
    <w:rsid w:val="00664A4F"/>
    <w:rsid w:val="00665EF4"/>
    <w:rsid w:val="006669FE"/>
    <w:rsid w:val="00667861"/>
    <w:rsid w:val="00670F79"/>
    <w:rsid w:val="006742A5"/>
    <w:rsid w:val="00675272"/>
    <w:rsid w:val="00677AA3"/>
    <w:rsid w:val="00677E5E"/>
    <w:rsid w:val="006805A7"/>
    <w:rsid w:val="00680630"/>
    <w:rsid w:val="00694611"/>
    <w:rsid w:val="00694EA0"/>
    <w:rsid w:val="00697F68"/>
    <w:rsid w:val="006A2D72"/>
    <w:rsid w:val="006A67F9"/>
    <w:rsid w:val="006B0884"/>
    <w:rsid w:val="006B1E75"/>
    <w:rsid w:val="006B5738"/>
    <w:rsid w:val="006B5BB5"/>
    <w:rsid w:val="006B6751"/>
    <w:rsid w:val="006C3398"/>
    <w:rsid w:val="006C4B0F"/>
    <w:rsid w:val="006C5229"/>
    <w:rsid w:val="006D31CE"/>
    <w:rsid w:val="006E0D7D"/>
    <w:rsid w:val="006E3B5A"/>
    <w:rsid w:val="006E63FE"/>
    <w:rsid w:val="006F0221"/>
    <w:rsid w:val="006F091B"/>
    <w:rsid w:val="006F1543"/>
    <w:rsid w:val="006F2796"/>
    <w:rsid w:val="0070592A"/>
    <w:rsid w:val="007076B9"/>
    <w:rsid w:val="00707A48"/>
    <w:rsid w:val="00711553"/>
    <w:rsid w:val="007120DB"/>
    <w:rsid w:val="007151A9"/>
    <w:rsid w:val="00721E44"/>
    <w:rsid w:val="007258C9"/>
    <w:rsid w:val="00732374"/>
    <w:rsid w:val="00733C37"/>
    <w:rsid w:val="0073495E"/>
    <w:rsid w:val="00734FF7"/>
    <w:rsid w:val="00741C7C"/>
    <w:rsid w:val="007427D7"/>
    <w:rsid w:val="00742B0D"/>
    <w:rsid w:val="00742BD1"/>
    <w:rsid w:val="007444F3"/>
    <w:rsid w:val="007457DA"/>
    <w:rsid w:val="00745B53"/>
    <w:rsid w:val="00747539"/>
    <w:rsid w:val="0075038E"/>
    <w:rsid w:val="00762599"/>
    <w:rsid w:val="0076519C"/>
    <w:rsid w:val="00767614"/>
    <w:rsid w:val="00776B00"/>
    <w:rsid w:val="007803C2"/>
    <w:rsid w:val="007817AE"/>
    <w:rsid w:val="00781AF6"/>
    <w:rsid w:val="00783BCF"/>
    <w:rsid w:val="0078452E"/>
    <w:rsid w:val="00790344"/>
    <w:rsid w:val="007939B2"/>
    <w:rsid w:val="007A0FAE"/>
    <w:rsid w:val="007A23EE"/>
    <w:rsid w:val="007A2A0D"/>
    <w:rsid w:val="007A2E4A"/>
    <w:rsid w:val="007A3D40"/>
    <w:rsid w:val="007B3972"/>
    <w:rsid w:val="007B4A0C"/>
    <w:rsid w:val="007B5534"/>
    <w:rsid w:val="007B66A2"/>
    <w:rsid w:val="007B7C9C"/>
    <w:rsid w:val="007C21D8"/>
    <w:rsid w:val="007C631F"/>
    <w:rsid w:val="007C70E4"/>
    <w:rsid w:val="007D23A3"/>
    <w:rsid w:val="007D3294"/>
    <w:rsid w:val="007D6354"/>
    <w:rsid w:val="007D6C04"/>
    <w:rsid w:val="007E636B"/>
    <w:rsid w:val="007E7A98"/>
    <w:rsid w:val="007F374B"/>
    <w:rsid w:val="007F4C7B"/>
    <w:rsid w:val="007F5CE9"/>
    <w:rsid w:val="00800832"/>
    <w:rsid w:val="008078E4"/>
    <w:rsid w:val="00811F64"/>
    <w:rsid w:val="0082226A"/>
    <w:rsid w:val="0082388C"/>
    <w:rsid w:val="00825B43"/>
    <w:rsid w:val="00825D9F"/>
    <w:rsid w:val="00827DB7"/>
    <w:rsid w:val="00827F9A"/>
    <w:rsid w:val="00835B67"/>
    <w:rsid w:val="008372AB"/>
    <w:rsid w:val="008410DB"/>
    <w:rsid w:val="00843B0A"/>
    <w:rsid w:val="008447FB"/>
    <w:rsid w:val="00847685"/>
    <w:rsid w:val="00852230"/>
    <w:rsid w:val="00860458"/>
    <w:rsid w:val="00865C2D"/>
    <w:rsid w:val="008712AA"/>
    <w:rsid w:val="008725A3"/>
    <w:rsid w:val="00874446"/>
    <w:rsid w:val="00875B44"/>
    <w:rsid w:val="0088054B"/>
    <w:rsid w:val="00880B2A"/>
    <w:rsid w:val="00883BC6"/>
    <w:rsid w:val="0089221D"/>
    <w:rsid w:val="008939B5"/>
    <w:rsid w:val="00894D69"/>
    <w:rsid w:val="008974BC"/>
    <w:rsid w:val="008A0345"/>
    <w:rsid w:val="008A20D2"/>
    <w:rsid w:val="008A285B"/>
    <w:rsid w:val="008A6DE0"/>
    <w:rsid w:val="008B0AA0"/>
    <w:rsid w:val="008B1CFC"/>
    <w:rsid w:val="008B4851"/>
    <w:rsid w:val="008C0327"/>
    <w:rsid w:val="008C4163"/>
    <w:rsid w:val="008C4FC2"/>
    <w:rsid w:val="008D578F"/>
    <w:rsid w:val="008E0B14"/>
    <w:rsid w:val="008E13C7"/>
    <w:rsid w:val="008E3BB4"/>
    <w:rsid w:val="008E4B55"/>
    <w:rsid w:val="008E6660"/>
    <w:rsid w:val="008F0A6A"/>
    <w:rsid w:val="008F6C31"/>
    <w:rsid w:val="008F7838"/>
    <w:rsid w:val="009007E4"/>
    <w:rsid w:val="009008D4"/>
    <w:rsid w:val="00901C65"/>
    <w:rsid w:val="00902D10"/>
    <w:rsid w:val="00903656"/>
    <w:rsid w:val="009115D2"/>
    <w:rsid w:val="00912AC6"/>
    <w:rsid w:val="00914BE9"/>
    <w:rsid w:val="00917E25"/>
    <w:rsid w:val="00920FE0"/>
    <w:rsid w:val="00921BB2"/>
    <w:rsid w:val="00922147"/>
    <w:rsid w:val="00924B7E"/>
    <w:rsid w:val="0093465E"/>
    <w:rsid w:val="00942556"/>
    <w:rsid w:val="00942EAA"/>
    <w:rsid w:val="00946F74"/>
    <w:rsid w:val="00951369"/>
    <w:rsid w:val="00951BA8"/>
    <w:rsid w:val="0095353A"/>
    <w:rsid w:val="00956CF0"/>
    <w:rsid w:val="00957527"/>
    <w:rsid w:val="00957F82"/>
    <w:rsid w:val="00960D49"/>
    <w:rsid w:val="00963792"/>
    <w:rsid w:val="00963CF9"/>
    <w:rsid w:val="00966D5E"/>
    <w:rsid w:val="00967621"/>
    <w:rsid w:val="00970008"/>
    <w:rsid w:val="00973792"/>
    <w:rsid w:val="00975E89"/>
    <w:rsid w:val="00980DD3"/>
    <w:rsid w:val="00983331"/>
    <w:rsid w:val="009853CE"/>
    <w:rsid w:val="009856DC"/>
    <w:rsid w:val="009879B2"/>
    <w:rsid w:val="009A1E26"/>
    <w:rsid w:val="009A66E1"/>
    <w:rsid w:val="009A6B45"/>
    <w:rsid w:val="009A6C20"/>
    <w:rsid w:val="009A6F67"/>
    <w:rsid w:val="009A790C"/>
    <w:rsid w:val="009C33D0"/>
    <w:rsid w:val="009C3F1E"/>
    <w:rsid w:val="009C537E"/>
    <w:rsid w:val="009C6594"/>
    <w:rsid w:val="009C6C4E"/>
    <w:rsid w:val="009D2945"/>
    <w:rsid w:val="009D3535"/>
    <w:rsid w:val="009D6443"/>
    <w:rsid w:val="009D7BC7"/>
    <w:rsid w:val="009E0826"/>
    <w:rsid w:val="009E54D9"/>
    <w:rsid w:val="009F05E5"/>
    <w:rsid w:val="009F0EBB"/>
    <w:rsid w:val="009F3D53"/>
    <w:rsid w:val="009F4F79"/>
    <w:rsid w:val="009F6D38"/>
    <w:rsid w:val="009F6EBC"/>
    <w:rsid w:val="00A00DAC"/>
    <w:rsid w:val="00A0108B"/>
    <w:rsid w:val="00A02569"/>
    <w:rsid w:val="00A0482B"/>
    <w:rsid w:val="00A076ED"/>
    <w:rsid w:val="00A11A10"/>
    <w:rsid w:val="00A11C74"/>
    <w:rsid w:val="00A13DA6"/>
    <w:rsid w:val="00A232BE"/>
    <w:rsid w:val="00A236B7"/>
    <w:rsid w:val="00A23716"/>
    <w:rsid w:val="00A274E9"/>
    <w:rsid w:val="00A3119A"/>
    <w:rsid w:val="00A32C31"/>
    <w:rsid w:val="00A37247"/>
    <w:rsid w:val="00A41608"/>
    <w:rsid w:val="00A46FAA"/>
    <w:rsid w:val="00A50524"/>
    <w:rsid w:val="00A54507"/>
    <w:rsid w:val="00A57D11"/>
    <w:rsid w:val="00A57E68"/>
    <w:rsid w:val="00A619B6"/>
    <w:rsid w:val="00A639AD"/>
    <w:rsid w:val="00A66AAC"/>
    <w:rsid w:val="00A70512"/>
    <w:rsid w:val="00A73B3C"/>
    <w:rsid w:val="00A80CE6"/>
    <w:rsid w:val="00A84A9E"/>
    <w:rsid w:val="00A8536E"/>
    <w:rsid w:val="00A86523"/>
    <w:rsid w:val="00A90666"/>
    <w:rsid w:val="00A90714"/>
    <w:rsid w:val="00A90C64"/>
    <w:rsid w:val="00A9407E"/>
    <w:rsid w:val="00AA2B63"/>
    <w:rsid w:val="00AA3F62"/>
    <w:rsid w:val="00AA4C30"/>
    <w:rsid w:val="00AA577A"/>
    <w:rsid w:val="00AA5A73"/>
    <w:rsid w:val="00AA6189"/>
    <w:rsid w:val="00AA6AC4"/>
    <w:rsid w:val="00AB6993"/>
    <w:rsid w:val="00AC0589"/>
    <w:rsid w:val="00AC12ED"/>
    <w:rsid w:val="00AC1A21"/>
    <w:rsid w:val="00AC1D93"/>
    <w:rsid w:val="00AC494D"/>
    <w:rsid w:val="00AC7925"/>
    <w:rsid w:val="00AC7EAC"/>
    <w:rsid w:val="00AD193D"/>
    <w:rsid w:val="00AD1F45"/>
    <w:rsid w:val="00AD3A53"/>
    <w:rsid w:val="00AD4222"/>
    <w:rsid w:val="00AE10E0"/>
    <w:rsid w:val="00AE1288"/>
    <w:rsid w:val="00AE23B6"/>
    <w:rsid w:val="00AE2D8D"/>
    <w:rsid w:val="00AE3F1C"/>
    <w:rsid w:val="00AE4046"/>
    <w:rsid w:val="00AE4F6F"/>
    <w:rsid w:val="00AE5B3B"/>
    <w:rsid w:val="00AE5FB1"/>
    <w:rsid w:val="00AF2820"/>
    <w:rsid w:val="00AF32C4"/>
    <w:rsid w:val="00AF5867"/>
    <w:rsid w:val="00B03175"/>
    <w:rsid w:val="00B05331"/>
    <w:rsid w:val="00B057EF"/>
    <w:rsid w:val="00B06F3E"/>
    <w:rsid w:val="00B07C9A"/>
    <w:rsid w:val="00B07D39"/>
    <w:rsid w:val="00B118DC"/>
    <w:rsid w:val="00B140FA"/>
    <w:rsid w:val="00B167FA"/>
    <w:rsid w:val="00B20A41"/>
    <w:rsid w:val="00B23982"/>
    <w:rsid w:val="00B23A13"/>
    <w:rsid w:val="00B2441B"/>
    <w:rsid w:val="00B24F43"/>
    <w:rsid w:val="00B34842"/>
    <w:rsid w:val="00B34FEF"/>
    <w:rsid w:val="00B36EE0"/>
    <w:rsid w:val="00B5191F"/>
    <w:rsid w:val="00B53EB0"/>
    <w:rsid w:val="00B54587"/>
    <w:rsid w:val="00B55898"/>
    <w:rsid w:val="00B60616"/>
    <w:rsid w:val="00B67FB0"/>
    <w:rsid w:val="00B72526"/>
    <w:rsid w:val="00B742EA"/>
    <w:rsid w:val="00B76067"/>
    <w:rsid w:val="00B76806"/>
    <w:rsid w:val="00B77C1B"/>
    <w:rsid w:val="00B80534"/>
    <w:rsid w:val="00B8074D"/>
    <w:rsid w:val="00B821B1"/>
    <w:rsid w:val="00B8367C"/>
    <w:rsid w:val="00B84BD7"/>
    <w:rsid w:val="00B905CF"/>
    <w:rsid w:val="00B90FF7"/>
    <w:rsid w:val="00B91D1E"/>
    <w:rsid w:val="00B94690"/>
    <w:rsid w:val="00BA08E8"/>
    <w:rsid w:val="00BA396A"/>
    <w:rsid w:val="00BA5134"/>
    <w:rsid w:val="00BA79C9"/>
    <w:rsid w:val="00BB1234"/>
    <w:rsid w:val="00BB360C"/>
    <w:rsid w:val="00BB7C24"/>
    <w:rsid w:val="00BC1060"/>
    <w:rsid w:val="00BC1426"/>
    <w:rsid w:val="00BC2BD7"/>
    <w:rsid w:val="00BC44B4"/>
    <w:rsid w:val="00BC5035"/>
    <w:rsid w:val="00BC798D"/>
    <w:rsid w:val="00BD0594"/>
    <w:rsid w:val="00BD2140"/>
    <w:rsid w:val="00BD2F0D"/>
    <w:rsid w:val="00BD4325"/>
    <w:rsid w:val="00BD5EA0"/>
    <w:rsid w:val="00BD6581"/>
    <w:rsid w:val="00BD7ABC"/>
    <w:rsid w:val="00BE12DE"/>
    <w:rsid w:val="00BE2C6D"/>
    <w:rsid w:val="00BE3312"/>
    <w:rsid w:val="00BE4353"/>
    <w:rsid w:val="00BE5251"/>
    <w:rsid w:val="00BE7B69"/>
    <w:rsid w:val="00BF30DC"/>
    <w:rsid w:val="00BF387A"/>
    <w:rsid w:val="00BF6F83"/>
    <w:rsid w:val="00C022EA"/>
    <w:rsid w:val="00C02E57"/>
    <w:rsid w:val="00C0352F"/>
    <w:rsid w:val="00C11BB2"/>
    <w:rsid w:val="00C13935"/>
    <w:rsid w:val="00C2345A"/>
    <w:rsid w:val="00C23D48"/>
    <w:rsid w:val="00C2447E"/>
    <w:rsid w:val="00C25348"/>
    <w:rsid w:val="00C26795"/>
    <w:rsid w:val="00C27A8B"/>
    <w:rsid w:val="00C3576A"/>
    <w:rsid w:val="00C3731F"/>
    <w:rsid w:val="00C37A75"/>
    <w:rsid w:val="00C43470"/>
    <w:rsid w:val="00C50A18"/>
    <w:rsid w:val="00C511E6"/>
    <w:rsid w:val="00C52295"/>
    <w:rsid w:val="00C55260"/>
    <w:rsid w:val="00C57AB1"/>
    <w:rsid w:val="00C61222"/>
    <w:rsid w:val="00C61EA1"/>
    <w:rsid w:val="00C62475"/>
    <w:rsid w:val="00C66D19"/>
    <w:rsid w:val="00C758B5"/>
    <w:rsid w:val="00C76F17"/>
    <w:rsid w:val="00C80A1D"/>
    <w:rsid w:val="00C85139"/>
    <w:rsid w:val="00C9096A"/>
    <w:rsid w:val="00C9190B"/>
    <w:rsid w:val="00C93C25"/>
    <w:rsid w:val="00C94A1C"/>
    <w:rsid w:val="00CA1CF9"/>
    <w:rsid w:val="00CA2251"/>
    <w:rsid w:val="00CA57E9"/>
    <w:rsid w:val="00CB1BFC"/>
    <w:rsid w:val="00CC0198"/>
    <w:rsid w:val="00CC05FE"/>
    <w:rsid w:val="00CC2C5A"/>
    <w:rsid w:val="00CC34E1"/>
    <w:rsid w:val="00CC7F73"/>
    <w:rsid w:val="00CD3ADE"/>
    <w:rsid w:val="00CD5626"/>
    <w:rsid w:val="00CD7282"/>
    <w:rsid w:val="00CD7FC6"/>
    <w:rsid w:val="00CE3C84"/>
    <w:rsid w:val="00CF0DB0"/>
    <w:rsid w:val="00CF21A1"/>
    <w:rsid w:val="00CF45A2"/>
    <w:rsid w:val="00CF579A"/>
    <w:rsid w:val="00D01249"/>
    <w:rsid w:val="00D02DD4"/>
    <w:rsid w:val="00D034B4"/>
    <w:rsid w:val="00D041F0"/>
    <w:rsid w:val="00D05CB2"/>
    <w:rsid w:val="00D11DD1"/>
    <w:rsid w:val="00D12F1F"/>
    <w:rsid w:val="00D13A9E"/>
    <w:rsid w:val="00D14464"/>
    <w:rsid w:val="00D168F9"/>
    <w:rsid w:val="00D173A5"/>
    <w:rsid w:val="00D255DA"/>
    <w:rsid w:val="00D25C6D"/>
    <w:rsid w:val="00D25CA6"/>
    <w:rsid w:val="00D264B6"/>
    <w:rsid w:val="00D320AE"/>
    <w:rsid w:val="00D33549"/>
    <w:rsid w:val="00D34A23"/>
    <w:rsid w:val="00D34B90"/>
    <w:rsid w:val="00D36D5A"/>
    <w:rsid w:val="00D36FB8"/>
    <w:rsid w:val="00D37A4E"/>
    <w:rsid w:val="00D4127B"/>
    <w:rsid w:val="00D432FE"/>
    <w:rsid w:val="00D44495"/>
    <w:rsid w:val="00D449D3"/>
    <w:rsid w:val="00D45957"/>
    <w:rsid w:val="00D45C8B"/>
    <w:rsid w:val="00D45F45"/>
    <w:rsid w:val="00D5292E"/>
    <w:rsid w:val="00D56E66"/>
    <w:rsid w:val="00D62236"/>
    <w:rsid w:val="00D67E91"/>
    <w:rsid w:val="00D70688"/>
    <w:rsid w:val="00D7316B"/>
    <w:rsid w:val="00D73A8F"/>
    <w:rsid w:val="00D7446D"/>
    <w:rsid w:val="00D755A5"/>
    <w:rsid w:val="00D778C6"/>
    <w:rsid w:val="00D836E0"/>
    <w:rsid w:val="00D87F12"/>
    <w:rsid w:val="00D91A2E"/>
    <w:rsid w:val="00D92927"/>
    <w:rsid w:val="00D9438F"/>
    <w:rsid w:val="00DA5AA7"/>
    <w:rsid w:val="00DC0529"/>
    <w:rsid w:val="00DC7228"/>
    <w:rsid w:val="00DD2581"/>
    <w:rsid w:val="00DD74C2"/>
    <w:rsid w:val="00DE0878"/>
    <w:rsid w:val="00DE4204"/>
    <w:rsid w:val="00DE6749"/>
    <w:rsid w:val="00DF0ED5"/>
    <w:rsid w:val="00DF3723"/>
    <w:rsid w:val="00E005EB"/>
    <w:rsid w:val="00E00FE8"/>
    <w:rsid w:val="00E058B4"/>
    <w:rsid w:val="00E127E0"/>
    <w:rsid w:val="00E1472E"/>
    <w:rsid w:val="00E15083"/>
    <w:rsid w:val="00E15138"/>
    <w:rsid w:val="00E16FEE"/>
    <w:rsid w:val="00E1726B"/>
    <w:rsid w:val="00E26E7F"/>
    <w:rsid w:val="00E33978"/>
    <w:rsid w:val="00E44B40"/>
    <w:rsid w:val="00E55C60"/>
    <w:rsid w:val="00E60CEC"/>
    <w:rsid w:val="00E623DD"/>
    <w:rsid w:val="00E62670"/>
    <w:rsid w:val="00E66000"/>
    <w:rsid w:val="00E67C13"/>
    <w:rsid w:val="00E67F2C"/>
    <w:rsid w:val="00E74567"/>
    <w:rsid w:val="00E75769"/>
    <w:rsid w:val="00E75FCF"/>
    <w:rsid w:val="00E773BF"/>
    <w:rsid w:val="00E81B3B"/>
    <w:rsid w:val="00E8367A"/>
    <w:rsid w:val="00E83C96"/>
    <w:rsid w:val="00E86D7E"/>
    <w:rsid w:val="00E90C6B"/>
    <w:rsid w:val="00E9149A"/>
    <w:rsid w:val="00E92E52"/>
    <w:rsid w:val="00E92F9A"/>
    <w:rsid w:val="00E93327"/>
    <w:rsid w:val="00E936F8"/>
    <w:rsid w:val="00E95545"/>
    <w:rsid w:val="00E95D81"/>
    <w:rsid w:val="00E96861"/>
    <w:rsid w:val="00E96947"/>
    <w:rsid w:val="00E96A8F"/>
    <w:rsid w:val="00E97517"/>
    <w:rsid w:val="00E97BBC"/>
    <w:rsid w:val="00EA086D"/>
    <w:rsid w:val="00EA1260"/>
    <w:rsid w:val="00EA210B"/>
    <w:rsid w:val="00EA2384"/>
    <w:rsid w:val="00EA2862"/>
    <w:rsid w:val="00EA3DB0"/>
    <w:rsid w:val="00EA63E1"/>
    <w:rsid w:val="00EB17E7"/>
    <w:rsid w:val="00EB1FB7"/>
    <w:rsid w:val="00EB2BB9"/>
    <w:rsid w:val="00EB45DE"/>
    <w:rsid w:val="00EB532C"/>
    <w:rsid w:val="00EB7C97"/>
    <w:rsid w:val="00EC65B5"/>
    <w:rsid w:val="00EC7459"/>
    <w:rsid w:val="00EC753C"/>
    <w:rsid w:val="00ED3C34"/>
    <w:rsid w:val="00ED46FA"/>
    <w:rsid w:val="00EE6EA6"/>
    <w:rsid w:val="00EF50FF"/>
    <w:rsid w:val="00F00907"/>
    <w:rsid w:val="00F02F41"/>
    <w:rsid w:val="00F11929"/>
    <w:rsid w:val="00F1297C"/>
    <w:rsid w:val="00F14216"/>
    <w:rsid w:val="00F249D0"/>
    <w:rsid w:val="00F2520D"/>
    <w:rsid w:val="00F25470"/>
    <w:rsid w:val="00F32D9D"/>
    <w:rsid w:val="00F3343A"/>
    <w:rsid w:val="00F3439B"/>
    <w:rsid w:val="00F366EE"/>
    <w:rsid w:val="00F3691D"/>
    <w:rsid w:val="00F45B9A"/>
    <w:rsid w:val="00F51EF7"/>
    <w:rsid w:val="00F53CBE"/>
    <w:rsid w:val="00F54DAE"/>
    <w:rsid w:val="00F568A1"/>
    <w:rsid w:val="00F57877"/>
    <w:rsid w:val="00F60224"/>
    <w:rsid w:val="00F61B4E"/>
    <w:rsid w:val="00F62E07"/>
    <w:rsid w:val="00F63714"/>
    <w:rsid w:val="00F63F74"/>
    <w:rsid w:val="00F65F12"/>
    <w:rsid w:val="00F720E8"/>
    <w:rsid w:val="00F74C53"/>
    <w:rsid w:val="00F75DB4"/>
    <w:rsid w:val="00F80ACA"/>
    <w:rsid w:val="00F85FDC"/>
    <w:rsid w:val="00F871BE"/>
    <w:rsid w:val="00F873F4"/>
    <w:rsid w:val="00F90E93"/>
    <w:rsid w:val="00F917B2"/>
    <w:rsid w:val="00F91FA3"/>
    <w:rsid w:val="00F95FE7"/>
    <w:rsid w:val="00F97F2F"/>
    <w:rsid w:val="00FA3B43"/>
    <w:rsid w:val="00FA516F"/>
    <w:rsid w:val="00FB247F"/>
    <w:rsid w:val="00FB2C63"/>
    <w:rsid w:val="00FB2CB3"/>
    <w:rsid w:val="00FB2FAC"/>
    <w:rsid w:val="00FB50B1"/>
    <w:rsid w:val="00FB62FD"/>
    <w:rsid w:val="00FC0FC2"/>
    <w:rsid w:val="00FC6D50"/>
    <w:rsid w:val="00FC73ED"/>
    <w:rsid w:val="00FD230B"/>
    <w:rsid w:val="00FD65DF"/>
    <w:rsid w:val="00FE021F"/>
    <w:rsid w:val="00FE0FE9"/>
    <w:rsid w:val="00FE3E1B"/>
    <w:rsid w:val="00FF0B2A"/>
    <w:rsid w:val="00FF3A13"/>
    <w:rsid w:val="34B657C7"/>
    <w:rsid w:val="38210666"/>
    <w:rsid w:val="3AF6593B"/>
    <w:rsid w:val="5423466D"/>
    <w:rsid w:val="796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77</Words>
  <Characters>443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2018-10-31T09:50:00Z</dcterms:created>
  <dc:creator>微软用户</dc:creator>
  <cp:lastModifiedBy>Amber童</cp:lastModifiedBy>
  <cp:lastPrinted>2018-10-31T02:00:00Z</cp:lastPrinted>
  <dcterms:modified xsi:type="dcterms:W3CDTF">2019-11-01T08:26:02Z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