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3FB" w:rsidRPr="00F52566" w:rsidRDefault="003963FB" w:rsidP="003963FB">
      <w:pPr>
        <w:spacing w:after="120" w:line="620" w:lineRule="exact"/>
        <w:ind w:firstLineChars="49" w:firstLine="31680"/>
        <w:rPr>
          <w:rFonts w:ascii="方正小标宋简体" w:eastAsia="方正小标宋简体"/>
          <w:b/>
          <w:spacing w:val="60"/>
          <w:sz w:val="30"/>
          <w:szCs w:val="30"/>
        </w:rPr>
      </w:pPr>
      <w:r>
        <w:rPr>
          <w:rFonts w:ascii="方正小标宋简体" w:eastAsia="方正小标宋简体" w:hint="eastAsia"/>
          <w:b/>
          <w:spacing w:val="160"/>
          <w:sz w:val="30"/>
          <w:szCs w:val="30"/>
        </w:rPr>
        <w:t>人才有限公司</w:t>
      </w:r>
      <w:r w:rsidRPr="00F52566">
        <w:rPr>
          <w:rFonts w:ascii="方正小标宋简体" w:eastAsia="方正小标宋简体" w:hint="eastAsia"/>
          <w:b/>
          <w:spacing w:val="160"/>
          <w:sz w:val="30"/>
          <w:szCs w:val="30"/>
        </w:rPr>
        <w:t>招聘人员简历</w:t>
      </w:r>
      <w:r w:rsidRPr="00F52566">
        <w:rPr>
          <w:rFonts w:ascii="方正小标宋简体" w:eastAsia="方正小标宋简体" w:hint="eastAsia"/>
          <w:b/>
          <w:sz w:val="30"/>
          <w:szCs w:val="30"/>
        </w:rPr>
        <w:t>表</w:t>
      </w:r>
    </w:p>
    <w:tbl>
      <w:tblPr>
        <w:tblW w:w="9338" w:type="dxa"/>
        <w:jc w:val="center"/>
        <w:tblLayout w:type="fixed"/>
        <w:tblLook w:val="0000"/>
      </w:tblPr>
      <w:tblGrid>
        <w:gridCol w:w="732"/>
        <w:gridCol w:w="206"/>
        <w:gridCol w:w="1286"/>
        <w:gridCol w:w="605"/>
        <w:gridCol w:w="197"/>
        <w:gridCol w:w="226"/>
        <w:gridCol w:w="1276"/>
        <w:gridCol w:w="1236"/>
        <w:gridCol w:w="10"/>
        <w:gridCol w:w="86"/>
        <w:gridCol w:w="1359"/>
        <w:gridCol w:w="2119"/>
      </w:tblGrid>
      <w:tr w:rsidR="003963FB" w:rsidRPr="001E52C0" w:rsidTr="00112D25">
        <w:trPr>
          <w:cantSplit/>
          <w:trHeight w:hRule="exact" w:val="587"/>
          <w:jc w:val="center"/>
        </w:trPr>
        <w:tc>
          <w:tcPr>
            <w:tcW w:w="9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姓　名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112D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性　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112D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  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出生年月</w:t>
            </w:r>
          </w:p>
          <w:p w:rsidR="003963FB" w:rsidRPr="00464F5A" w:rsidRDefault="003963FB" w:rsidP="00915F7C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（</w:t>
            </w:r>
            <w:r w:rsidRPr="00464F5A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Pr="00464F5A">
              <w:rPr>
                <w:rFonts w:hint="eastAsia"/>
                <w:sz w:val="24"/>
              </w:rPr>
              <w:t>岁）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F5256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11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963FB" w:rsidRPr="00DE3AD9" w:rsidRDefault="003963FB" w:rsidP="00112D25">
            <w:pPr>
              <w:jc w:val="center"/>
              <w:rPr>
                <w:sz w:val="24"/>
              </w:rPr>
            </w:pPr>
          </w:p>
        </w:tc>
      </w:tr>
      <w:tr w:rsidR="003963FB" w:rsidRPr="001E52C0" w:rsidTr="00112D25">
        <w:trPr>
          <w:cantSplit/>
          <w:trHeight w:hRule="exact" w:val="587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民　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112D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籍　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112D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出</w:t>
            </w:r>
            <w:r w:rsidRPr="00464F5A">
              <w:rPr>
                <w:sz w:val="24"/>
              </w:rPr>
              <w:t xml:space="preserve"> </w:t>
            </w:r>
            <w:r w:rsidRPr="00464F5A">
              <w:rPr>
                <w:rFonts w:hint="eastAsia"/>
                <w:sz w:val="24"/>
              </w:rPr>
              <w:t>生</w:t>
            </w:r>
            <w:r w:rsidRPr="00464F5A">
              <w:rPr>
                <w:sz w:val="24"/>
              </w:rPr>
              <w:t xml:space="preserve"> </w:t>
            </w:r>
            <w:r w:rsidRPr="00464F5A">
              <w:rPr>
                <w:rFonts w:hint="eastAsia"/>
                <w:sz w:val="24"/>
              </w:rPr>
              <w:t>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112D25">
            <w:pPr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z w:val="24"/>
              </w:rPr>
              <w:t xml:space="preserve"> 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963FB" w:rsidRPr="001E52C0" w:rsidTr="00112D25">
        <w:trPr>
          <w:cantSplit/>
          <w:trHeight w:hRule="exact" w:val="587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入　党</w:t>
            </w:r>
          </w:p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时　间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F52566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351286" w:rsidRDefault="003963FB" w:rsidP="00112D2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464F5A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464F5A">
              <w:rPr>
                <w:rFonts w:hint="eastAsia"/>
                <w:sz w:val="24"/>
              </w:rPr>
              <w:t>健康状况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Default="003963FB" w:rsidP="00112D2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19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963FB" w:rsidRPr="001E52C0" w:rsidTr="00112D25">
        <w:trPr>
          <w:cantSplit/>
          <w:trHeight w:hRule="exact" w:val="587"/>
          <w:jc w:val="center"/>
        </w:trPr>
        <w:tc>
          <w:tcPr>
            <w:tcW w:w="93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身高及体重</w:t>
            </w:r>
          </w:p>
        </w:tc>
        <w:tc>
          <w:tcPr>
            <w:tcW w:w="231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可到岗</w:t>
            </w:r>
          </w:p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963FB" w:rsidRPr="001E52C0" w:rsidTr="00112D25">
        <w:trPr>
          <w:cantSplit/>
          <w:trHeight w:hRule="exact" w:val="587"/>
          <w:jc w:val="center"/>
        </w:trPr>
        <w:tc>
          <w:tcPr>
            <w:tcW w:w="93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学　历</w:t>
            </w:r>
          </w:p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学　位</w:t>
            </w:r>
          </w:p>
        </w:tc>
        <w:tc>
          <w:tcPr>
            <w:tcW w:w="208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63FB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全日制教育</w:t>
            </w:r>
          </w:p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（本科）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A45D6F" w:rsidRDefault="003963FB" w:rsidP="00112D25">
            <w:pPr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FB" w:rsidRPr="00E06CA7" w:rsidRDefault="003963FB" w:rsidP="00112D25"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 w:rsidRPr="00E06CA7">
              <w:rPr>
                <w:rFonts w:ascii="宋体" w:hAnsi="宋体" w:hint="eastAsia"/>
                <w:color w:val="000000"/>
                <w:sz w:val="24"/>
              </w:rPr>
              <w:t>毕业院校系及专业</w:t>
            </w:r>
          </w:p>
        </w:tc>
        <w:tc>
          <w:tcPr>
            <w:tcW w:w="357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63FB" w:rsidRPr="00A45D6F" w:rsidRDefault="003963FB" w:rsidP="00112D25">
            <w:pPr>
              <w:spacing w:line="280" w:lineRule="exact"/>
              <w:jc w:val="center"/>
              <w:rPr>
                <w:rFonts w:ascii="宋体"/>
                <w:spacing w:val="2"/>
                <w:sz w:val="24"/>
              </w:rPr>
            </w:pPr>
            <w:r>
              <w:rPr>
                <w:rFonts w:ascii="宋体" w:hAnsi="宋体"/>
                <w:spacing w:val="2"/>
                <w:sz w:val="24"/>
              </w:rPr>
              <w:t xml:space="preserve"> </w:t>
            </w:r>
          </w:p>
        </w:tc>
      </w:tr>
      <w:tr w:rsidR="003963FB" w:rsidRPr="001E52C0" w:rsidTr="00112D25">
        <w:trPr>
          <w:cantSplit/>
          <w:trHeight w:hRule="exact" w:val="703"/>
          <w:jc w:val="center"/>
        </w:trPr>
        <w:tc>
          <w:tcPr>
            <w:tcW w:w="938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在　职</w:t>
            </w:r>
          </w:p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教　育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A45D6F" w:rsidRDefault="003963FB" w:rsidP="00112D25">
            <w:pPr>
              <w:spacing w:line="28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E06CA7" w:rsidRDefault="003963FB" w:rsidP="00112D25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CA7"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:rsidR="003963FB" w:rsidRPr="00E06CA7" w:rsidRDefault="003963FB" w:rsidP="00112D25">
            <w:pPr>
              <w:jc w:val="center"/>
              <w:rPr>
                <w:rFonts w:ascii="宋体"/>
                <w:color w:val="000000"/>
                <w:sz w:val="24"/>
              </w:rPr>
            </w:pPr>
            <w:r w:rsidRPr="00E06CA7">
              <w:rPr>
                <w:rFonts w:ascii="宋体" w:hAnsi="宋体" w:hint="eastAsia"/>
                <w:color w:val="000000"/>
                <w:sz w:val="24"/>
              </w:rPr>
              <w:t>系及专业</w:t>
            </w:r>
          </w:p>
        </w:tc>
        <w:tc>
          <w:tcPr>
            <w:tcW w:w="357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3FB" w:rsidRPr="00A45D6F" w:rsidRDefault="003963FB" w:rsidP="00112D25">
            <w:pPr>
              <w:spacing w:line="280" w:lineRule="exact"/>
              <w:jc w:val="center"/>
              <w:rPr>
                <w:rFonts w:ascii="宋体"/>
                <w:spacing w:val="2"/>
                <w:sz w:val="24"/>
              </w:rPr>
            </w:pPr>
          </w:p>
        </w:tc>
      </w:tr>
      <w:tr w:rsidR="003963FB" w:rsidRPr="001E52C0" w:rsidTr="00112D25">
        <w:trPr>
          <w:trHeight w:val="498"/>
          <w:jc w:val="center"/>
        </w:trPr>
        <w:tc>
          <w:tcPr>
            <w:tcW w:w="30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3FB" w:rsidRPr="00A536A1" w:rsidRDefault="003963FB" w:rsidP="00112D25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最高学历毕业时间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E06CA7" w:rsidRDefault="003963FB" w:rsidP="00112D25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E06CA7" w:rsidRDefault="003963FB" w:rsidP="00112D25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毕业证号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3FB" w:rsidRPr="00E06CA7" w:rsidRDefault="003963FB" w:rsidP="00112D25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3963FB" w:rsidRPr="001E52C0" w:rsidTr="00112D25">
        <w:trPr>
          <w:trHeight w:val="498"/>
          <w:jc w:val="center"/>
        </w:trPr>
        <w:tc>
          <w:tcPr>
            <w:tcW w:w="30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3FB" w:rsidRPr="001E52C0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联系手机</w:t>
            </w:r>
          </w:p>
        </w:tc>
        <w:tc>
          <w:tcPr>
            <w:tcW w:w="1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8340C2" w:rsidRDefault="003963FB" w:rsidP="00112D25">
            <w:pPr>
              <w:spacing w:line="400" w:lineRule="exact"/>
              <w:rPr>
                <w:rFonts w:cs="Arial"/>
                <w:sz w:val="24"/>
              </w:rPr>
            </w:pP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63FB" w:rsidRPr="008340C2" w:rsidRDefault="003963FB" w:rsidP="00112D25">
            <w:pPr>
              <w:spacing w:line="400" w:lineRule="exact"/>
              <w:rPr>
                <w:rFonts w:cs="Arial"/>
                <w:sz w:val="24"/>
              </w:rPr>
            </w:pPr>
            <w:r>
              <w:rPr>
                <w:rFonts w:cs="Arial" w:hint="eastAsia"/>
                <w:sz w:val="24"/>
              </w:rPr>
              <w:t>电子邮箱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3FB" w:rsidRPr="008340C2" w:rsidRDefault="003963FB" w:rsidP="00112D25">
            <w:pPr>
              <w:spacing w:line="400" w:lineRule="exact"/>
              <w:rPr>
                <w:rFonts w:cs="Arial"/>
                <w:sz w:val="24"/>
              </w:rPr>
            </w:pPr>
          </w:p>
        </w:tc>
      </w:tr>
      <w:tr w:rsidR="003963FB" w:rsidRPr="001E52C0" w:rsidTr="00112D25">
        <w:trPr>
          <w:trHeight w:val="802"/>
          <w:jc w:val="center"/>
        </w:trPr>
        <w:tc>
          <w:tcPr>
            <w:tcW w:w="3026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63FB" w:rsidRPr="00C4524C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熟悉专业</w:t>
            </w:r>
          </w:p>
          <w:p w:rsidR="003963FB" w:rsidRPr="001E52C0" w:rsidRDefault="003963FB" w:rsidP="00112D25">
            <w:pPr>
              <w:spacing w:line="280" w:lineRule="exact"/>
              <w:jc w:val="center"/>
              <w:rPr>
                <w:sz w:val="24"/>
              </w:rPr>
            </w:pPr>
            <w:r w:rsidRPr="00C4524C">
              <w:rPr>
                <w:rFonts w:hint="eastAsia"/>
                <w:sz w:val="24"/>
              </w:rPr>
              <w:t>有何专长</w:t>
            </w:r>
          </w:p>
        </w:tc>
        <w:tc>
          <w:tcPr>
            <w:tcW w:w="63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63FB" w:rsidRPr="005D468F" w:rsidRDefault="003963FB" w:rsidP="00112D25">
            <w:pPr>
              <w:spacing w:line="280" w:lineRule="exact"/>
              <w:rPr>
                <w:rFonts w:hAnsi="宋体"/>
                <w:sz w:val="24"/>
              </w:rPr>
            </w:pPr>
          </w:p>
        </w:tc>
      </w:tr>
      <w:tr w:rsidR="003963FB" w:rsidRPr="00C82A78" w:rsidTr="00112D25">
        <w:trPr>
          <w:cantSplit/>
          <w:trHeight w:val="6454"/>
          <w:jc w:val="center"/>
        </w:trPr>
        <w:tc>
          <w:tcPr>
            <w:tcW w:w="7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63FB" w:rsidRDefault="003963FB" w:rsidP="00112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工作或</w:t>
            </w:r>
          </w:p>
          <w:p w:rsidR="003963FB" w:rsidRPr="001E52C0" w:rsidRDefault="003963FB" w:rsidP="00112D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  <w:r w:rsidRPr="001E52C0">
              <w:rPr>
                <w:rFonts w:hint="eastAsia"/>
                <w:sz w:val="24"/>
              </w:rPr>
              <w:t>简历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</w:tcPr>
          <w:p w:rsidR="003963FB" w:rsidRPr="005339DB" w:rsidRDefault="003963FB" w:rsidP="00112D25">
            <w:pPr>
              <w:spacing w:line="360" w:lineRule="exact"/>
              <w:rPr>
                <w:sz w:val="24"/>
              </w:rPr>
            </w:pPr>
            <w:r w:rsidRPr="005339DB">
              <w:rPr>
                <w:sz w:val="24"/>
              </w:rPr>
              <w:t xml:space="preserve"> </w:t>
            </w:r>
          </w:p>
          <w:p w:rsidR="003963FB" w:rsidRPr="005339DB" w:rsidRDefault="003963FB" w:rsidP="00112D25">
            <w:pPr>
              <w:spacing w:line="360" w:lineRule="exact"/>
              <w:rPr>
                <w:sz w:val="24"/>
              </w:rPr>
            </w:pPr>
          </w:p>
          <w:p w:rsidR="003963FB" w:rsidRPr="005339DB" w:rsidRDefault="003963FB" w:rsidP="00112D25">
            <w:pPr>
              <w:spacing w:line="360" w:lineRule="exact"/>
              <w:rPr>
                <w:sz w:val="24"/>
              </w:rPr>
            </w:pPr>
            <w:r w:rsidRPr="005339DB">
              <w:rPr>
                <w:sz w:val="24"/>
              </w:rPr>
              <w:t xml:space="preserve"> </w:t>
            </w:r>
          </w:p>
        </w:tc>
        <w:tc>
          <w:tcPr>
            <w:tcW w:w="6509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:rsidR="003963FB" w:rsidRPr="005339DB" w:rsidRDefault="003963FB" w:rsidP="00112D25">
            <w:pPr>
              <w:spacing w:line="360" w:lineRule="exact"/>
              <w:rPr>
                <w:sz w:val="24"/>
              </w:rPr>
            </w:pPr>
            <w:r w:rsidRPr="005339DB">
              <w:rPr>
                <w:sz w:val="24"/>
              </w:rPr>
              <w:t xml:space="preserve"> </w:t>
            </w:r>
          </w:p>
        </w:tc>
      </w:tr>
    </w:tbl>
    <w:p w:rsidR="003963FB" w:rsidRDefault="003963FB" w:rsidP="00F52566"/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"/>
        <w:gridCol w:w="945"/>
        <w:gridCol w:w="1004"/>
        <w:gridCol w:w="1072"/>
        <w:gridCol w:w="847"/>
        <w:gridCol w:w="4575"/>
      </w:tblGrid>
      <w:tr w:rsidR="003963FB" w:rsidTr="00112D25">
        <w:trPr>
          <w:cantSplit/>
          <w:trHeight w:val="2776"/>
          <w:jc w:val="center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/>
                <w:sz w:val="24"/>
              </w:rPr>
              <w:br w:type="page"/>
            </w:r>
            <w:r w:rsidRPr="004A0F5B">
              <w:rPr>
                <w:rFonts w:ascii="宋体" w:hAnsi="宋体" w:hint="eastAsia"/>
                <w:sz w:val="24"/>
              </w:rPr>
              <w:t>奖</w:t>
            </w:r>
          </w:p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惩</w:t>
            </w:r>
          </w:p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情</w:t>
            </w:r>
          </w:p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44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3FB" w:rsidRPr="004A0F5B" w:rsidRDefault="003963FB" w:rsidP="00F52566">
            <w:pPr>
              <w:rPr>
                <w:rFonts w:ascii="宋体"/>
                <w:sz w:val="24"/>
              </w:rPr>
            </w:pPr>
          </w:p>
          <w:p w:rsidR="003963FB" w:rsidRPr="004A0F5B" w:rsidRDefault="003963FB" w:rsidP="00112D25">
            <w:pPr>
              <w:rPr>
                <w:rFonts w:ascii="宋体"/>
                <w:sz w:val="24"/>
              </w:rPr>
            </w:pPr>
          </w:p>
        </w:tc>
      </w:tr>
      <w:tr w:rsidR="003963FB" w:rsidTr="00F52566">
        <w:trPr>
          <w:cantSplit/>
          <w:trHeight w:val="2142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对应聘岗位的要求</w:t>
            </w:r>
          </w:p>
        </w:tc>
        <w:tc>
          <w:tcPr>
            <w:tcW w:w="8443" w:type="dxa"/>
            <w:gridSpan w:val="5"/>
            <w:tcBorders>
              <w:right w:val="single" w:sz="12" w:space="0" w:color="auto"/>
            </w:tcBorders>
            <w:vAlign w:val="center"/>
          </w:tcPr>
          <w:p w:rsidR="003963FB" w:rsidRPr="004A0F5B" w:rsidRDefault="003963FB" w:rsidP="00112D25">
            <w:pPr>
              <w:rPr>
                <w:rFonts w:ascii="宋体"/>
                <w:sz w:val="24"/>
              </w:rPr>
            </w:pPr>
          </w:p>
        </w:tc>
      </w:tr>
      <w:tr w:rsidR="003963FB" w:rsidTr="00F52566">
        <w:trPr>
          <w:cantSplit/>
          <w:trHeight w:val="2517"/>
          <w:jc w:val="center"/>
        </w:trPr>
        <w:tc>
          <w:tcPr>
            <w:tcW w:w="737" w:type="dxa"/>
            <w:tcBorders>
              <w:left w:val="single" w:sz="12" w:space="0" w:color="auto"/>
            </w:tcBorders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个人性格描述</w:t>
            </w:r>
          </w:p>
        </w:tc>
        <w:tc>
          <w:tcPr>
            <w:tcW w:w="8443" w:type="dxa"/>
            <w:gridSpan w:val="5"/>
            <w:tcBorders>
              <w:right w:val="single" w:sz="12" w:space="0" w:color="auto"/>
            </w:tcBorders>
            <w:vAlign w:val="center"/>
          </w:tcPr>
          <w:p w:rsidR="003963FB" w:rsidRPr="004A0F5B" w:rsidRDefault="003963FB" w:rsidP="00112D25">
            <w:pPr>
              <w:rPr>
                <w:rFonts w:ascii="宋体"/>
                <w:sz w:val="24"/>
              </w:rPr>
            </w:pPr>
          </w:p>
        </w:tc>
      </w:tr>
      <w:tr w:rsidR="003963FB" w:rsidTr="00112D25">
        <w:trPr>
          <w:cantSplit/>
          <w:trHeight w:val="612"/>
          <w:jc w:val="center"/>
        </w:trPr>
        <w:tc>
          <w:tcPr>
            <w:tcW w:w="737" w:type="dxa"/>
            <w:vMerge w:val="restart"/>
            <w:tcBorders>
              <w:left w:val="single" w:sz="12" w:space="0" w:color="auto"/>
            </w:tcBorders>
            <w:vAlign w:val="center"/>
          </w:tcPr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家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庭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主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要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成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员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及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重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要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社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会</w:t>
            </w:r>
          </w:p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关</w:t>
            </w:r>
          </w:p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945" w:type="dxa"/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称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谓</w:t>
            </w:r>
          </w:p>
        </w:tc>
        <w:tc>
          <w:tcPr>
            <w:tcW w:w="1004" w:type="dxa"/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72" w:type="dxa"/>
            <w:vAlign w:val="center"/>
          </w:tcPr>
          <w:p w:rsidR="003963FB" w:rsidRDefault="003963FB" w:rsidP="00112D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</w:t>
            </w:r>
          </w:p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847" w:type="dxa"/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政治</w:t>
            </w:r>
          </w:p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  <w:r w:rsidRPr="004A0F5B">
              <w:rPr>
                <w:rFonts w:ascii="宋体" w:hAnsi="宋体" w:hint="eastAsia"/>
                <w:sz w:val="24"/>
              </w:rPr>
              <w:t>工</w:t>
            </w:r>
            <w:r w:rsidRPr="004A0F5B"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作</w:t>
            </w:r>
            <w:r w:rsidRPr="004A0F5B"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单</w:t>
            </w:r>
            <w:r w:rsidRPr="004A0F5B"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位</w:t>
            </w:r>
            <w:r w:rsidRPr="004A0F5B"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及</w:t>
            </w:r>
            <w:r w:rsidRPr="004A0F5B"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职</w:t>
            </w:r>
            <w:r w:rsidRPr="004A0F5B">
              <w:rPr>
                <w:rFonts w:ascii="宋体" w:hAnsi="宋体"/>
                <w:sz w:val="24"/>
              </w:rPr>
              <w:t xml:space="preserve"> </w:t>
            </w:r>
            <w:r w:rsidRPr="004A0F5B">
              <w:rPr>
                <w:rFonts w:ascii="宋体" w:hAnsi="宋体" w:hint="eastAsia"/>
                <w:sz w:val="24"/>
              </w:rPr>
              <w:t>务</w:t>
            </w:r>
          </w:p>
        </w:tc>
      </w:tr>
      <w:tr w:rsidR="003963FB" w:rsidTr="00112D25"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0D48BD" w:rsidRDefault="003963FB" w:rsidP="00112D25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3963FB" w:rsidTr="00112D25"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0D48BD" w:rsidRDefault="003963FB" w:rsidP="00112D25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3963FB" w:rsidTr="00112D25"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3963FB" w:rsidRPr="000D48BD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963FB" w:rsidRPr="000D48BD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3963FB" w:rsidRPr="000D48BD" w:rsidRDefault="003963FB" w:rsidP="00112D25">
            <w:pPr>
              <w:spacing w:line="240" w:lineRule="exact"/>
              <w:rPr>
                <w:rFonts w:ascii="宋体"/>
                <w:sz w:val="24"/>
              </w:rPr>
            </w:pP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0D48BD" w:rsidRDefault="003963FB" w:rsidP="00112D25">
            <w:pPr>
              <w:rPr>
                <w:rFonts w:ascii="宋体"/>
                <w:sz w:val="24"/>
              </w:rPr>
            </w:pPr>
          </w:p>
        </w:tc>
      </w:tr>
      <w:tr w:rsidR="003963FB" w:rsidTr="00112D25"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0D48BD" w:rsidRDefault="003963FB" w:rsidP="00112D25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3963FB" w:rsidTr="00112D25"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3963FB" w:rsidRPr="000D48BD" w:rsidRDefault="003963FB" w:rsidP="00112D25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0D48BD" w:rsidRDefault="003963FB" w:rsidP="00112D25">
            <w:pPr>
              <w:spacing w:line="240" w:lineRule="exact"/>
              <w:rPr>
                <w:rFonts w:ascii="宋体"/>
                <w:sz w:val="24"/>
              </w:rPr>
            </w:pPr>
          </w:p>
        </w:tc>
      </w:tr>
      <w:tr w:rsidR="003963FB" w:rsidTr="00112D25">
        <w:trPr>
          <w:cantSplit/>
          <w:trHeight w:hRule="exact" w:val="680"/>
          <w:jc w:val="center"/>
        </w:trPr>
        <w:tc>
          <w:tcPr>
            <w:tcW w:w="737" w:type="dxa"/>
            <w:vMerge/>
            <w:tcBorders>
              <w:left w:val="single" w:sz="12" w:space="0" w:color="auto"/>
            </w:tcBorders>
          </w:tcPr>
          <w:p w:rsidR="003963FB" w:rsidRPr="004A0F5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963FB" w:rsidRPr="000E72E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04" w:type="dxa"/>
            <w:vAlign w:val="center"/>
          </w:tcPr>
          <w:p w:rsidR="003963FB" w:rsidRPr="000E72E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3963FB" w:rsidRPr="000E72EB" w:rsidRDefault="003963FB" w:rsidP="00112D25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47" w:type="dxa"/>
            <w:vAlign w:val="center"/>
          </w:tcPr>
          <w:p w:rsidR="003963FB" w:rsidRPr="000E72EB" w:rsidRDefault="003963FB" w:rsidP="00112D2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575" w:type="dxa"/>
            <w:tcBorders>
              <w:right w:val="single" w:sz="12" w:space="0" w:color="auto"/>
            </w:tcBorders>
            <w:vAlign w:val="center"/>
          </w:tcPr>
          <w:p w:rsidR="003963FB" w:rsidRPr="000E72EB" w:rsidRDefault="003963FB" w:rsidP="00112D25">
            <w:pPr>
              <w:rPr>
                <w:rFonts w:ascii="宋体"/>
                <w:sz w:val="24"/>
              </w:rPr>
            </w:pPr>
          </w:p>
        </w:tc>
      </w:tr>
    </w:tbl>
    <w:p w:rsidR="003963FB" w:rsidRPr="004A0F5B" w:rsidRDefault="003963FB" w:rsidP="00F52566">
      <w:pPr>
        <w:rPr>
          <w:sz w:val="24"/>
        </w:rPr>
      </w:pPr>
      <w:r w:rsidRPr="004A0F5B">
        <w:rPr>
          <w:rFonts w:ascii="宋体" w:hint="eastAsia"/>
          <w:sz w:val="24"/>
        </w:rPr>
        <w:t>填表人：</w:t>
      </w:r>
    </w:p>
    <w:p w:rsidR="003963FB" w:rsidRDefault="003963FB" w:rsidP="005C5134">
      <w:pPr>
        <w:widowControl/>
        <w:shd w:val="clear" w:color="auto" w:fill="FFFFFF"/>
        <w:spacing w:before="75" w:after="75"/>
        <w:ind w:firstLine="560"/>
        <w:jc w:val="right"/>
        <w:rPr>
          <w:sz w:val="36"/>
          <w:szCs w:val="36"/>
        </w:rPr>
      </w:pPr>
    </w:p>
    <w:p w:rsidR="003963FB" w:rsidRDefault="003963FB" w:rsidP="005C5134">
      <w:pPr>
        <w:widowControl/>
        <w:shd w:val="clear" w:color="auto" w:fill="FFFFFF"/>
        <w:spacing w:before="75" w:after="75"/>
        <w:ind w:firstLine="560"/>
        <w:jc w:val="right"/>
        <w:rPr>
          <w:sz w:val="36"/>
          <w:szCs w:val="36"/>
        </w:rPr>
      </w:pPr>
    </w:p>
    <w:sectPr w:rsidR="003963FB" w:rsidSect="00E87C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3FB" w:rsidRDefault="003963FB" w:rsidP="006102AD">
      <w:r>
        <w:separator/>
      </w:r>
    </w:p>
  </w:endnote>
  <w:endnote w:type="continuationSeparator" w:id="1">
    <w:p w:rsidR="003963FB" w:rsidRDefault="003963FB" w:rsidP="0061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B" w:rsidRDefault="003963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B" w:rsidRDefault="003963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B" w:rsidRDefault="003963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3FB" w:rsidRDefault="003963FB" w:rsidP="006102AD">
      <w:r>
        <w:separator/>
      </w:r>
    </w:p>
  </w:footnote>
  <w:footnote w:type="continuationSeparator" w:id="1">
    <w:p w:rsidR="003963FB" w:rsidRDefault="003963FB" w:rsidP="00610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B" w:rsidRDefault="003963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B" w:rsidRDefault="003963FB" w:rsidP="003223E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3FB" w:rsidRDefault="003963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554A"/>
    <w:rsid w:val="00002CD3"/>
    <w:rsid w:val="00006B8F"/>
    <w:rsid w:val="000110C1"/>
    <w:rsid w:val="00013D2F"/>
    <w:rsid w:val="00021AF4"/>
    <w:rsid w:val="0002214E"/>
    <w:rsid w:val="000260AE"/>
    <w:rsid w:val="00030787"/>
    <w:rsid w:val="000335BE"/>
    <w:rsid w:val="00034CD7"/>
    <w:rsid w:val="00045A51"/>
    <w:rsid w:val="000537AC"/>
    <w:rsid w:val="00063D01"/>
    <w:rsid w:val="00066513"/>
    <w:rsid w:val="000672C7"/>
    <w:rsid w:val="000867CA"/>
    <w:rsid w:val="00091429"/>
    <w:rsid w:val="0009261C"/>
    <w:rsid w:val="00096247"/>
    <w:rsid w:val="00097A6F"/>
    <w:rsid w:val="00097C19"/>
    <w:rsid w:val="00097F1A"/>
    <w:rsid w:val="000A0F29"/>
    <w:rsid w:val="000A50E6"/>
    <w:rsid w:val="000A590E"/>
    <w:rsid w:val="000B0A45"/>
    <w:rsid w:val="000B1535"/>
    <w:rsid w:val="000B3E95"/>
    <w:rsid w:val="000B5AEF"/>
    <w:rsid w:val="000C0B38"/>
    <w:rsid w:val="000C43ED"/>
    <w:rsid w:val="000D48BD"/>
    <w:rsid w:val="000E4135"/>
    <w:rsid w:val="000E431F"/>
    <w:rsid w:val="000E5DB0"/>
    <w:rsid w:val="000E72EB"/>
    <w:rsid w:val="000F452C"/>
    <w:rsid w:val="00104A27"/>
    <w:rsid w:val="00105614"/>
    <w:rsid w:val="0010714B"/>
    <w:rsid w:val="00110D56"/>
    <w:rsid w:val="00112D25"/>
    <w:rsid w:val="001170D5"/>
    <w:rsid w:val="00120F18"/>
    <w:rsid w:val="00121AEE"/>
    <w:rsid w:val="0012515B"/>
    <w:rsid w:val="00126EF5"/>
    <w:rsid w:val="001314EF"/>
    <w:rsid w:val="00132460"/>
    <w:rsid w:val="0013344C"/>
    <w:rsid w:val="001337BD"/>
    <w:rsid w:val="00134248"/>
    <w:rsid w:val="00135CFA"/>
    <w:rsid w:val="00136BBA"/>
    <w:rsid w:val="0013729A"/>
    <w:rsid w:val="00137B33"/>
    <w:rsid w:val="001531D6"/>
    <w:rsid w:val="001604C8"/>
    <w:rsid w:val="00163A91"/>
    <w:rsid w:val="001659F2"/>
    <w:rsid w:val="001759B2"/>
    <w:rsid w:val="00175C69"/>
    <w:rsid w:val="0017704F"/>
    <w:rsid w:val="001818BF"/>
    <w:rsid w:val="00182000"/>
    <w:rsid w:val="001879EF"/>
    <w:rsid w:val="00197FF9"/>
    <w:rsid w:val="001C0327"/>
    <w:rsid w:val="001C43FD"/>
    <w:rsid w:val="001C562A"/>
    <w:rsid w:val="001D1A73"/>
    <w:rsid w:val="001E52C0"/>
    <w:rsid w:val="001E737A"/>
    <w:rsid w:val="00201EC0"/>
    <w:rsid w:val="00203E39"/>
    <w:rsid w:val="00205CAC"/>
    <w:rsid w:val="00212064"/>
    <w:rsid w:val="00217FA0"/>
    <w:rsid w:val="00223F45"/>
    <w:rsid w:val="00224A1F"/>
    <w:rsid w:val="00227DF1"/>
    <w:rsid w:val="00232439"/>
    <w:rsid w:val="002343AA"/>
    <w:rsid w:val="0024554A"/>
    <w:rsid w:val="00253D96"/>
    <w:rsid w:val="00257BEC"/>
    <w:rsid w:val="00265E2E"/>
    <w:rsid w:val="00295A4C"/>
    <w:rsid w:val="002A4C18"/>
    <w:rsid w:val="002A7091"/>
    <w:rsid w:val="002D01D9"/>
    <w:rsid w:val="002D300A"/>
    <w:rsid w:val="002E1584"/>
    <w:rsid w:val="002E64F8"/>
    <w:rsid w:val="002E650B"/>
    <w:rsid w:val="002F4E20"/>
    <w:rsid w:val="003140D7"/>
    <w:rsid w:val="00321E55"/>
    <w:rsid w:val="003223E8"/>
    <w:rsid w:val="003335C5"/>
    <w:rsid w:val="00336501"/>
    <w:rsid w:val="00343738"/>
    <w:rsid w:val="00344645"/>
    <w:rsid w:val="00345D69"/>
    <w:rsid w:val="00347549"/>
    <w:rsid w:val="00351286"/>
    <w:rsid w:val="00353B2A"/>
    <w:rsid w:val="0035731A"/>
    <w:rsid w:val="003612E6"/>
    <w:rsid w:val="003816C7"/>
    <w:rsid w:val="00387C0E"/>
    <w:rsid w:val="003963FB"/>
    <w:rsid w:val="003A13DE"/>
    <w:rsid w:val="003A16AA"/>
    <w:rsid w:val="003B35C2"/>
    <w:rsid w:val="003C1BE6"/>
    <w:rsid w:val="003C74B3"/>
    <w:rsid w:val="003D4D0D"/>
    <w:rsid w:val="003E138B"/>
    <w:rsid w:val="003E389D"/>
    <w:rsid w:val="003F1B03"/>
    <w:rsid w:val="00405399"/>
    <w:rsid w:val="004063EC"/>
    <w:rsid w:val="00406BF4"/>
    <w:rsid w:val="00422151"/>
    <w:rsid w:val="00423288"/>
    <w:rsid w:val="0042559B"/>
    <w:rsid w:val="00431471"/>
    <w:rsid w:val="00443EF9"/>
    <w:rsid w:val="00454C7C"/>
    <w:rsid w:val="00464F5A"/>
    <w:rsid w:val="00475C82"/>
    <w:rsid w:val="00480038"/>
    <w:rsid w:val="0048344B"/>
    <w:rsid w:val="00483F01"/>
    <w:rsid w:val="004919FF"/>
    <w:rsid w:val="004A0F5B"/>
    <w:rsid w:val="004A24DD"/>
    <w:rsid w:val="004A70D6"/>
    <w:rsid w:val="004B0EC4"/>
    <w:rsid w:val="004B5F5C"/>
    <w:rsid w:val="004B71C2"/>
    <w:rsid w:val="004C0EFE"/>
    <w:rsid w:val="004C1D16"/>
    <w:rsid w:val="004C228A"/>
    <w:rsid w:val="004D0E3C"/>
    <w:rsid w:val="004D10C0"/>
    <w:rsid w:val="004D15CC"/>
    <w:rsid w:val="004D2B2E"/>
    <w:rsid w:val="004D3854"/>
    <w:rsid w:val="004D446F"/>
    <w:rsid w:val="004D7372"/>
    <w:rsid w:val="004D7394"/>
    <w:rsid w:val="004E187C"/>
    <w:rsid w:val="004E28D6"/>
    <w:rsid w:val="004E4CAA"/>
    <w:rsid w:val="004E6093"/>
    <w:rsid w:val="004E64A0"/>
    <w:rsid w:val="004E7877"/>
    <w:rsid w:val="004F7B4D"/>
    <w:rsid w:val="005107A7"/>
    <w:rsid w:val="00510801"/>
    <w:rsid w:val="0051139D"/>
    <w:rsid w:val="00513B12"/>
    <w:rsid w:val="00520195"/>
    <w:rsid w:val="005339DB"/>
    <w:rsid w:val="005355DF"/>
    <w:rsid w:val="00535CDD"/>
    <w:rsid w:val="00550268"/>
    <w:rsid w:val="005537DA"/>
    <w:rsid w:val="005556A9"/>
    <w:rsid w:val="005623EA"/>
    <w:rsid w:val="00565025"/>
    <w:rsid w:val="005675C8"/>
    <w:rsid w:val="00570EC9"/>
    <w:rsid w:val="00586FBF"/>
    <w:rsid w:val="0059251A"/>
    <w:rsid w:val="00593CD9"/>
    <w:rsid w:val="0059611A"/>
    <w:rsid w:val="005978D2"/>
    <w:rsid w:val="00597D25"/>
    <w:rsid w:val="00597E38"/>
    <w:rsid w:val="005A1913"/>
    <w:rsid w:val="005A1A68"/>
    <w:rsid w:val="005A4B22"/>
    <w:rsid w:val="005B1B5E"/>
    <w:rsid w:val="005B242D"/>
    <w:rsid w:val="005B4BCF"/>
    <w:rsid w:val="005B4ED9"/>
    <w:rsid w:val="005C5134"/>
    <w:rsid w:val="005C5D5E"/>
    <w:rsid w:val="005C7C0B"/>
    <w:rsid w:val="005D468F"/>
    <w:rsid w:val="005E16B6"/>
    <w:rsid w:val="005E316E"/>
    <w:rsid w:val="005E35A1"/>
    <w:rsid w:val="005E69E3"/>
    <w:rsid w:val="005E75BC"/>
    <w:rsid w:val="005F4010"/>
    <w:rsid w:val="005F6AE6"/>
    <w:rsid w:val="006102AD"/>
    <w:rsid w:val="00610EC6"/>
    <w:rsid w:val="0061229F"/>
    <w:rsid w:val="006209E7"/>
    <w:rsid w:val="006225D0"/>
    <w:rsid w:val="00622DD1"/>
    <w:rsid w:val="00625DDE"/>
    <w:rsid w:val="0063024E"/>
    <w:rsid w:val="00631C38"/>
    <w:rsid w:val="006431FB"/>
    <w:rsid w:val="00644E54"/>
    <w:rsid w:val="0065488C"/>
    <w:rsid w:val="006557EB"/>
    <w:rsid w:val="0065660D"/>
    <w:rsid w:val="006673AC"/>
    <w:rsid w:val="006709E3"/>
    <w:rsid w:val="00674200"/>
    <w:rsid w:val="00692DF4"/>
    <w:rsid w:val="006937FC"/>
    <w:rsid w:val="00695B5C"/>
    <w:rsid w:val="006A51B6"/>
    <w:rsid w:val="006B1942"/>
    <w:rsid w:val="006B35B2"/>
    <w:rsid w:val="006B39E7"/>
    <w:rsid w:val="006C0F67"/>
    <w:rsid w:val="006C3BF4"/>
    <w:rsid w:val="006D18A9"/>
    <w:rsid w:val="006D2C38"/>
    <w:rsid w:val="006D6A35"/>
    <w:rsid w:val="006E3568"/>
    <w:rsid w:val="006F77BF"/>
    <w:rsid w:val="007037BD"/>
    <w:rsid w:val="00706079"/>
    <w:rsid w:val="00712420"/>
    <w:rsid w:val="007155C0"/>
    <w:rsid w:val="00715993"/>
    <w:rsid w:val="00720892"/>
    <w:rsid w:val="00723987"/>
    <w:rsid w:val="0072694D"/>
    <w:rsid w:val="00735B9B"/>
    <w:rsid w:val="0073789D"/>
    <w:rsid w:val="00741320"/>
    <w:rsid w:val="007479E4"/>
    <w:rsid w:val="00752C41"/>
    <w:rsid w:val="00753595"/>
    <w:rsid w:val="007573E0"/>
    <w:rsid w:val="00762D11"/>
    <w:rsid w:val="00763A05"/>
    <w:rsid w:val="00765672"/>
    <w:rsid w:val="00767B3C"/>
    <w:rsid w:val="00767E61"/>
    <w:rsid w:val="00775D38"/>
    <w:rsid w:val="0077724C"/>
    <w:rsid w:val="00782A82"/>
    <w:rsid w:val="00783E71"/>
    <w:rsid w:val="00790B04"/>
    <w:rsid w:val="007950AF"/>
    <w:rsid w:val="00796559"/>
    <w:rsid w:val="007A01A3"/>
    <w:rsid w:val="007A0597"/>
    <w:rsid w:val="007A0E81"/>
    <w:rsid w:val="007A3083"/>
    <w:rsid w:val="007A6414"/>
    <w:rsid w:val="007A701E"/>
    <w:rsid w:val="007A78CE"/>
    <w:rsid w:val="007B2850"/>
    <w:rsid w:val="007B7814"/>
    <w:rsid w:val="007C0511"/>
    <w:rsid w:val="007C1F61"/>
    <w:rsid w:val="007C2507"/>
    <w:rsid w:val="007C4AD3"/>
    <w:rsid w:val="007C7497"/>
    <w:rsid w:val="007C7B86"/>
    <w:rsid w:val="007D05FB"/>
    <w:rsid w:val="007D12E8"/>
    <w:rsid w:val="007D146E"/>
    <w:rsid w:val="007D14E2"/>
    <w:rsid w:val="007D390C"/>
    <w:rsid w:val="007D403F"/>
    <w:rsid w:val="007D7EB2"/>
    <w:rsid w:val="007E0037"/>
    <w:rsid w:val="00806425"/>
    <w:rsid w:val="0081210C"/>
    <w:rsid w:val="00815736"/>
    <w:rsid w:val="00824C7C"/>
    <w:rsid w:val="00831FD3"/>
    <w:rsid w:val="008340C2"/>
    <w:rsid w:val="00842299"/>
    <w:rsid w:val="00851916"/>
    <w:rsid w:val="0085441C"/>
    <w:rsid w:val="00854B4E"/>
    <w:rsid w:val="00856BBD"/>
    <w:rsid w:val="00862782"/>
    <w:rsid w:val="008655F0"/>
    <w:rsid w:val="00874E81"/>
    <w:rsid w:val="00877FD4"/>
    <w:rsid w:val="008806D9"/>
    <w:rsid w:val="00880B9A"/>
    <w:rsid w:val="0088277F"/>
    <w:rsid w:val="008869B6"/>
    <w:rsid w:val="008928CE"/>
    <w:rsid w:val="008A2524"/>
    <w:rsid w:val="008A3E9C"/>
    <w:rsid w:val="008A5A2B"/>
    <w:rsid w:val="008A5AD9"/>
    <w:rsid w:val="008A6314"/>
    <w:rsid w:val="008B0A06"/>
    <w:rsid w:val="008B212F"/>
    <w:rsid w:val="008B2E38"/>
    <w:rsid w:val="008B43B1"/>
    <w:rsid w:val="008B730E"/>
    <w:rsid w:val="008D01C6"/>
    <w:rsid w:val="008D0415"/>
    <w:rsid w:val="008D5AFF"/>
    <w:rsid w:val="008D7B50"/>
    <w:rsid w:val="008E075B"/>
    <w:rsid w:val="008E1925"/>
    <w:rsid w:val="008E25F5"/>
    <w:rsid w:val="008F07BC"/>
    <w:rsid w:val="008F22F1"/>
    <w:rsid w:val="00902729"/>
    <w:rsid w:val="0091206F"/>
    <w:rsid w:val="00915F7C"/>
    <w:rsid w:val="00917314"/>
    <w:rsid w:val="00941BD2"/>
    <w:rsid w:val="009440A7"/>
    <w:rsid w:val="00950A2A"/>
    <w:rsid w:val="0095141D"/>
    <w:rsid w:val="009516CF"/>
    <w:rsid w:val="00956D63"/>
    <w:rsid w:val="0096381A"/>
    <w:rsid w:val="00964643"/>
    <w:rsid w:val="00967E74"/>
    <w:rsid w:val="0097090A"/>
    <w:rsid w:val="00971772"/>
    <w:rsid w:val="00973302"/>
    <w:rsid w:val="00975527"/>
    <w:rsid w:val="00982BD7"/>
    <w:rsid w:val="0098774B"/>
    <w:rsid w:val="00990B68"/>
    <w:rsid w:val="0099251C"/>
    <w:rsid w:val="009933CE"/>
    <w:rsid w:val="009A0B41"/>
    <w:rsid w:val="009A6662"/>
    <w:rsid w:val="009B3C78"/>
    <w:rsid w:val="009B7512"/>
    <w:rsid w:val="009C3C6E"/>
    <w:rsid w:val="009D0C6D"/>
    <w:rsid w:val="009D501B"/>
    <w:rsid w:val="009D5252"/>
    <w:rsid w:val="009D65C8"/>
    <w:rsid w:val="009D7F64"/>
    <w:rsid w:val="009E21E9"/>
    <w:rsid w:val="009E2F07"/>
    <w:rsid w:val="009E4953"/>
    <w:rsid w:val="009E4B24"/>
    <w:rsid w:val="009E597B"/>
    <w:rsid w:val="009E7BB4"/>
    <w:rsid w:val="009F27E2"/>
    <w:rsid w:val="009F3062"/>
    <w:rsid w:val="009F3330"/>
    <w:rsid w:val="00A1110C"/>
    <w:rsid w:val="00A16222"/>
    <w:rsid w:val="00A17D29"/>
    <w:rsid w:val="00A17D5E"/>
    <w:rsid w:val="00A31498"/>
    <w:rsid w:val="00A358A1"/>
    <w:rsid w:val="00A36A0E"/>
    <w:rsid w:val="00A45D6F"/>
    <w:rsid w:val="00A536A1"/>
    <w:rsid w:val="00A546D0"/>
    <w:rsid w:val="00A63AAE"/>
    <w:rsid w:val="00A64DF3"/>
    <w:rsid w:val="00A8643D"/>
    <w:rsid w:val="00A86B6B"/>
    <w:rsid w:val="00A90457"/>
    <w:rsid w:val="00AA1897"/>
    <w:rsid w:val="00AA2193"/>
    <w:rsid w:val="00AA4003"/>
    <w:rsid w:val="00AB0588"/>
    <w:rsid w:val="00AB4B55"/>
    <w:rsid w:val="00AB5E15"/>
    <w:rsid w:val="00AD01CC"/>
    <w:rsid w:val="00AD22F4"/>
    <w:rsid w:val="00AD3548"/>
    <w:rsid w:val="00AE2C8D"/>
    <w:rsid w:val="00AE3E1D"/>
    <w:rsid w:val="00AE4C2F"/>
    <w:rsid w:val="00AE5295"/>
    <w:rsid w:val="00AF3BBD"/>
    <w:rsid w:val="00AF478D"/>
    <w:rsid w:val="00B05A74"/>
    <w:rsid w:val="00B07265"/>
    <w:rsid w:val="00B07495"/>
    <w:rsid w:val="00B16A01"/>
    <w:rsid w:val="00B16A21"/>
    <w:rsid w:val="00B16BC1"/>
    <w:rsid w:val="00B172A3"/>
    <w:rsid w:val="00B23F83"/>
    <w:rsid w:val="00B250F7"/>
    <w:rsid w:val="00B342A8"/>
    <w:rsid w:val="00B45C50"/>
    <w:rsid w:val="00B46732"/>
    <w:rsid w:val="00B54201"/>
    <w:rsid w:val="00B548D1"/>
    <w:rsid w:val="00B54E36"/>
    <w:rsid w:val="00B609A6"/>
    <w:rsid w:val="00B623E8"/>
    <w:rsid w:val="00B6443C"/>
    <w:rsid w:val="00B7193D"/>
    <w:rsid w:val="00B8114D"/>
    <w:rsid w:val="00B85184"/>
    <w:rsid w:val="00B93D24"/>
    <w:rsid w:val="00BA23EA"/>
    <w:rsid w:val="00BA706F"/>
    <w:rsid w:val="00BA76B0"/>
    <w:rsid w:val="00BC03AC"/>
    <w:rsid w:val="00BC237C"/>
    <w:rsid w:val="00BC3049"/>
    <w:rsid w:val="00BD2239"/>
    <w:rsid w:val="00BF2E69"/>
    <w:rsid w:val="00BF69CB"/>
    <w:rsid w:val="00C03997"/>
    <w:rsid w:val="00C06EB9"/>
    <w:rsid w:val="00C14FE6"/>
    <w:rsid w:val="00C20394"/>
    <w:rsid w:val="00C25D6B"/>
    <w:rsid w:val="00C26234"/>
    <w:rsid w:val="00C27749"/>
    <w:rsid w:val="00C27916"/>
    <w:rsid w:val="00C2793B"/>
    <w:rsid w:val="00C324C9"/>
    <w:rsid w:val="00C36A56"/>
    <w:rsid w:val="00C433BB"/>
    <w:rsid w:val="00C4524C"/>
    <w:rsid w:val="00C4715D"/>
    <w:rsid w:val="00C541A8"/>
    <w:rsid w:val="00C55E09"/>
    <w:rsid w:val="00C63AAD"/>
    <w:rsid w:val="00C6413C"/>
    <w:rsid w:val="00C65DE4"/>
    <w:rsid w:val="00C765BD"/>
    <w:rsid w:val="00C82A78"/>
    <w:rsid w:val="00C83229"/>
    <w:rsid w:val="00C93B68"/>
    <w:rsid w:val="00CA4E5E"/>
    <w:rsid w:val="00CB02BF"/>
    <w:rsid w:val="00CB186E"/>
    <w:rsid w:val="00CB7EF3"/>
    <w:rsid w:val="00CC20CE"/>
    <w:rsid w:val="00CC2744"/>
    <w:rsid w:val="00CC4275"/>
    <w:rsid w:val="00CC72A5"/>
    <w:rsid w:val="00CD053D"/>
    <w:rsid w:val="00CD2026"/>
    <w:rsid w:val="00CD2779"/>
    <w:rsid w:val="00CD457E"/>
    <w:rsid w:val="00CD493F"/>
    <w:rsid w:val="00CD57D8"/>
    <w:rsid w:val="00CD7A22"/>
    <w:rsid w:val="00CE3CF5"/>
    <w:rsid w:val="00CE5553"/>
    <w:rsid w:val="00D0446E"/>
    <w:rsid w:val="00D07133"/>
    <w:rsid w:val="00D15918"/>
    <w:rsid w:val="00D210C6"/>
    <w:rsid w:val="00D32354"/>
    <w:rsid w:val="00D34C7C"/>
    <w:rsid w:val="00D4151E"/>
    <w:rsid w:val="00D43BEA"/>
    <w:rsid w:val="00D5045B"/>
    <w:rsid w:val="00D5237C"/>
    <w:rsid w:val="00D52880"/>
    <w:rsid w:val="00D57014"/>
    <w:rsid w:val="00D61332"/>
    <w:rsid w:val="00D6382B"/>
    <w:rsid w:val="00D63C96"/>
    <w:rsid w:val="00D64FBB"/>
    <w:rsid w:val="00D712CF"/>
    <w:rsid w:val="00D7354F"/>
    <w:rsid w:val="00D76389"/>
    <w:rsid w:val="00D804A8"/>
    <w:rsid w:val="00D90576"/>
    <w:rsid w:val="00DA19C8"/>
    <w:rsid w:val="00DB3535"/>
    <w:rsid w:val="00DB630B"/>
    <w:rsid w:val="00DC18F6"/>
    <w:rsid w:val="00DC1DE4"/>
    <w:rsid w:val="00DD6BEA"/>
    <w:rsid w:val="00DE1234"/>
    <w:rsid w:val="00DE3AD9"/>
    <w:rsid w:val="00DE3E6A"/>
    <w:rsid w:val="00DE789B"/>
    <w:rsid w:val="00DF3AC0"/>
    <w:rsid w:val="00DF413B"/>
    <w:rsid w:val="00DF4B44"/>
    <w:rsid w:val="00DF56DE"/>
    <w:rsid w:val="00DF6979"/>
    <w:rsid w:val="00DF6E8B"/>
    <w:rsid w:val="00E03ADD"/>
    <w:rsid w:val="00E04B1D"/>
    <w:rsid w:val="00E06CA7"/>
    <w:rsid w:val="00E071F4"/>
    <w:rsid w:val="00E13624"/>
    <w:rsid w:val="00E27E51"/>
    <w:rsid w:val="00E309A5"/>
    <w:rsid w:val="00E3312C"/>
    <w:rsid w:val="00E34BF1"/>
    <w:rsid w:val="00E34F58"/>
    <w:rsid w:val="00E40F69"/>
    <w:rsid w:val="00E42FDE"/>
    <w:rsid w:val="00E4777C"/>
    <w:rsid w:val="00E50E37"/>
    <w:rsid w:val="00E563DF"/>
    <w:rsid w:val="00E749FE"/>
    <w:rsid w:val="00E76A71"/>
    <w:rsid w:val="00E77ED9"/>
    <w:rsid w:val="00E77FE2"/>
    <w:rsid w:val="00E82FA2"/>
    <w:rsid w:val="00E85A5E"/>
    <w:rsid w:val="00E86687"/>
    <w:rsid w:val="00E87C45"/>
    <w:rsid w:val="00E9101E"/>
    <w:rsid w:val="00E913DE"/>
    <w:rsid w:val="00E91841"/>
    <w:rsid w:val="00E91DAF"/>
    <w:rsid w:val="00E936B6"/>
    <w:rsid w:val="00E9401F"/>
    <w:rsid w:val="00EA2355"/>
    <w:rsid w:val="00EA67D3"/>
    <w:rsid w:val="00EA7A3C"/>
    <w:rsid w:val="00EB029C"/>
    <w:rsid w:val="00EB6104"/>
    <w:rsid w:val="00EC5770"/>
    <w:rsid w:val="00EC61A9"/>
    <w:rsid w:val="00ED0154"/>
    <w:rsid w:val="00ED1B23"/>
    <w:rsid w:val="00EE3E19"/>
    <w:rsid w:val="00F01A05"/>
    <w:rsid w:val="00F030B8"/>
    <w:rsid w:val="00F0491C"/>
    <w:rsid w:val="00F10BBE"/>
    <w:rsid w:val="00F147FD"/>
    <w:rsid w:val="00F20309"/>
    <w:rsid w:val="00F3307D"/>
    <w:rsid w:val="00F36A76"/>
    <w:rsid w:val="00F36B40"/>
    <w:rsid w:val="00F40CE0"/>
    <w:rsid w:val="00F44DFB"/>
    <w:rsid w:val="00F45C0F"/>
    <w:rsid w:val="00F50FB7"/>
    <w:rsid w:val="00F52566"/>
    <w:rsid w:val="00F576B3"/>
    <w:rsid w:val="00F57CC6"/>
    <w:rsid w:val="00F676BB"/>
    <w:rsid w:val="00F722E0"/>
    <w:rsid w:val="00F72DE5"/>
    <w:rsid w:val="00F72EF1"/>
    <w:rsid w:val="00F82323"/>
    <w:rsid w:val="00F9093A"/>
    <w:rsid w:val="00F95E80"/>
    <w:rsid w:val="00FA055A"/>
    <w:rsid w:val="00FA199E"/>
    <w:rsid w:val="00FB40F9"/>
    <w:rsid w:val="00FC1EE5"/>
    <w:rsid w:val="00FC383F"/>
    <w:rsid w:val="00FC3F36"/>
    <w:rsid w:val="00FD45DD"/>
    <w:rsid w:val="00FD5917"/>
    <w:rsid w:val="00FD6733"/>
    <w:rsid w:val="00FD7FF6"/>
    <w:rsid w:val="00FE08EE"/>
    <w:rsid w:val="00FE2775"/>
    <w:rsid w:val="00FE587F"/>
    <w:rsid w:val="00FE5B0B"/>
    <w:rsid w:val="00FE70E0"/>
    <w:rsid w:val="00FE7B84"/>
    <w:rsid w:val="00FF56DA"/>
    <w:rsid w:val="00FF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45"/>
    <w:pPr>
      <w:widowControl w:val="0"/>
      <w:jc w:val="both"/>
    </w:pPr>
  </w:style>
  <w:style w:type="paragraph" w:styleId="Heading2">
    <w:name w:val="heading 2"/>
    <w:basedOn w:val="Normal"/>
    <w:link w:val="Heading2Char"/>
    <w:uiPriority w:val="99"/>
    <w:qFormat/>
    <w:rsid w:val="0024554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4554A"/>
    <w:rPr>
      <w:rFonts w:ascii="宋体" w:eastAsia="宋体" w:hAnsi="宋体" w:cs="宋体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rsid w:val="002455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4554A"/>
    <w:rPr>
      <w:rFonts w:cs="Times New Roman"/>
    </w:rPr>
  </w:style>
  <w:style w:type="character" w:styleId="Hyperlink">
    <w:name w:val="Hyperlink"/>
    <w:basedOn w:val="DefaultParagraphFont"/>
    <w:uiPriority w:val="99"/>
    <w:rsid w:val="0024554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10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02AD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10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02AD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55</Words>
  <Characters>317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人才有限公司招聘人员简历表</dc:title>
  <dc:subject/>
  <dc:creator>Administrator</dc:creator>
  <cp:keywords/>
  <dc:description/>
  <cp:lastModifiedBy>wy51</cp:lastModifiedBy>
  <cp:revision>2</cp:revision>
  <cp:lastPrinted>2018-03-13T09:47:00Z</cp:lastPrinted>
  <dcterms:created xsi:type="dcterms:W3CDTF">2019-09-25T08:19:00Z</dcterms:created>
  <dcterms:modified xsi:type="dcterms:W3CDTF">2019-09-25T08:19:00Z</dcterms:modified>
</cp:coreProperties>
</file>