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宋体"/>
          <w:b w:val="0"/>
          <w:bCs/>
          <w:kern w:val="0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宋体"/>
          <w:b w:val="0"/>
          <w:bCs/>
          <w:kern w:val="0"/>
          <w:sz w:val="40"/>
          <w:szCs w:val="40"/>
          <w:lang w:val="en-US" w:eastAsia="zh-CN" w:bidi="ar-SA"/>
        </w:rPr>
        <w:t>屏山县恒轩房地产开发有限公司</w:t>
      </w:r>
    </w:p>
    <w:p>
      <w:pPr>
        <w:spacing w:line="600" w:lineRule="exact"/>
        <w:jc w:val="center"/>
        <w:rPr>
          <w:rFonts w:hint="eastAsia" w:ascii="黑体" w:hAnsi="黑体" w:eastAsia="黑体" w:cs="宋体"/>
          <w:b w:val="0"/>
          <w:bCs/>
          <w:kern w:val="0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宋体"/>
          <w:b w:val="0"/>
          <w:bCs/>
          <w:kern w:val="0"/>
          <w:sz w:val="40"/>
          <w:szCs w:val="40"/>
          <w:lang w:val="en-US" w:eastAsia="zh-CN" w:bidi="ar-SA"/>
        </w:rPr>
        <w:t>面向社会公开招聘员工报名表</w:t>
      </w:r>
    </w:p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2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2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2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2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QQ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lang w:eastAsia="zh-CN"/>
              </w:rPr>
              <w:t>报考岗位代码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lang w:val="en-US" w:eastAsia="zh-CN"/>
              </w:rPr>
              <w:t>报考岗位名称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 xml:space="preserve">09-2006.07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济南一中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文科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高中/无学位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2006.09-2010.07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济南大学  行政管理专业  大学本科/管理学学士  全日制</w:t>
            </w:r>
          </w:p>
          <w:p>
            <w:pPr>
              <w:spacing w:line="40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2010.09-2013.07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浙江大学  企业管理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硕士研究生/无</w:t>
            </w:r>
            <w:r>
              <w:rPr>
                <w:rFonts w:ascii="宋体" w:hAnsi="宋体" w:cs="宋体"/>
                <w:kern w:val="0"/>
                <w:sz w:val="24"/>
              </w:rPr>
              <w:t>学位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不写业绩描述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left="720" w:hanging="720" w:hangingChars="30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2014.06-2015.08  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值班员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2015.09-至今     </w:t>
            </w:r>
            <w:r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值班站长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描述各阶段工作业绩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2013.07-2014.05  XX单位  XXXX部门  站务员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期间，主要完成了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容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作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A3E519C"/>
    <w:rsid w:val="00003476"/>
    <w:rsid w:val="000070BD"/>
    <w:rsid w:val="000412D1"/>
    <w:rsid w:val="000637B6"/>
    <w:rsid w:val="00076F52"/>
    <w:rsid w:val="00080437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76BBD"/>
    <w:rsid w:val="00184DCF"/>
    <w:rsid w:val="001A4083"/>
    <w:rsid w:val="001D28D8"/>
    <w:rsid w:val="001E2111"/>
    <w:rsid w:val="001F1BC4"/>
    <w:rsid w:val="00201446"/>
    <w:rsid w:val="002057C7"/>
    <w:rsid w:val="00232F1B"/>
    <w:rsid w:val="00234770"/>
    <w:rsid w:val="00250C0B"/>
    <w:rsid w:val="00276B66"/>
    <w:rsid w:val="00277925"/>
    <w:rsid w:val="00281EE3"/>
    <w:rsid w:val="00281F74"/>
    <w:rsid w:val="00290F70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73C52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77885"/>
    <w:rsid w:val="004816D3"/>
    <w:rsid w:val="004977A1"/>
    <w:rsid w:val="004A4AF7"/>
    <w:rsid w:val="004B0B84"/>
    <w:rsid w:val="004B169C"/>
    <w:rsid w:val="004C0F61"/>
    <w:rsid w:val="004C3C43"/>
    <w:rsid w:val="004D06FF"/>
    <w:rsid w:val="004D22CC"/>
    <w:rsid w:val="004E69F5"/>
    <w:rsid w:val="004F0E86"/>
    <w:rsid w:val="004F6C9B"/>
    <w:rsid w:val="005064BB"/>
    <w:rsid w:val="00522663"/>
    <w:rsid w:val="00525101"/>
    <w:rsid w:val="005567F9"/>
    <w:rsid w:val="00560A31"/>
    <w:rsid w:val="00565386"/>
    <w:rsid w:val="00565CEE"/>
    <w:rsid w:val="005729C3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3C94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C1A3C"/>
    <w:rsid w:val="007D065D"/>
    <w:rsid w:val="007E2D8D"/>
    <w:rsid w:val="007E309A"/>
    <w:rsid w:val="0083296C"/>
    <w:rsid w:val="00833482"/>
    <w:rsid w:val="00837AAF"/>
    <w:rsid w:val="00845D7E"/>
    <w:rsid w:val="00857345"/>
    <w:rsid w:val="00857854"/>
    <w:rsid w:val="00862E8E"/>
    <w:rsid w:val="0087022F"/>
    <w:rsid w:val="00873D8D"/>
    <w:rsid w:val="008836B0"/>
    <w:rsid w:val="008A4EFA"/>
    <w:rsid w:val="008B153F"/>
    <w:rsid w:val="008C4E84"/>
    <w:rsid w:val="008C54C5"/>
    <w:rsid w:val="008C7173"/>
    <w:rsid w:val="008D3049"/>
    <w:rsid w:val="008E2F52"/>
    <w:rsid w:val="008F00F0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4414"/>
    <w:rsid w:val="009C2341"/>
    <w:rsid w:val="009C37F6"/>
    <w:rsid w:val="009C6D08"/>
    <w:rsid w:val="009D1385"/>
    <w:rsid w:val="009D1B3A"/>
    <w:rsid w:val="009D7C00"/>
    <w:rsid w:val="009F05C3"/>
    <w:rsid w:val="00A01902"/>
    <w:rsid w:val="00A03F0A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1BF7"/>
    <w:rsid w:val="00AE09C3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7055"/>
    <w:rsid w:val="00BD7661"/>
    <w:rsid w:val="00BE096F"/>
    <w:rsid w:val="00BF3C73"/>
    <w:rsid w:val="00C1000E"/>
    <w:rsid w:val="00C112F4"/>
    <w:rsid w:val="00C12261"/>
    <w:rsid w:val="00C63D2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E4753"/>
    <w:rsid w:val="00CE6F45"/>
    <w:rsid w:val="00CF0FC7"/>
    <w:rsid w:val="00CF777A"/>
    <w:rsid w:val="00D01F2A"/>
    <w:rsid w:val="00D10B87"/>
    <w:rsid w:val="00D155B2"/>
    <w:rsid w:val="00D203B4"/>
    <w:rsid w:val="00D34CC3"/>
    <w:rsid w:val="00D4247B"/>
    <w:rsid w:val="00D458CF"/>
    <w:rsid w:val="00D52FA9"/>
    <w:rsid w:val="00D82B26"/>
    <w:rsid w:val="00DA6140"/>
    <w:rsid w:val="00DB2B49"/>
    <w:rsid w:val="00DB2CD8"/>
    <w:rsid w:val="00DD7AA3"/>
    <w:rsid w:val="00DE257E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F50F0"/>
    <w:rsid w:val="00F025AE"/>
    <w:rsid w:val="00F12844"/>
    <w:rsid w:val="00F22F7B"/>
    <w:rsid w:val="00F24C80"/>
    <w:rsid w:val="00F44643"/>
    <w:rsid w:val="00F63543"/>
    <w:rsid w:val="00F64B5C"/>
    <w:rsid w:val="00F759F6"/>
    <w:rsid w:val="00F87A06"/>
    <w:rsid w:val="00FC1042"/>
    <w:rsid w:val="00FC5DCD"/>
    <w:rsid w:val="00FC7320"/>
    <w:rsid w:val="00FD1812"/>
    <w:rsid w:val="00FD2EC7"/>
    <w:rsid w:val="00FE19D1"/>
    <w:rsid w:val="00FE3853"/>
    <w:rsid w:val="00FE747A"/>
    <w:rsid w:val="00FE76E3"/>
    <w:rsid w:val="0318235D"/>
    <w:rsid w:val="03B860FB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36E7AD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E2A7BAD"/>
    <w:rsid w:val="7E3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Balloon Text Char"/>
    <w:basedOn w:val="7"/>
    <w:link w:val="2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uiPriority w:val="99"/>
    <w:rPr>
      <w:rFonts w:eastAsia="仿宋_GB2312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Subtitle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65</Words>
  <Characters>377</Characters>
  <Lines>0</Lines>
  <Paragraphs>0</Paragraphs>
  <TotalTime>15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2019-04-30T07:53:00Z</dcterms:created>
  <dc:creator>Administrator</dc:creator>
  <cp:lastModifiedBy>lenovo</cp:lastModifiedBy>
  <cp:lastPrinted>2019-04-30T06:33:00Z</cp:lastPrinted>
  <dcterms:modified xsi:type="dcterms:W3CDTF">2019-08-23T02:30:55Z</dcterms:modified>
  <dc:title>宜宾市翠屏区区属国有公司面向社会公开招聘工作人员报名表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