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5" w:rsidRDefault="00516845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宜宾市叙州区人民政府赵场街道办事处</w:t>
      </w:r>
    </w:p>
    <w:p w:rsidR="00516845" w:rsidRDefault="00516845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考试选调工作人员报名表</w:t>
      </w:r>
    </w:p>
    <w:p w:rsidR="00516845" w:rsidRDefault="00516845">
      <w:pPr>
        <w:spacing w:line="300" w:lineRule="exact"/>
        <w:jc w:val="center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（此表请双面打印）</w:t>
      </w: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388"/>
        <w:gridCol w:w="1573"/>
        <w:gridCol w:w="109"/>
        <w:gridCol w:w="637"/>
        <w:gridCol w:w="152"/>
        <w:gridCol w:w="900"/>
        <w:gridCol w:w="13"/>
        <w:gridCol w:w="889"/>
        <w:gridCol w:w="1438"/>
        <w:gridCol w:w="183"/>
        <w:gridCol w:w="2229"/>
      </w:tblGrid>
      <w:tr w:rsidR="00516845">
        <w:trPr>
          <w:cantSplit/>
          <w:trHeight w:val="775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573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贴照片处</w:t>
            </w:r>
          </w:p>
        </w:tc>
      </w:tr>
      <w:tr w:rsidR="00516845">
        <w:trPr>
          <w:cantSplit/>
          <w:trHeight w:hRule="exact" w:val="719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婚否</w:t>
            </w:r>
          </w:p>
        </w:tc>
        <w:tc>
          <w:tcPr>
            <w:tcW w:w="1621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/>
            <w:vAlign w:val="center"/>
          </w:tcPr>
          <w:p w:rsidR="00516845" w:rsidRDefault="00516845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777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573" w:type="dxa"/>
            <w:tcBorders>
              <w:top w:val="nil"/>
            </w:tcBorders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top w:val="nil"/>
            </w:tcBorders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5" w:type="dxa"/>
            <w:gridSpan w:val="3"/>
            <w:tcBorders>
              <w:top w:val="nil"/>
            </w:tcBorders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身高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/>
            <w:vAlign w:val="center"/>
          </w:tcPr>
          <w:p w:rsidR="00516845" w:rsidRDefault="00516845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626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514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583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作时间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653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从业资格和职称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水平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639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报考单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611"/>
        </w:trPr>
        <w:tc>
          <w:tcPr>
            <w:tcW w:w="1214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报考岗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报考岗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位代码</w:t>
            </w:r>
          </w:p>
        </w:tc>
        <w:tc>
          <w:tcPr>
            <w:tcW w:w="385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3221"/>
        </w:trPr>
        <w:tc>
          <w:tcPr>
            <w:tcW w:w="826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份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证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印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件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粘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贴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处</w:t>
            </w:r>
          </w:p>
        </w:tc>
        <w:tc>
          <w:tcPr>
            <w:tcW w:w="8511" w:type="dxa"/>
            <w:gridSpan w:val="11"/>
            <w:vAlign w:val="center"/>
          </w:tcPr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jc w:val="center"/>
              <w:rPr>
                <w:rFonts w:cs="Times New Roman"/>
                <w:spacing w:val="60"/>
                <w:sz w:val="24"/>
                <w:szCs w:val="24"/>
              </w:rPr>
            </w:pPr>
            <w:r>
              <w:rPr>
                <w:rFonts w:cs="宋体" w:hint="eastAsia"/>
                <w:spacing w:val="60"/>
                <w:sz w:val="24"/>
                <w:szCs w:val="24"/>
              </w:rPr>
              <w:t>此处贴本人身份证复印件</w:t>
            </w:r>
          </w:p>
          <w:p w:rsidR="00516845" w:rsidRDefault="0051684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435"/>
        </w:trPr>
        <w:tc>
          <w:tcPr>
            <w:tcW w:w="826" w:type="dxa"/>
            <w:vMerge w:val="restart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成员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情况</w:t>
            </w:r>
          </w:p>
        </w:tc>
        <w:tc>
          <w:tcPr>
            <w:tcW w:w="2070" w:type="dxa"/>
            <w:gridSpan w:val="3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789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关系</w:t>
            </w:r>
          </w:p>
        </w:tc>
        <w:tc>
          <w:tcPr>
            <w:tcW w:w="3240" w:type="dxa"/>
            <w:gridSpan w:val="4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所在单位</w:t>
            </w:r>
          </w:p>
        </w:tc>
        <w:tc>
          <w:tcPr>
            <w:tcW w:w="2412" w:type="dxa"/>
            <w:gridSpan w:val="2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职务</w:t>
            </w:r>
          </w:p>
        </w:tc>
      </w:tr>
      <w:tr w:rsidR="00516845">
        <w:trPr>
          <w:cantSplit/>
          <w:trHeight w:val="2295"/>
        </w:trPr>
        <w:tc>
          <w:tcPr>
            <w:tcW w:w="826" w:type="dxa"/>
            <w:vMerge/>
            <w:vAlign w:val="center"/>
          </w:tcPr>
          <w:p w:rsidR="00516845" w:rsidRDefault="00516845">
            <w:pPr>
              <w:widowControl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  <w:gridSpan w:val="11"/>
            <w:vAlign w:val="center"/>
          </w:tcPr>
          <w:p w:rsidR="00516845" w:rsidRDefault="00516845">
            <w:pPr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2830"/>
        </w:trPr>
        <w:tc>
          <w:tcPr>
            <w:tcW w:w="826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个人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简历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（含获奖情况）</w:t>
            </w:r>
          </w:p>
        </w:tc>
        <w:tc>
          <w:tcPr>
            <w:tcW w:w="8511" w:type="dxa"/>
            <w:gridSpan w:val="11"/>
            <w:vAlign w:val="center"/>
          </w:tcPr>
          <w:p w:rsidR="00516845" w:rsidRDefault="00516845">
            <w:pPr>
              <w:rPr>
                <w:rFonts w:cs="Times New Roman"/>
                <w:b/>
                <w:bCs/>
              </w:rPr>
            </w:pPr>
          </w:p>
        </w:tc>
      </w:tr>
      <w:tr w:rsidR="00516845">
        <w:trPr>
          <w:cantSplit/>
          <w:trHeight w:val="3414"/>
        </w:trPr>
        <w:tc>
          <w:tcPr>
            <w:tcW w:w="826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考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生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承</w:t>
            </w:r>
          </w:p>
          <w:p w:rsidR="00516845" w:rsidRDefault="00516845">
            <w:pPr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511" w:type="dxa"/>
            <w:gridSpan w:val="11"/>
          </w:tcPr>
          <w:p w:rsidR="00516845" w:rsidRDefault="00516845">
            <w:pPr>
              <w:spacing w:line="360" w:lineRule="exact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本人郑重承诺：</w:t>
            </w:r>
          </w:p>
          <w:p w:rsidR="00516845" w:rsidRDefault="00516845" w:rsidP="00516845">
            <w:pPr>
              <w:spacing w:line="360" w:lineRule="exact"/>
              <w:ind w:firstLineChars="200" w:firstLine="3168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516845" w:rsidRDefault="00516845">
            <w:pPr>
              <w:spacing w:line="360" w:lineRule="exact"/>
              <w:ind w:firstLine="51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考试时凭本人正式有效居民身份证原件参加考试，自觉遵守考场纪律和考试规则，服从考务工作人员和监考老师安排。</w:t>
            </w:r>
          </w:p>
          <w:p w:rsidR="00516845" w:rsidRDefault="00516845">
            <w:pPr>
              <w:spacing w:line="360" w:lineRule="exact"/>
              <w:ind w:firstLine="51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516845" w:rsidRDefault="00516845">
            <w:pPr>
              <w:spacing w:line="360" w:lineRule="exact"/>
              <w:rPr>
                <w:rFonts w:eastAsia="楷体_GB2312" w:cs="Times New Roman"/>
                <w:b/>
                <w:bCs/>
                <w:w w:val="90"/>
                <w:sz w:val="13"/>
                <w:szCs w:val="13"/>
              </w:rPr>
            </w:pPr>
          </w:p>
          <w:p w:rsidR="00516845" w:rsidRDefault="00516845">
            <w:pPr>
              <w:spacing w:line="360" w:lineRule="exact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考生本人签名：考生委托人签名：</w:t>
            </w:r>
          </w:p>
          <w:p w:rsidR="00516845" w:rsidRDefault="00516845">
            <w:pPr>
              <w:spacing w:line="360" w:lineRule="exact"/>
              <w:rPr>
                <w:rFonts w:eastAsia="楷体_GB2312" w:cs="Times New Roman"/>
                <w:b/>
                <w:bCs/>
                <w:sz w:val="13"/>
                <w:szCs w:val="13"/>
              </w:rPr>
            </w:pPr>
          </w:p>
          <w:p w:rsidR="00516845" w:rsidRDefault="00516845" w:rsidP="00516845">
            <w:pPr>
              <w:spacing w:line="280" w:lineRule="exact"/>
              <w:ind w:firstLineChars="450" w:firstLine="31680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年月日年月日</w:t>
            </w:r>
          </w:p>
        </w:tc>
      </w:tr>
      <w:tr w:rsidR="00516845">
        <w:trPr>
          <w:cantSplit/>
          <w:trHeight w:val="3305"/>
        </w:trPr>
        <w:tc>
          <w:tcPr>
            <w:tcW w:w="826" w:type="dxa"/>
            <w:vAlign w:val="center"/>
          </w:tcPr>
          <w:p w:rsidR="00516845" w:rsidRDefault="00516845">
            <w:pPr>
              <w:jc w:val="center"/>
              <w:rPr>
                <w:rFonts w:hAnsi="宋体" w:cs="Times New Roman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工作单位意见</w:t>
            </w:r>
          </w:p>
        </w:tc>
        <w:tc>
          <w:tcPr>
            <w:tcW w:w="8511" w:type="dxa"/>
            <w:gridSpan w:val="11"/>
          </w:tcPr>
          <w:p w:rsidR="00516845" w:rsidRDefault="00516845">
            <w:pPr>
              <w:tabs>
                <w:tab w:val="left" w:pos="6720"/>
              </w:tabs>
              <w:ind w:left="835"/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516845" w:rsidRDefault="00516845">
            <w:pPr>
              <w:tabs>
                <w:tab w:val="left" w:pos="6720"/>
              </w:tabs>
              <w:ind w:left="835"/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516845" w:rsidRDefault="00516845">
            <w:pPr>
              <w:tabs>
                <w:tab w:val="left" w:pos="6720"/>
              </w:tabs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516845" w:rsidRDefault="00516845">
            <w:pPr>
              <w:tabs>
                <w:tab w:val="left" w:pos="6720"/>
              </w:tabs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516845" w:rsidRDefault="00516845" w:rsidP="00516845">
            <w:pPr>
              <w:tabs>
                <w:tab w:val="left" w:pos="6720"/>
              </w:tabs>
              <w:ind w:firstLineChars="1800" w:firstLine="31680"/>
              <w:rPr>
                <w:rFonts w:hAnsi="宋体" w:cs="Times New Roman"/>
                <w:color w:val="00B0F0"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年月日（盖章）</w:t>
            </w:r>
          </w:p>
        </w:tc>
      </w:tr>
      <w:tr w:rsidR="00516845">
        <w:trPr>
          <w:cantSplit/>
          <w:trHeight w:val="421"/>
        </w:trPr>
        <w:tc>
          <w:tcPr>
            <w:tcW w:w="9337" w:type="dxa"/>
            <w:gridSpan w:val="12"/>
            <w:shd w:val="clear" w:color="auto" w:fill="E0E0E0"/>
            <w:vAlign w:val="center"/>
          </w:tcPr>
          <w:p w:rsidR="00516845" w:rsidRDefault="00516845">
            <w:pPr>
              <w:jc w:val="center"/>
              <w:rPr>
                <w:rFonts w:eastAsia="黑体" w:cs="Times New Roman"/>
                <w:b/>
                <w:bCs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以下内容由工作人员填写</w:t>
            </w:r>
          </w:p>
        </w:tc>
      </w:tr>
      <w:tr w:rsidR="00516845">
        <w:trPr>
          <w:cantSplit/>
          <w:trHeight w:val="2250"/>
        </w:trPr>
        <w:tc>
          <w:tcPr>
            <w:tcW w:w="826" w:type="dxa"/>
            <w:vAlign w:val="center"/>
          </w:tcPr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审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核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</w:t>
            </w:r>
          </w:p>
          <w:p w:rsidR="00516845" w:rsidRDefault="0051684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759" w:type="dxa"/>
            <w:gridSpan w:val="6"/>
            <w:vAlign w:val="center"/>
          </w:tcPr>
          <w:p w:rsidR="00516845" w:rsidRDefault="00516845">
            <w:pPr>
              <w:snapToGrid w:val="0"/>
              <w:spacing w:line="240" w:lineRule="atLeast"/>
              <w:jc w:val="center"/>
              <w:rPr>
                <w:rFonts w:eastAsia="楷体_GB2312" w:cs="Times New Roman"/>
                <w:b/>
                <w:bCs/>
                <w:sz w:val="24"/>
                <w:szCs w:val="24"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初审人签字：</w:t>
            </w: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wordWrap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年月日</w:t>
            </w:r>
          </w:p>
        </w:tc>
        <w:tc>
          <w:tcPr>
            <w:tcW w:w="4752" w:type="dxa"/>
            <w:gridSpan w:val="5"/>
            <w:vAlign w:val="center"/>
          </w:tcPr>
          <w:p w:rsidR="00516845" w:rsidRDefault="00516845">
            <w:pPr>
              <w:snapToGrid w:val="0"/>
              <w:spacing w:line="240" w:lineRule="atLeast"/>
              <w:jc w:val="center"/>
              <w:rPr>
                <w:rFonts w:eastAsia="楷体_GB2312" w:cs="Times New Roman"/>
                <w:b/>
                <w:bCs/>
                <w:sz w:val="24"/>
                <w:szCs w:val="24"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复审人签字：</w:t>
            </w: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>
            <w:pPr>
              <w:rPr>
                <w:rFonts w:cs="Times New Roman"/>
                <w:b/>
                <w:bCs/>
              </w:rPr>
            </w:pPr>
          </w:p>
          <w:p w:rsidR="00516845" w:rsidRDefault="00516845" w:rsidP="00516845">
            <w:pPr>
              <w:wordWrap w:val="0"/>
              <w:ind w:firstLineChars="686" w:firstLine="31680"/>
              <w:jc w:val="righ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年月日</w:t>
            </w:r>
          </w:p>
        </w:tc>
      </w:tr>
    </w:tbl>
    <w:p w:rsidR="00516845" w:rsidRDefault="00516845">
      <w:pPr>
        <w:spacing w:line="380" w:lineRule="exact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特别提示：此表资格审查合格后须交由资格审查人员，不能带走，否则视为未报名。</w:t>
      </w:r>
    </w:p>
    <w:sectPr w:rsidR="00516845" w:rsidSect="00FA2553">
      <w:footerReference w:type="default" r:id="rId6"/>
      <w:pgSz w:w="11906" w:h="16838"/>
      <w:pgMar w:top="1701" w:right="1192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45" w:rsidRDefault="00516845" w:rsidP="00FA2553">
      <w:r>
        <w:separator/>
      </w:r>
    </w:p>
  </w:endnote>
  <w:endnote w:type="continuationSeparator" w:id="1">
    <w:p w:rsidR="00516845" w:rsidRDefault="00516845" w:rsidP="00FA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45" w:rsidRDefault="0051684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.25pt;margin-top:0;width:67.25pt;height:17.8pt;z-index:251660288;mso-position-horizontal:outside;mso-position-horizontal-relative:margin" o:gfxdata="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509TvVAAAABAEAAA8AAAAAAAAAAQAgAAAAIgAAAGRy&#10;cy9kb3ducmV2LnhtbFBLAQIUABQAAAAIAIdO4kBpX4LIlgEAACsDAAAOAAAAAAAAAAEAIAAAACQB&#10;AABkcnMvZTJvRG9jLnhtbFBLBQYAAAAABgAGAFkBAAAsBQAAAAA=&#10;" filled="f" stroked="f" strokeweight=".5pt">
          <v:textbox inset="0,0,0,0">
            <w:txbxContent>
              <w:p w:rsidR="00516845" w:rsidRDefault="00516845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Times New Roman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Times New Roman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Times New Roman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Times New Roman" w:cs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Times New Roman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45" w:rsidRDefault="00516845" w:rsidP="00FA2553">
      <w:r>
        <w:separator/>
      </w:r>
    </w:p>
  </w:footnote>
  <w:footnote w:type="continuationSeparator" w:id="1">
    <w:p w:rsidR="00516845" w:rsidRDefault="00516845" w:rsidP="00FA2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7008EE"/>
    <w:rsid w:val="000159DB"/>
    <w:rsid w:val="00023479"/>
    <w:rsid w:val="0002584E"/>
    <w:rsid w:val="000333E3"/>
    <w:rsid w:val="000354E2"/>
    <w:rsid w:val="00036ED0"/>
    <w:rsid w:val="00047762"/>
    <w:rsid w:val="00053481"/>
    <w:rsid w:val="00070D1D"/>
    <w:rsid w:val="000930AE"/>
    <w:rsid w:val="000A1041"/>
    <w:rsid w:val="000B6768"/>
    <w:rsid w:val="000B7ED9"/>
    <w:rsid w:val="0010306A"/>
    <w:rsid w:val="001041B1"/>
    <w:rsid w:val="001063B6"/>
    <w:rsid w:val="00106DAB"/>
    <w:rsid w:val="00153D1E"/>
    <w:rsid w:val="001609A3"/>
    <w:rsid w:val="0017490E"/>
    <w:rsid w:val="00187335"/>
    <w:rsid w:val="001B1184"/>
    <w:rsid w:val="001B3C3A"/>
    <w:rsid w:val="001C076C"/>
    <w:rsid w:val="001D182A"/>
    <w:rsid w:val="001D2398"/>
    <w:rsid w:val="001E240B"/>
    <w:rsid w:val="001E5AF8"/>
    <w:rsid w:val="001F160A"/>
    <w:rsid w:val="001F71FE"/>
    <w:rsid w:val="00211A36"/>
    <w:rsid w:val="002400FD"/>
    <w:rsid w:val="0025508E"/>
    <w:rsid w:val="00273424"/>
    <w:rsid w:val="0027441B"/>
    <w:rsid w:val="00295F8A"/>
    <w:rsid w:val="002E5FDF"/>
    <w:rsid w:val="002F1C34"/>
    <w:rsid w:val="003026D7"/>
    <w:rsid w:val="00304409"/>
    <w:rsid w:val="003222BF"/>
    <w:rsid w:val="00331B94"/>
    <w:rsid w:val="00336932"/>
    <w:rsid w:val="003664B9"/>
    <w:rsid w:val="00391703"/>
    <w:rsid w:val="00397341"/>
    <w:rsid w:val="003A02D5"/>
    <w:rsid w:val="003A7BFC"/>
    <w:rsid w:val="003C6C2F"/>
    <w:rsid w:val="003E4B1F"/>
    <w:rsid w:val="003E6A3A"/>
    <w:rsid w:val="003F31D9"/>
    <w:rsid w:val="00407145"/>
    <w:rsid w:val="00433E56"/>
    <w:rsid w:val="00464CC3"/>
    <w:rsid w:val="00465DC1"/>
    <w:rsid w:val="00471C1A"/>
    <w:rsid w:val="004C6CBE"/>
    <w:rsid w:val="004E2A38"/>
    <w:rsid w:val="004E31A1"/>
    <w:rsid w:val="004E34FA"/>
    <w:rsid w:val="00516845"/>
    <w:rsid w:val="00516948"/>
    <w:rsid w:val="0052016E"/>
    <w:rsid w:val="00531561"/>
    <w:rsid w:val="00533205"/>
    <w:rsid w:val="0053551A"/>
    <w:rsid w:val="0055102B"/>
    <w:rsid w:val="00560F08"/>
    <w:rsid w:val="005712F7"/>
    <w:rsid w:val="005930D6"/>
    <w:rsid w:val="005D6865"/>
    <w:rsid w:val="00606C32"/>
    <w:rsid w:val="006120B3"/>
    <w:rsid w:val="00627A0D"/>
    <w:rsid w:val="0064292E"/>
    <w:rsid w:val="006528CA"/>
    <w:rsid w:val="006561F6"/>
    <w:rsid w:val="00656B84"/>
    <w:rsid w:val="0068685C"/>
    <w:rsid w:val="00696607"/>
    <w:rsid w:val="006C51BF"/>
    <w:rsid w:val="006E5129"/>
    <w:rsid w:val="006F0F81"/>
    <w:rsid w:val="006F5978"/>
    <w:rsid w:val="00730988"/>
    <w:rsid w:val="00747AD1"/>
    <w:rsid w:val="00780846"/>
    <w:rsid w:val="00785CE6"/>
    <w:rsid w:val="00791565"/>
    <w:rsid w:val="007A64AC"/>
    <w:rsid w:val="007D0013"/>
    <w:rsid w:val="007D541B"/>
    <w:rsid w:val="0080666A"/>
    <w:rsid w:val="00807A43"/>
    <w:rsid w:val="008254F8"/>
    <w:rsid w:val="00844365"/>
    <w:rsid w:val="00866B04"/>
    <w:rsid w:val="008734D9"/>
    <w:rsid w:val="00877586"/>
    <w:rsid w:val="00877A85"/>
    <w:rsid w:val="00880A9E"/>
    <w:rsid w:val="008E06A4"/>
    <w:rsid w:val="008E0A5E"/>
    <w:rsid w:val="008F1758"/>
    <w:rsid w:val="00902197"/>
    <w:rsid w:val="00915F02"/>
    <w:rsid w:val="00927F8E"/>
    <w:rsid w:val="00961095"/>
    <w:rsid w:val="0098506A"/>
    <w:rsid w:val="00986120"/>
    <w:rsid w:val="00991A93"/>
    <w:rsid w:val="009C13E7"/>
    <w:rsid w:val="009D2DFA"/>
    <w:rsid w:val="009E35D0"/>
    <w:rsid w:val="009E51D8"/>
    <w:rsid w:val="009E5545"/>
    <w:rsid w:val="009F13AF"/>
    <w:rsid w:val="009F4449"/>
    <w:rsid w:val="00A10972"/>
    <w:rsid w:val="00A347D8"/>
    <w:rsid w:val="00A3573A"/>
    <w:rsid w:val="00A35D27"/>
    <w:rsid w:val="00A4176E"/>
    <w:rsid w:val="00A57517"/>
    <w:rsid w:val="00A62474"/>
    <w:rsid w:val="00A759FE"/>
    <w:rsid w:val="00A85FA2"/>
    <w:rsid w:val="00AA3F41"/>
    <w:rsid w:val="00AC0EE9"/>
    <w:rsid w:val="00AC541E"/>
    <w:rsid w:val="00AE22D4"/>
    <w:rsid w:val="00AF5D66"/>
    <w:rsid w:val="00B0326C"/>
    <w:rsid w:val="00B11A9F"/>
    <w:rsid w:val="00B1467A"/>
    <w:rsid w:val="00B32789"/>
    <w:rsid w:val="00B62628"/>
    <w:rsid w:val="00BA2035"/>
    <w:rsid w:val="00BC062F"/>
    <w:rsid w:val="00BC0BCB"/>
    <w:rsid w:val="00BC2ECF"/>
    <w:rsid w:val="00BC5F9B"/>
    <w:rsid w:val="00BE6B18"/>
    <w:rsid w:val="00C3158E"/>
    <w:rsid w:val="00C554F4"/>
    <w:rsid w:val="00C657A5"/>
    <w:rsid w:val="00C84BDA"/>
    <w:rsid w:val="00CA062A"/>
    <w:rsid w:val="00CB5F5D"/>
    <w:rsid w:val="00CC1455"/>
    <w:rsid w:val="00CC57EA"/>
    <w:rsid w:val="00CE00C4"/>
    <w:rsid w:val="00CF41C0"/>
    <w:rsid w:val="00D12ED5"/>
    <w:rsid w:val="00D60E56"/>
    <w:rsid w:val="00D663A2"/>
    <w:rsid w:val="00D77C61"/>
    <w:rsid w:val="00DB6BFC"/>
    <w:rsid w:val="00DC2059"/>
    <w:rsid w:val="00DD1F90"/>
    <w:rsid w:val="00DD6A87"/>
    <w:rsid w:val="00DE1FE3"/>
    <w:rsid w:val="00DE7ED9"/>
    <w:rsid w:val="00DF3B02"/>
    <w:rsid w:val="00E0153A"/>
    <w:rsid w:val="00E17422"/>
    <w:rsid w:val="00E4312D"/>
    <w:rsid w:val="00E474AA"/>
    <w:rsid w:val="00E55F0C"/>
    <w:rsid w:val="00E57141"/>
    <w:rsid w:val="00E620D5"/>
    <w:rsid w:val="00E635A7"/>
    <w:rsid w:val="00EA085A"/>
    <w:rsid w:val="00EC2D99"/>
    <w:rsid w:val="00EC38DF"/>
    <w:rsid w:val="00ED1CA1"/>
    <w:rsid w:val="00ED7F2B"/>
    <w:rsid w:val="00EE7D33"/>
    <w:rsid w:val="00EE7F26"/>
    <w:rsid w:val="00F21941"/>
    <w:rsid w:val="00F375FE"/>
    <w:rsid w:val="00F836D1"/>
    <w:rsid w:val="00FA2553"/>
    <w:rsid w:val="00FA7C12"/>
    <w:rsid w:val="00FB3671"/>
    <w:rsid w:val="00FB5110"/>
    <w:rsid w:val="00FD64A9"/>
    <w:rsid w:val="00FF6241"/>
    <w:rsid w:val="01174DB6"/>
    <w:rsid w:val="02446255"/>
    <w:rsid w:val="02A55D57"/>
    <w:rsid w:val="05227484"/>
    <w:rsid w:val="0D632459"/>
    <w:rsid w:val="113E0097"/>
    <w:rsid w:val="1D567B75"/>
    <w:rsid w:val="20B374B4"/>
    <w:rsid w:val="2402339F"/>
    <w:rsid w:val="2B0A0AC6"/>
    <w:rsid w:val="2F16524A"/>
    <w:rsid w:val="36926714"/>
    <w:rsid w:val="3B4626A4"/>
    <w:rsid w:val="3D32528A"/>
    <w:rsid w:val="4AEE7F6B"/>
    <w:rsid w:val="4FDC67F9"/>
    <w:rsid w:val="5E030AD2"/>
    <w:rsid w:val="65701A09"/>
    <w:rsid w:val="66963FB1"/>
    <w:rsid w:val="6B6045AB"/>
    <w:rsid w:val="6D095EFF"/>
    <w:rsid w:val="79E118D4"/>
    <w:rsid w:val="79E12D42"/>
    <w:rsid w:val="7E70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5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25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55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25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553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FA2553"/>
    <w:pPr>
      <w:spacing w:before="75" w:after="75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A2553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FA2553"/>
    <w:rPr>
      <w:rFonts w:cs="Times New Roman"/>
    </w:rPr>
  </w:style>
  <w:style w:type="character" w:styleId="Hyperlink">
    <w:name w:val="Hyperlink"/>
    <w:basedOn w:val="DefaultParagraphFont"/>
    <w:uiPriority w:val="99"/>
    <w:rsid w:val="00FA255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502</Characters>
  <Application>Microsoft Office Outlook</Application>
  <DocSecurity>0</DocSecurity>
  <Lines>0</Lines>
  <Paragraphs>0</Paragraphs>
  <ScaleCrop>false</ScaleCrop>
  <Company>http://www.xitongtiandi.com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宜宾市叙州区人民政府赵场街道办事处</dc:title>
  <dc:subject/>
  <dc:creator>刘纯香</dc:creator>
  <cp:keywords/>
  <dc:description/>
  <cp:lastModifiedBy>wy51</cp:lastModifiedBy>
  <cp:revision>2</cp:revision>
  <cp:lastPrinted>2019-05-24T06:51:00Z</cp:lastPrinted>
  <dcterms:created xsi:type="dcterms:W3CDTF">2019-06-10T02:34:00Z</dcterms:created>
  <dcterms:modified xsi:type="dcterms:W3CDTF">2019-06-10T02:34:00Z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