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附件：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简阳市人力资源市场招聘工作人员报名表</w:t>
      </w:r>
    </w:p>
    <w:tbl>
      <w:tblPr>
        <w:tblStyle w:val="9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Cs w:val="21"/>
        </w:rPr>
      </w:pPr>
    </w:p>
    <w:sectPr>
      <w:pgSz w:w="11906" w:h="16838"/>
      <w:pgMar w:top="1043" w:right="1797" w:bottom="107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ngLiU">
    <w:panose1 w:val="02020309000000000000"/>
    <w:charset w:val="88"/>
    <w:family w:val="roma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4D026A"/>
    <w:rsid w:val="000707EF"/>
    <w:rsid w:val="0009493F"/>
    <w:rsid w:val="00136754"/>
    <w:rsid w:val="0019425B"/>
    <w:rsid w:val="00323CB7"/>
    <w:rsid w:val="00393795"/>
    <w:rsid w:val="003E4AFC"/>
    <w:rsid w:val="00411590"/>
    <w:rsid w:val="004372FF"/>
    <w:rsid w:val="00454A8B"/>
    <w:rsid w:val="005360C3"/>
    <w:rsid w:val="00537AD5"/>
    <w:rsid w:val="005E5F27"/>
    <w:rsid w:val="00606298"/>
    <w:rsid w:val="006D5E3B"/>
    <w:rsid w:val="00701157"/>
    <w:rsid w:val="00735B42"/>
    <w:rsid w:val="0078372D"/>
    <w:rsid w:val="0079134F"/>
    <w:rsid w:val="007B4A5D"/>
    <w:rsid w:val="007B715A"/>
    <w:rsid w:val="007E7CF3"/>
    <w:rsid w:val="0087798D"/>
    <w:rsid w:val="009272A9"/>
    <w:rsid w:val="00935CEA"/>
    <w:rsid w:val="00961037"/>
    <w:rsid w:val="00996BC6"/>
    <w:rsid w:val="00A31A8D"/>
    <w:rsid w:val="00A57848"/>
    <w:rsid w:val="00A741DC"/>
    <w:rsid w:val="00AE5C10"/>
    <w:rsid w:val="00AF5A2F"/>
    <w:rsid w:val="00B1369E"/>
    <w:rsid w:val="00B22CE1"/>
    <w:rsid w:val="00B965B6"/>
    <w:rsid w:val="00BB29D5"/>
    <w:rsid w:val="00C53197"/>
    <w:rsid w:val="00CF1B7B"/>
    <w:rsid w:val="00D81335"/>
    <w:rsid w:val="00D913F8"/>
    <w:rsid w:val="00DA4C83"/>
    <w:rsid w:val="00E009F5"/>
    <w:rsid w:val="00E4452E"/>
    <w:rsid w:val="00E860F6"/>
    <w:rsid w:val="00EB018C"/>
    <w:rsid w:val="00F76E1E"/>
    <w:rsid w:val="05F04C0E"/>
    <w:rsid w:val="0CC33948"/>
    <w:rsid w:val="0CF550D2"/>
    <w:rsid w:val="0D8301BA"/>
    <w:rsid w:val="0D8C3671"/>
    <w:rsid w:val="131D6B68"/>
    <w:rsid w:val="137333F8"/>
    <w:rsid w:val="174E3E00"/>
    <w:rsid w:val="1C6F0438"/>
    <w:rsid w:val="219F2E42"/>
    <w:rsid w:val="2DF640DD"/>
    <w:rsid w:val="30316E1F"/>
    <w:rsid w:val="325B51AB"/>
    <w:rsid w:val="38E504F3"/>
    <w:rsid w:val="3A756774"/>
    <w:rsid w:val="3D4D026A"/>
    <w:rsid w:val="3DBC7B9A"/>
    <w:rsid w:val="3FF856D7"/>
    <w:rsid w:val="422F53AB"/>
    <w:rsid w:val="451851EA"/>
    <w:rsid w:val="46E10058"/>
    <w:rsid w:val="5B456518"/>
    <w:rsid w:val="5F821A41"/>
    <w:rsid w:val="60640F2D"/>
    <w:rsid w:val="69A63060"/>
    <w:rsid w:val="6C7147F8"/>
    <w:rsid w:val="71946428"/>
    <w:rsid w:val="763B757C"/>
    <w:rsid w:val="78861E4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338</Words>
  <Characters>1928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2019-03-18T03:19:00Z</cp:lastPrinted>
  <dcterms:modified xsi:type="dcterms:W3CDTF">2019-03-18T03:48:33Z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