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A8" w:rsidRDefault="004A44A8" w:rsidP="00AE1DBB">
      <w:pPr>
        <w:spacing w:afterLines="50"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A44A8" w:rsidRDefault="004A44A8" w:rsidP="00AE1DBB">
      <w:pPr>
        <w:spacing w:afterLines="50"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kern w:val="0"/>
          <w:sz w:val="44"/>
          <w:szCs w:val="44"/>
        </w:rPr>
        <w:t>广安市审计局</w:t>
      </w:r>
    </w:p>
    <w:p w:rsidR="004A44A8" w:rsidRDefault="004A44A8" w:rsidP="00AE1DBB">
      <w:pPr>
        <w:spacing w:afterLines="50" w:line="52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公开遴选工作人员报名及资格审查表</w:t>
      </w:r>
    </w:p>
    <w:bookmarkEnd w:id="0"/>
    <w:p w:rsidR="004A44A8" w:rsidRDefault="004A44A8" w:rsidP="00AE1DBB">
      <w:pPr>
        <w:spacing w:afterLines="50" w:line="240" w:lineRule="exact"/>
        <w:jc w:val="center"/>
        <w:rPr>
          <w:rFonts w:ascii="宋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10"/>
        <w:gridCol w:w="16"/>
        <w:gridCol w:w="471"/>
        <w:gridCol w:w="369"/>
        <w:gridCol w:w="284"/>
        <w:gridCol w:w="120"/>
        <w:gridCol w:w="625"/>
        <w:gridCol w:w="320"/>
        <w:gridCol w:w="940"/>
        <w:gridCol w:w="410"/>
        <w:gridCol w:w="850"/>
        <w:gridCol w:w="425"/>
        <w:gridCol w:w="1151"/>
        <w:gridCol w:w="183"/>
        <w:gridCol w:w="1711"/>
        <w:gridCol w:w="314"/>
      </w:tblGrid>
      <w:tr w:rsidR="004A44A8" w:rsidTr="00CD15A4">
        <w:trPr>
          <w:gridAfter w:val="1"/>
          <w:wAfter w:w="314" w:type="dxa"/>
          <w:cantSplit/>
          <w:trHeight w:val="630"/>
        </w:trPr>
        <w:tc>
          <w:tcPr>
            <w:tcW w:w="948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140" w:type="dxa"/>
            <w:gridSpan w:val="4"/>
            <w:vAlign w:val="center"/>
          </w:tcPr>
          <w:p w:rsidR="004A44A8" w:rsidRDefault="004A44A8" w:rsidP="00CD15A4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  <w:r>
              <w:rPr>
                <w:rFonts w:ascii="宋体" w:hAnsi="宋体"/>
                <w:b/>
                <w:sz w:val="24"/>
              </w:rPr>
              <w:t xml:space="preserve">(   </w:t>
            </w:r>
            <w:r>
              <w:rPr>
                <w:rFonts w:ascii="宋体" w:hAnsi="宋体" w:hint="eastAsia"/>
                <w:b/>
                <w:sz w:val="24"/>
              </w:rPr>
              <w:t>岁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1151" w:type="dxa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4" w:type="dxa"/>
            <w:gridSpan w:val="2"/>
            <w:vMerge w:val="restart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A44A8" w:rsidTr="00CD15A4">
        <w:trPr>
          <w:gridAfter w:val="1"/>
          <w:wAfter w:w="314" w:type="dxa"/>
          <w:cantSplit/>
          <w:trHeight w:val="538"/>
        </w:trPr>
        <w:tc>
          <w:tcPr>
            <w:tcW w:w="948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族</w:t>
            </w:r>
          </w:p>
        </w:tc>
        <w:tc>
          <w:tcPr>
            <w:tcW w:w="1140" w:type="dxa"/>
            <w:gridSpan w:val="4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贯</w:t>
            </w: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出生地</w:t>
            </w:r>
          </w:p>
        </w:tc>
        <w:tc>
          <w:tcPr>
            <w:tcW w:w="1151" w:type="dxa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cantSplit/>
          <w:trHeight w:val="630"/>
        </w:trPr>
        <w:tc>
          <w:tcPr>
            <w:tcW w:w="948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作时间</w:t>
            </w:r>
          </w:p>
        </w:tc>
        <w:tc>
          <w:tcPr>
            <w:tcW w:w="1140" w:type="dxa"/>
            <w:gridSpan w:val="4"/>
            <w:vAlign w:val="center"/>
          </w:tcPr>
          <w:p w:rsidR="004A44A8" w:rsidRDefault="004A44A8" w:rsidP="00CD15A4">
            <w:pPr>
              <w:adjustRightInd w:val="0"/>
              <w:snapToGrid w:val="0"/>
              <w:spacing w:line="320" w:lineRule="exact"/>
              <w:rPr>
                <w:rFonts w:ascii="楷体" w:eastAsia="楷体" w:hAnsi="楷体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入党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adjustRightInd w:val="0"/>
              <w:snapToGrid w:val="0"/>
              <w:spacing w:line="320" w:lineRule="exac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151" w:type="dxa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cantSplit/>
          <w:trHeight w:val="618"/>
        </w:trPr>
        <w:tc>
          <w:tcPr>
            <w:tcW w:w="948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2205" w:type="dxa"/>
            <w:gridSpan w:val="7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熟悉专业有何专长</w:t>
            </w:r>
          </w:p>
        </w:tc>
        <w:tc>
          <w:tcPr>
            <w:tcW w:w="2426" w:type="dxa"/>
            <w:gridSpan w:val="3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94" w:type="dxa"/>
            <w:gridSpan w:val="2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cantSplit/>
          <w:trHeight w:val="630"/>
        </w:trPr>
        <w:tc>
          <w:tcPr>
            <w:tcW w:w="948" w:type="dxa"/>
            <w:gridSpan w:val="2"/>
            <w:vMerge w:val="restart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历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</w:p>
        </w:tc>
        <w:tc>
          <w:tcPr>
            <w:tcW w:w="1260" w:type="dxa"/>
            <w:gridSpan w:val="5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育</w:t>
            </w:r>
          </w:p>
        </w:tc>
        <w:tc>
          <w:tcPr>
            <w:tcW w:w="945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4320" w:type="dxa"/>
            <w:gridSpan w:val="5"/>
            <w:vAlign w:val="center"/>
          </w:tcPr>
          <w:p w:rsidR="004A44A8" w:rsidRDefault="004A44A8" w:rsidP="00CD15A4">
            <w:pPr>
              <w:spacing w:line="360" w:lineRule="exact"/>
              <w:rPr>
                <w:rFonts w:ascii="楷体" w:eastAsia="楷体" w:hAnsi="楷体" w:cs="宋体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cantSplit/>
          <w:trHeight w:val="626"/>
        </w:trPr>
        <w:tc>
          <w:tcPr>
            <w:tcW w:w="948" w:type="dxa"/>
            <w:gridSpan w:val="2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在职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</w:t>
            </w:r>
          </w:p>
        </w:tc>
        <w:tc>
          <w:tcPr>
            <w:tcW w:w="945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毕业院校系及专业</w:t>
            </w:r>
          </w:p>
        </w:tc>
        <w:tc>
          <w:tcPr>
            <w:tcW w:w="4320" w:type="dxa"/>
            <w:gridSpan w:val="5"/>
            <w:vAlign w:val="center"/>
          </w:tcPr>
          <w:p w:rsidR="004A44A8" w:rsidRDefault="004A44A8" w:rsidP="00CD15A4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trHeight w:val="417"/>
        </w:trPr>
        <w:tc>
          <w:tcPr>
            <w:tcW w:w="1435" w:type="dxa"/>
            <w:gridSpan w:val="4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068" w:type="dxa"/>
            <w:gridSpan w:val="7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3045" w:type="dxa"/>
            <w:gridSpan w:val="3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trHeight w:val="424"/>
        </w:trPr>
        <w:tc>
          <w:tcPr>
            <w:tcW w:w="1435" w:type="dxa"/>
            <w:gridSpan w:val="4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4343" w:type="dxa"/>
            <w:gridSpan w:val="9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编制性质</w:t>
            </w:r>
          </w:p>
        </w:tc>
        <w:tc>
          <w:tcPr>
            <w:tcW w:w="1711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trHeight w:val="630"/>
        </w:trPr>
        <w:tc>
          <w:tcPr>
            <w:tcW w:w="1435" w:type="dxa"/>
            <w:gridSpan w:val="4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及职务</w:t>
            </w:r>
          </w:p>
        </w:tc>
        <w:tc>
          <w:tcPr>
            <w:tcW w:w="7388" w:type="dxa"/>
            <w:gridSpan w:val="1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A44A8" w:rsidTr="00CD15A4">
        <w:trPr>
          <w:gridAfter w:val="1"/>
          <w:wAfter w:w="314" w:type="dxa"/>
          <w:cantSplit/>
          <w:trHeight w:val="5033"/>
        </w:trPr>
        <w:tc>
          <w:tcPr>
            <w:tcW w:w="964" w:type="dxa"/>
            <w:gridSpan w:val="3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习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作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4A44A8" w:rsidRDefault="004A44A8" w:rsidP="004A44A8">
            <w:pPr>
              <w:spacing w:line="360" w:lineRule="exact"/>
              <w:ind w:firstLineChars="100" w:firstLine="31680"/>
              <w:jc w:val="lef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7859" w:type="dxa"/>
            <w:gridSpan w:val="13"/>
          </w:tcPr>
          <w:p w:rsidR="004A44A8" w:rsidRDefault="004A44A8" w:rsidP="00CD15A4">
            <w:pPr>
              <w:spacing w:line="360" w:lineRule="exact"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4A44A8" w:rsidTr="00CD15A4">
        <w:trPr>
          <w:trHeight w:val="2474"/>
        </w:trPr>
        <w:tc>
          <w:tcPr>
            <w:tcW w:w="938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惩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情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况</w:t>
            </w:r>
          </w:p>
        </w:tc>
        <w:tc>
          <w:tcPr>
            <w:tcW w:w="8199" w:type="dxa"/>
            <w:gridSpan w:val="16"/>
          </w:tcPr>
          <w:p w:rsidR="004A44A8" w:rsidRDefault="004A44A8" w:rsidP="004A44A8">
            <w:pPr>
              <w:spacing w:line="360" w:lineRule="exact"/>
              <w:ind w:firstLineChars="200" w:firstLine="31680"/>
              <w:rPr>
                <w:rFonts w:ascii="楷体" w:eastAsia="楷体" w:hAnsi="楷体"/>
                <w:spacing w:val="-6"/>
                <w:sz w:val="24"/>
              </w:rPr>
            </w:pPr>
          </w:p>
        </w:tc>
      </w:tr>
      <w:tr w:rsidR="004A44A8" w:rsidTr="00CD15A4">
        <w:trPr>
          <w:trHeight w:val="760"/>
        </w:trPr>
        <w:tc>
          <w:tcPr>
            <w:tcW w:w="938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近三年度考核情况</w:t>
            </w:r>
          </w:p>
        </w:tc>
        <w:tc>
          <w:tcPr>
            <w:tcW w:w="8199" w:type="dxa"/>
            <w:gridSpan w:val="16"/>
            <w:vAlign w:val="center"/>
          </w:tcPr>
          <w:p w:rsidR="004A44A8" w:rsidRDefault="004A44A8" w:rsidP="004A44A8">
            <w:pPr>
              <w:spacing w:line="360" w:lineRule="exact"/>
              <w:ind w:firstLineChars="200" w:firstLine="31680"/>
              <w:rPr>
                <w:rFonts w:ascii="楷体" w:eastAsia="楷体" w:hAnsi="楷体"/>
                <w:sz w:val="24"/>
              </w:rPr>
            </w:pPr>
          </w:p>
        </w:tc>
      </w:tr>
      <w:tr w:rsidR="004A44A8" w:rsidTr="00CD15A4">
        <w:trPr>
          <w:cantSplit/>
          <w:trHeight w:val="878"/>
        </w:trPr>
        <w:tc>
          <w:tcPr>
            <w:tcW w:w="938" w:type="dxa"/>
            <w:vMerge w:val="restart"/>
            <w:vAlign w:val="center"/>
          </w:tcPr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庭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社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会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</w:t>
            </w:r>
          </w:p>
          <w:p w:rsidR="004A44A8" w:rsidRDefault="004A44A8" w:rsidP="00CD15A4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系</w:t>
            </w: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谓</w:t>
            </w: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4A44A8" w:rsidTr="00CD15A4">
        <w:trPr>
          <w:cantSplit/>
          <w:trHeight w:val="451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楷体_GB2312" w:eastAsia="楷体_GB2312"/>
                <w:sz w:val="24"/>
              </w:rPr>
            </w:pPr>
          </w:p>
        </w:tc>
      </w:tr>
      <w:tr w:rsidR="004A44A8" w:rsidTr="00CD15A4">
        <w:trPr>
          <w:cantSplit/>
          <w:trHeight w:val="457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楷体_GB2312" w:eastAsia="楷体_GB2312"/>
                <w:sz w:val="24"/>
              </w:rPr>
            </w:pPr>
          </w:p>
        </w:tc>
      </w:tr>
      <w:tr w:rsidR="004A44A8" w:rsidTr="00CD15A4">
        <w:trPr>
          <w:cantSplit/>
          <w:trHeight w:val="462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4A44A8">
            <w:pPr>
              <w:spacing w:line="400" w:lineRule="exact"/>
              <w:ind w:firstLineChars="50" w:firstLine="31680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cantSplit/>
          <w:trHeight w:val="284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cantSplit/>
          <w:trHeight w:val="389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cantSplit/>
          <w:trHeight w:val="377"/>
        </w:trPr>
        <w:tc>
          <w:tcPr>
            <w:tcW w:w="938" w:type="dxa"/>
            <w:vMerge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6" w:type="dxa"/>
            <w:gridSpan w:val="4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 w:rsidR="004A44A8" w:rsidRDefault="004A44A8" w:rsidP="00CD15A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A44A8" w:rsidTr="00CD15A4">
        <w:trPr>
          <w:trHeight w:val="2052"/>
        </w:trPr>
        <w:tc>
          <w:tcPr>
            <w:tcW w:w="938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承</w:t>
            </w:r>
          </w:p>
          <w:p w:rsidR="004A44A8" w:rsidRDefault="004A44A8" w:rsidP="00CD15A4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诺</w:t>
            </w:r>
          </w:p>
        </w:tc>
        <w:tc>
          <w:tcPr>
            <w:tcW w:w="8199" w:type="dxa"/>
            <w:gridSpan w:val="16"/>
            <w:vAlign w:val="center"/>
          </w:tcPr>
          <w:p w:rsidR="004A44A8" w:rsidRDefault="004A44A8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我已详细阅读了公开遴选公告及相关要求，确信符合遴选条件及职位要求。本人保证填报资料真实准确，如因个人原因填报失实或不符合遴选条件、职位要求而被取消遴选资格的，由本人负责。</w:t>
            </w:r>
          </w:p>
          <w:p w:rsidR="004A44A8" w:rsidRDefault="004A44A8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宋体" w:eastAsia="仿宋_GB2312" w:hAnsi="宋体" w:cs="宋体"/>
                <w:kern w:val="0"/>
                <w:sz w:val="24"/>
              </w:rPr>
              <w:t>                 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</w:p>
          <w:p w:rsidR="004A44A8" w:rsidRDefault="004A44A8" w:rsidP="004A44A8">
            <w:pPr>
              <w:widowControl/>
              <w:snapToGrid w:val="0"/>
              <w:spacing w:line="300" w:lineRule="atLeast"/>
              <w:ind w:firstLineChars="175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  <w:p w:rsidR="004A44A8" w:rsidRDefault="004A44A8" w:rsidP="00CD15A4">
            <w:pPr>
              <w:spacing w:line="3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A44A8" w:rsidTr="00CD15A4">
        <w:trPr>
          <w:trHeight w:val="2241"/>
        </w:trPr>
        <w:tc>
          <w:tcPr>
            <w:tcW w:w="938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所在单位及主管部门意见</w:t>
            </w:r>
          </w:p>
        </w:tc>
        <w:tc>
          <w:tcPr>
            <w:tcW w:w="8199" w:type="dxa"/>
            <w:gridSpan w:val="16"/>
            <w:vAlign w:val="center"/>
          </w:tcPr>
          <w:p w:rsidR="004A44A8" w:rsidRDefault="004A44A8" w:rsidP="004A44A8">
            <w:pPr>
              <w:widowControl/>
              <w:snapToGrid w:val="0"/>
              <w:spacing w:line="300" w:lineRule="atLeast"/>
              <w:ind w:firstLineChars="1850" w:firstLine="316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A44A8" w:rsidRDefault="004A44A8" w:rsidP="00CD15A4">
            <w:pPr>
              <w:widowControl/>
              <w:snapToGrid w:val="0"/>
              <w:spacing w:line="300" w:lineRule="atLeas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A44A8" w:rsidRDefault="004A44A8" w:rsidP="00CD15A4">
            <w:pPr>
              <w:widowControl/>
              <w:snapToGrid w:val="0"/>
              <w:spacing w:line="5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签字（单位盖章）</w:t>
            </w:r>
          </w:p>
          <w:p w:rsidR="004A44A8" w:rsidRDefault="004A44A8" w:rsidP="00CD15A4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2018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4A44A8" w:rsidRDefault="004A44A8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A44A8" w:rsidTr="00CD15A4">
        <w:trPr>
          <w:trHeight w:val="911"/>
        </w:trPr>
        <w:tc>
          <w:tcPr>
            <w:tcW w:w="938" w:type="dxa"/>
            <w:vAlign w:val="center"/>
          </w:tcPr>
          <w:p w:rsidR="004A44A8" w:rsidRDefault="004A44A8" w:rsidP="00CD15A4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199" w:type="dxa"/>
            <w:gridSpan w:val="16"/>
            <w:vAlign w:val="center"/>
          </w:tcPr>
          <w:p w:rsidR="004A44A8" w:rsidRDefault="004A44A8" w:rsidP="00CD15A4">
            <w:pPr>
              <w:widowControl/>
              <w:snapToGrid w:val="0"/>
              <w:spacing w:line="300" w:lineRule="atLeast"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4A44A8" w:rsidRDefault="004A44A8" w:rsidP="00D62317"/>
    <w:p w:rsidR="004A44A8" w:rsidRPr="00D62317" w:rsidRDefault="004A44A8" w:rsidP="00D62317"/>
    <w:sectPr w:rsidR="004A44A8" w:rsidRPr="00D62317" w:rsidSect="00B270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A8" w:rsidRDefault="004A44A8" w:rsidP="003375DC">
      <w:r>
        <w:separator/>
      </w:r>
    </w:p>
  </w:endnote>
  <w:endnote w:type="continuationSeparator" w:id="0">
    <w:p w:rsidR="004A44A8" w:rsidRDefault="004A44A8" w:rsidP="0033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A8" w:rsidRDefault="004A44A8" w:rsidP="003375DC">
      <w:r>
        <w:separator/>
      </w:r>
    </w:p>
  </w:footnote>
  <w:footnote w:type="continuationSeparator" w:id="0">
    <w:p w:rsidR="004A44A8" w:rsidRDefault="004A44A8" w:rsidP="00337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FAC"/>
    <w:rsid w:val="003375DC"/>
    <w:rsid w:val="00436306"/>
    <w:rsid w:val="004A44A8"/>
    <w:rsid w:val="0055249F"/>
    <w:rsid w:val="00571D10"/>
    <w:rsid w:val="00A36FAC"/>
    <w:rsid w:val="00AE1DBB"/>
    <w:rsid w:val="00B270F8"/>
    <w:rsid w:val="00CD15A4"/>
    <w:rsid w:val="00D317B7"/>
    <w:rsid w:val="00D62317"/>
    <w:rsid w:val="00D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DC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5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75DC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5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周 文杰</dc:creator>
  <cp:keywords/>
  <dc:description/>
  <cp:lastModifiedBy>Administrator</cp:lastModifiedBy>
  <cp:revision>2</cp:revision>
  <dcterms:created xsi:type="dcterms:W3CDTF">2018-08-24T01:14:00Z</dcterms:created>
  <dcterms:modified xsi:type="dcterms:W3CDTF">2018-08-24T01:14:00Z</dcterms:modified>
</cp:coreProperties>
</file>