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1500" w:right="0" w:hanging="864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长宁县事业单位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2018年第一次公开考试招聘工作人员拟聘用人员公示表（第一批）</w:t>
      </w:r>
    </w:p>
    <w:tbl>
      <w:tblPr>
        <w:tblW w:w="13177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573"/>
        <w:gridCol w:w="429"/>
        <w:gridCol w:w="859"/>
        <w:gridCol w:w="716"/>
        <w:gridCol w:w="1719"/>
        <w:gridCol w:w="1433"/>
        <w:gridCol w:w="1289"/>
        <w:gridCol w:w="1433"/>
        <w:gridCol w:w="3152"/>
        <w:gridCol w:w="716"/>
        <w:gridCol w:w="429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李冬雪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1994年11月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四川大学锦江学院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2018415044907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长宁县同心服务中心工作员(18130001)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70.296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李净霖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1991年4月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2018415101511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长宁县青少年宫财务人员(18130002)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66.392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闵焰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四川大学锦江学院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2018415044912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长宁县公共资源交易中心工作员一(18130003)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71.068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文春生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2018415044911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长宁县公共资源交易中心工作员一(18130003)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70.876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邓雅方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1991年1月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2018415101514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长宁县农村公路管理中心工作员(18130005)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陈礼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1992年4月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2018415101518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长宁县竹海国家级自然保护区管理局工作员(18130006)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刘佩源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1992年4月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大连理工大学城市学院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2018415101524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长宁县竹海国家级自然保护区管理局工作员(18130006)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66.296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周莎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1991年10月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2018415045004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长宁县最低生活保障管理处财务人员(18130007)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69.692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孙瑞婷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1996年3月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设施农业科学与工程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2018415101603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长宁县经济作物技术推广站工作员(18130008)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70.576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夏千秋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1993年9月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2018415101610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长宁县经济作物技术推广站工作员(18130008)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肖尧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1995年2月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2018415101618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长宁县农业植保植检站工作员(18130009)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朱首涛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1994年4月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种子科学与工程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云南农业大学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2018415101621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长宁县种子管理站工作员(18130010)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1989年7月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研究生硕士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动物营养与饲料科学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2018415101625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长宁县畜牧畜禽品种改良站工作员(18130011)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69.132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1984年8月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印刷技术（初中起点）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四川工商职业技术学院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2018415045220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长宁县花滩水务站工作员(18130013)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吴云翠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1987年4月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2018415045624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长宁县龙头镇农业技术推广综合服务站工作员(18130013)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1989年8月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2018415045418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长宁县老翁畜牧兽医站工作员(18130013)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1992年5月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攀枝花学院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2018415072328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长宁县人民医院临床医生(18130014)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吴华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1982年12月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2018415072330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长宁县人民医院临床医生(18130014)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胡清国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1981年2月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2018415072327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长宁县人民医院临床医生(18130014)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黄叶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1994年9月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大理大学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2018415072411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长宁县人民医院放射技术(18130016)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王德环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1987年6月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2018415101710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长宁县中医医院财务人员(18130019)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65.164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徐光志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1990年9月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2018415072310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长宁县中医医院临床医生一(18130020)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曾龄兵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1980年5月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2018415072313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长宁县中医医院临床医生二(18130021)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冷美凤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四川医科大学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护士执业资格证书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2018415013329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长宁县乡镇卫生院护理(18130022)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王洁萍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1996年10月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护士执业资格证书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2018415013518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长宁县乡镇卫生院护理(18130022)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臧永丽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1993年12月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德宏职业学院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护士执业资格证书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2018415013602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长宁县乡镇卫生院护理(18130022)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赵庆林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1991年1月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曲靖医学高等专科学校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护士执业资格证书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2018415013617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长宁县乡镇卫生院护理(18130022)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丁帅玲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1996年6月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护士执业资格证书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2018415013412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长宁县乡镇卫生院护理(18130022)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刘世娇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1990年12月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护士执业资格证书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2018415013819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长宁县乡镇卫生院护理(18130022)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姜雁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1995年1月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曲靖医学高等专科学校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护士执业资格证书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2018415013720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长宁县乡镇卫生院护理(18130022)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胡言林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中医学（中西医结合）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2018415072527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长宁县乡镇卫生院中医医生(18130023)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贾开强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1983年5月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2018415072602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长宁县乡镇卫生院中医医生(18130023)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向科元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2018415072530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长宁县乡镇卫生院中医医生(18130023)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王曦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1989年2月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达州职业技术院校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2018415072613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长宁县长宁镇中心卫生院临床医生(18130024)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李霆雯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1986年11月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四川省宜宾卫生学校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2018415072704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长宁县乡镇卫生院临床医生(18130025)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1977年12月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2018415072701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长宁县乡镇卫生院临床医生(18130025)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伍玲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1993年9月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昆明卫生职业学院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2018415072714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长宁县乡镇卫生院临床医生(18130025)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胡校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1992年9月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保山中医药高等专科学校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2018415072711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长宁县乡镇卫生院临床医生(18130025)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杨桂花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1993年11月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楚雄医药高等专科学校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2018415072721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长宁县乡镇卫生院药剂(18130026)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殷耀琴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1993年7月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2018415072722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长宁县乡镇卫生院药剂(18130026)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翁强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1979年10月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执业助理医师资格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2018415072907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长宁县乡镇卫生院针灸推拿康复医生(18130028)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蒋孟芹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1993年5月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西华大学</w:t>
            </w:r>
          </w:p>
        </w:tc>
        <w:tc>
          <w:tcPr>
            <w:tcW w:w="1289" w:type="dxa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2018415101803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长宁县教育事业单位财务人员(18130030)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76.316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丁建炜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西南交通大学希望学院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2018415101820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长宁县教育事业单位财务人员(18130030)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74.156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李亚兰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1993年3月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会计学（CPA注册会计师方向）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西南财经大学天府学院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2018415101819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长宁县教育事业单位财务人员(18130030)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曹雪花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1993年3月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会计学（CPA注册会计师方向）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西南财经大学天府学院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2018415101726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长宁县教育事业单位财务人员(18130030)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71.832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罗文芳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1995年10月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高级中学语文教师资格证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2018415201713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长宁县城区中学校高中语文教师(18130031)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71.076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文娟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1992年8月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高级中学语文教师资格证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2018415201729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长宁县城区中学校高中语文教师(18130031)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70.712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高级中学数学教师资格证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2018415201720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长宁县城区中学校高中数学教师(18130032)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73.564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尹林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高级中学数学教师资格证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2018415201717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长宁县城区中学校高中数学教师(18130032)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郑雪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1992年7月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高级中学英语教师资格证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2018415201811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长宁县职业技术学校高中英语教师(18130033)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1993年2月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高级中学生物教师资格证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2018415201812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长宁县中学校高中生物教师(18130034)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73.724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罗亚平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1990年7月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高级中学生物教师资格证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2018415201816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长宁县中学校高中生物教师(18130034)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周其梅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1993年9月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高级中学历史教师资格证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2018415201823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长宁县中学校高中历史教师(18130035)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70.372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严林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1992年10月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高级中学历史教师资格证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2018415201820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长宁县中学校高中历史教师(18130035)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68.936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宾一静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1994年6月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河池学院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2018415201909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长宁县乡镇学校幼儿教师(18130043)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甘晓林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1993年8月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2018415201912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长宁县乡镇学校幼儿教师(18130043)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70.224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罗涛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1987年12月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初级中学语文教师资格证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2018415152604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长宁县乡镇学校小学语文教师(18130044)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72.712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樊良慧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1994年11月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初级中学语文教师资格证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2018415152528</w:t>
            </w:r>
          </w:p>
        </w:tc>
        <w:tc>
          <w:tcPr>
            <w:tcW w:w="3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长宁县乡镇学校小学语文教师(18130044)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72.088</w:t>
            </w:r>
          </w:p>
        </w:tc>
        <w:tc>
          <w:tcPr>
            <w:tcW w:w="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910A3"/>
    <w:rsid w:val="52D910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2018-07-23T10:24:00Z</dcterms:created>
  <dc:creator> 米 米 </dc:creator>
  <cp:lastModifiedBy> 米 米 </cp:lastModifiedBy>
  <dcterms:modified xsi:type="dcterms:W3CDTF">2018-07-23T10:25:21Z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