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E8E8E8"/>
        </w:rPr>
        <w:t>江安县事业单位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E8E8E8"/>
        </w:rPr>
        <w:t>2018年第一次公开考试招聘工作人员拟聘用人员公示表(非教育第二批)</w:t>
      </w:r>
    </w:p>
    <w:tbl>
      <w:tblPr>
        <w:tblW w:w="10541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690"/>
        <w:gridCol w:w="1182"/>
        <w:gridCol w:w="922"/>
        <w:gridCol w:w="458"/>
        <w:gridCol w:w="806"/>
        <w:gridCol w:w="1385"/>
        <w:gridCol w:w="1617"/>
        <w:gridCol w:w="806"/>
        <w:gridCol w:w="732"/>
        <w:gridCol w:w="574"/>
        <w:gridCol w:w="342"/>
        <w:gridCol w:w="569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8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2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出生年月日</w:t>
            </w:r>
          </w:p>
        </w:tc>
        <w:tc>
          <w:tcPr>
            <w:tcW w:w="45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06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学历（学位）</w:t>
            </w:r>
          </w:p>
        </w:tc>
        <w:tc>
          <w:tcPr>
            <w:tcW w:w="1385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毕业院校及专业</w:t>
            </w:r>
          </w:p>
        </w:tc>
        <w:tc>
          <w:tcPr>
            <w:tcW w:w="161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806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73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职位编号</w:t>
            </w:r>
          </w:p>
        </w:tc>
        <w:tc>
          <w:tcPr>
            <w:tcW w:w="57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34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56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侯森林</w:t>
            </w:r>
          </w:p>
        </w:tc>
        <w:tc>
          <w:tcPr>
            <w:tcW w:w="118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2018415101504</w:t>
            </w:r>
          </w:p>
        </w:tc>
        <w:tc>
          <w:tcPr>
            <w:tcW w:w="92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19930620</w:t>
            </w:r>
          </w:p>
        </w:tc>
        <w:tc>
          <w:tcPr>
            <w:tcW w:w="45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06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385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四川交通职业技术学院道路桥梁工程技术</w:t>
            </w:r>
          </w:p>
        </w:tc>
        <w:tc>
          <w:tcPr>
            <w:tcW w:w="161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江安县公路养护管理段</w:t>
            </w:r>
          </w:p>
        </w:tc>
        <w:tc>
          <w:tcPr>
            <w:tcW w:w="806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73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18129017</w:t>
            </w:r>
          </w:p>
        </w:tc>
        <w:tc>
          <w:tcPr>
            <w:tcW w:w="57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67.70</w:t>
            </w:r>
          </w:p>
        </w:tc>
        <w:tc>
          <w:tcPr>
            <w:tcW w:w="342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6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A2454"/>
    <w:rsid w:val="2C6A24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2018-08-14T07:23:00Z</dcterms:created>
  <dc:creator>武大娟</dc:creator>
  <cp:lastModifiedBy>武大娟</cp:lastModifiedBy>
  <dcterms:modified xsi:type="dcterms:W3CDTF">2018-08-14T07:23:21Z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