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本次招聘报名仅采取现场报名的方式进行，报名时间：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2018年8月13日— 17日（上午8：30-12：00，下午14:30-17:00）。报名地点及咨询电话：</w:t>
      </w:r>
    </w:p>
    <w:tbl>
      <w:tblPr>
        <w:tblW w:w="10545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8"/>
        <w:gridCol w:w="844"/>
        <w:gridCol w:w="4071"/>
        <w:gridCol w:w="1342"/>
      </w:tblGrid>
      <w:tr>
        <w:tblPrEx>
          <w:shd w:val="clear" w:color="auto" w:fill="E8E8E8"/>
          <w:tblLayout w:type="fixed"/>
        </w:tblPrEx>
        <w:tc>
          <w:tcPr>
            <w:tcW w:w="4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受理报名单位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南溪区罗龙工业园区管理委员会企业服务中心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南溪区人社局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南溪区正信路政务服务中心5楼公务员和事业人员管理股（三）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0831-3185385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南溪区中医医院、南溪区大观镇中心卫生院、南溪区刘家镇卫生院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南溪区卫计局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南溪区文化路东段39号卫生和计划生育局3楼政工法规股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0831-3327011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南溪区仙源小学、南溪一中、南溪二中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南溪区教体局</w:t>
            </w:r>
          </w:p>
        </w:tc>
        <w:tc>
          <w:tcPr>
            <w:tcW w:w="4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南溪区洗脚田党校6楼教育和体育局政工股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0831-3329815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66FCB"/>
    <w:rsid w:val="1CA66F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2018-07-31T07:08:00Z</dcterms:created>
  <dc:creator>武大娟</dc:creator>
  <cp:lastModifiedBy>武大娟</cp:lastModifiedBy>
  <dcterms:modified xsi:type="dcterms:W3CDTF">2018-07-31T07:08:30Z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