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天全县2018年“雅州英才”工程赴外招才引智引进高层次人才和急需专业人员拟聘用人员名单</w:t>
      </w:r>
    </w:p>
    <w:tbl>
      <w:tblPr>
        <w:tblpPr w:vertAnchor="text" w:tblpXSpec="left"/>
        <w:tblW w:w="1386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5"/>
        <w:gridCol w:w="810"/>
        <w:gridCol w:w="1664"/>
        <w:gridCol w:w="2524"/>
        <w:gridCol w:w="1389"/>
        <w:gridCol w:w="1135"/>
        <w:gridCol w:w="1088"/>
        <w:gridCol w:w="1227"/>
        <w:gridCol w:w="20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政审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何鹏晖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184301</w:t>
            </w:r>
          </w:p>
        </w:tc>
        <w:tc>
          <w:tcPr>
            <w:tcW w:w="2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天全县高层次人才服务中心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184309</w:t>
            </w:r>
          </w:p>
        </w:tc>
        <w:tc>
          <w:tcPr>
            <w:tcW w:w="2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天全河珍稀鱼类省级自然保护区管理处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Arial" w:hAnsi="Arial" w:cs="Arial" w:eastAsiaTheme="minorEastAsia"/>
          <w:i w:val="0"/>
          <w:caps w:val="0"/>
          <w:color w:val="5E5E5E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4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Arial" w:hAnsi="Arial" w:cs="Arial"/>
          <w:i w:val="0"/>
          <w:caps w:val="0"/>
          <w:color w:val="FF0000"/>
          <w:spacing w:val="0"/>
          <w:sz w:val="14"/>
          <w:szCs w:val="14"/>
          <w:bdr w:val="none" w:color="auto" w:sz="0" w:space="0"/>
          <w:shd w:val="clear" w:fill="FFFFFF"/>
        </w:rPr>
        <w:t>访问量：[337]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FF9EC4"/>
    <w:multiLevelType w:val="multilevel"/>
    <w:tmpl w:val="9AFF9EC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5D12"/>
    <w:rsid w:val="3B2B5D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2018-08-08T02:22:00Z</dcterms:created>
  <dc:creator>武大娟</dc:creator>
  <cp:lastModifiedBy>武大娟</cp:lastModifiedBy>
  <dcterms:modified xsi:type="dcterms:W3CDTF">2018-08-08T02:22:22Z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