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13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39"/>
        <w:gridCol w:w="543"/>
        <w:gridCol w:w="1973"/>
        <w:gridCol w:w="4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杨玲敏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8051909010203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隆昌市黄家镇先锋中学支教计划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E5174"/>
    <w:rsid w:val="60FE517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2018-07-30T10:14:00Z</dcterms:created>
  <dc:creator> 米 米 </dc:creator>
  <cp:lastModifiedBy> 米 米 </cp:lastModifiedBy>
  <dcterms:modified xsi:type="dcterms:W3CDTF">2018-07-30T10:15:07Z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