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E" w:rsidRPr="000E6558" w:rsidRDefault="00C429CE" w:rsidP="003504B0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 w:rsidRPr="000E6558">
        <w:rPr>
          <w:rFonts w:ascii="Times New Roman" w:eastAsia="方正仿宋简体" w:hAnsi="Times New Roman"/>
          <w:color w:val="000000"/>
          <w:sz w:val="32"/>
          <w:szCs w:val="32"/>
        </w:rPr>
        <w:t>2</w:t>
      </w:r>
      <w:r w:rsidRPr="000E6558">
        <w:rPr>
          <w:rFonts w:ascii="方正仿宋简体" w:eastAsia="方正仿宋简体" w:hint="eastAsia"/>
          <w:color w:val="000000"/>
          <w:sz w:val="32"/>
          <w:szCs w:val="32"/>
        </w:rPr>
        <w:t>：</w:t>
      </w:r>
    </w:p>
    <w:p w:rsidR="00C429CE" w:rsidRPr="007A0789" w:rsidRDefault="00C429CE" w:rsidP="003504B0">
      <w:pPr>
        <w:spacing w:line="4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成都市新都区</w:t>
      </w:r>
      <w:r w:rsidRPr="000E6558">
        <w:rPr>
          <w:rFonts w:ascii="Times New Roman" w:eastAsia="方正小标宋简体" w:hAnsi="Times New Roman"/>
          <w:color w:val="000000"/>
          <w:sz w:val="36"/>
          <w:szCs w:val="36"/>
        </w:rPr>
        <w:t>2018</w:t>
      </w:r>
      <w:r>
        <w:rPr>
          <w:rFonts w:eastAsia="方正小标宋简体" w:hint="eastAsia"/>
          <w:color w:val="000000"/>
          <w:sz w:val="36"/>
          <w:szCs w:val="36"/>
        </w:rPr>
        <w:t>年</w:t>
      </w:r>
      <w:r w:rsidRPr="007A0789">
        <w:rPr>
          <w:rFonts w:eastAsia="方正小标宋简体" w:hint="eastAsia"/>
          <w:color w:val="000000"/>
          <w:sz w:val="36"/>
          <w:szCs w:val="36"/>
        </w:rPr>
        <w:t>引进区外名优教师报名</w:t>
      </w:r>
      <w:r>
        <w:rPr>
          <w:rFonts w:eastAsia="方正小标宋简体" w:hint="eastAsia"/>
          <w:color w:val="000000"/>
          <w:sz w:val="36"/>
          <w:szCs w:val="36"/>
        </w:rPr>
        <w:t>资格审查</w:t>
      </w:r>
      <w:r w:rsidRPr="007A0789">
        <w:rPr>
          <w:rFonts w:eastAsia="方正小标宋简体" w:hint="eastAsia"/>
          <w:color w:val="000000"/>
          <w:sz w:val="36"/>
          <w:szCs w:val="36"/>
        </w:rPr>
        <w:t>表</w:t>
      </w:r>
    </w:p>
    <w:p w:rsidR="00C429CE" w:rsidRPr="00772435" w:rsidRDefault="00C429CE" w:rsidP="00A42CBD">
      <w:pPr>
        <w:spacing w:line="240" w:lineRule="atLeast"/>
        <w:ind w:firstLineChars="100" w:firstLine="3168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/>
          <w:color w:val="000000"/>
          <w:sz w:val="24"/>
        </w:rPr>
        <w:t xml:space="preserve">                     </w:t>
      </w:r>
      <w:r>
        <w:rPr>
          <w:rFonts w:ascii="黑体" w:eastAsia="黑体"/>
          <w:color w:val="000000"/>
          <w:sz w:val="24"/>
        </w:rPr>
        <w:t xml:space="preserve">                      </w:t>
      </w:r>
      <w:r>
        <w:rPr>
          <w:rFonts w:ascii="黑体" w:eastAsia="黑体" w:hint="eastAsia"/>
          <w:color w:val="000000"/>
          <w:sz w:val="24"/>
        </w:rPr>
        <w:t>填表时间：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976"/>
        <w:gridCol w:w="702"/>
        <w:gridCol w:w="738"/>
        <w:gridCol w:w="485"/>
        <w:gridCol w:w="577"/>
        <w:gridCol w:w="302"/>
        <w:gridCol w:w="797"/>
        <w:gridCol w:w="1044"/>
        <w:gridCol w:w="56"/>
      </w:tblGrid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098" w:type="dxa"/>
            <w:gridSpan w:val="3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364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97" w:type="dxa"/>
            <w:gridSpan w:val="3"/>
            <w:vMerge w:val="restart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民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族</w:t>
            </w: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098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64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现工作</w:t>
            </w:r>
          </w:p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单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3602" w:type="dxa"/>
            <w:gridSpan w:val="8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现任行政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</w:p>
        </w:tc>
        <w:tc>
          <w:tcPr>
            <w:tcW w:w="1364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C429CE">
            <w:pPr>
              <w:spacing w:line="240" w:lineRule="exact"/>
              <w:ind w:leftChars="9" w:left="3168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身份编制</w:t>
            </w:r>
          </w:p>
        </w:tc>
        <w:tc>
          <w:tcPr>
            <w:tcW w:w="1098" w:type="dxa"/>
            <w:gridSpan w:val="3"/>
            <w:noWrap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323214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364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取得时间</w:t>
            </w:r>
          </w:p>
        </w:tc>
        <w:tc>
          <w:tcPr>
            <w:tcW w:w="1098" w:type="dxa"/>
            <w:gridSpan w:val="3"/>
            <w:noWrap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1364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身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份</w:t>
            </w:r>
          </w:p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证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602" w:type="dxa"/>
            <w:gridSpan w:val="8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364" w:type="dxa"/>
            <w:gridSpan w:val="3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val="480"/>
          <w:jc w:val="center"/>
        </w:trPr>
        <w:tc>
          <w:tcPr>
            <w:tcW w:w="88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现家庭</w:t>
            </w:r>
          </w:p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住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址</w:t>
            </w:r>
          </w:p>
        </w:tc>
        <w:tc>
          <w:tcPr>
            <w:tcW w:w="3602" w:type="dxa"/>
            <w:gridSpan w:val="8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有效联系</w:t>
            </w:r>
          </w:p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电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3261" w:type="dxa"/>
            <w:gridSpan w:val="6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jc w:val="center"/>
        </w:trPr>
        <w:tc>
          <w:tcPr>
            <w:tcW w:w="882" w:type="dxa"/>
            <w:vMerge w:val="restart"/>
            <w:vAlign w:val="center"/>
          </w:tcPr>
          <w:p w:rsidR="00C429CE" w:rsidRPr="00323214" w:rsidRDefault="00C429CE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  <w:p w:rsidR="00C429CE" w:rsidRPr="00323214" w:rsidRDefault="00C429CE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全日制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教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育</w:t>
            </w:r>
          </w:p>
        </w:tc>
        <w:tc>
          <w:tcPr>
            <w:tcW w:w="1800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261" w:type="dxa"/>
            <w:gridSpan w:val="6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在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教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育</w:t>
            </w:r>
          </w:p>
        </w:tc>
        <w:tc>
          <w:tcPr>
            <w:tcW w:w="1800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261" w:type="dxa"/>
            <w:gridSpan w:val="6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val="499"/>
          <w:jc w:val="center"/>
        </w:trPr>
        <w:tc>
          <w:tcPr>
            <w:tcW w:w="2684" w:type="dxa"/>
            <w:gridSpan w:val="5"/>
            <w:vAlign w:val="center"/>
          </w:tcPr>
          <w:p w:rsidR="00C429CE" w:rsidRPr="00323214" w:rsidRDefault="00C429CE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应聘单位及岗位</w:t>
            </w:r>
          </w:p>
        </w:tc>
        <w:tc>
          <w:tcPr>
            <w:tcW w:w="1800" w:type="dxa"/>
            <w:gridSpan w:val="4"/>
            <w:vAlign w:val="center"/>
          </w:tcPr>
          <w:p w:rsidR="00C429CE" w:rsidRPr="00323214" w:rsidRDefault="00C429CE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02" w:type="dxa"/>
            <w:gridSpan w:val="4"/>
            <w:vAlign w:val="center"/>
          </w:tcPr>
          <w:p w:rsidR="00C429CE" w:rsidRPr="00323214" w:rsidRDefault="00C429CE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习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和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工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作</w:t>
            </w:r>
          </w:p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C429CE" w:rsidRPr="00323214" w:rsidRDefault="00C429CE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证明人</w:t>
            </w: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C429CE">
            <w:pPr>
              <w:spacing w:line="360" w:lineRule="exact"/>
              <w:ind w:leftChars="850" w:left="31680" w:firstLineChars="350" w:firstLine="31680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C429CE">
            <w:pPr>
              <w:spacing w:line="360" w:lineRule="exact"/>
              <w:ind w:leftChars="850" w:left="31680" w:firstLineChars="350" w:firstLine="31680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C429CE">
            <w:pPr>
              <w:spacing w:line="360" w:lineRule="exact"/>
              <w:ind w:leftChars="850" w:left="31680" w:firstLineChars="350" w:firstLine="31680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C429CE">
            <w:pPr>
              <w:spacing w:line="360" w:lineRule="exact"/>
              <w:ind w:leftChars="850" w:left="31680" w:firstLineChars="350" w:firstLine="31680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C429CE">
            <w:pPr>
              <w:spacing w:line="360" w:lineRule="exact"/>
              <w:ind w:leftChars="850" w:left="31680" w:firstLineChars="350" w:firstLine="31680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8"/>
            <w:vAlign w:val="center"/>
          </w:tcPr>
          <w:p w:rsidR="00C429CE" w:rsidRPr="00323214" w:rsidRDefault="00C429CE" w:rsidP="00C429CE">
            <w:pPr>
              <w:spacing w:line="360" w:lineRule="exact"/>
              <w:ind w:leftChars="850" w:left="31680" w:firstLineChars="350" w:firstLine="31680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 w:val="restart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家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庭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成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员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及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社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会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关</w:t>
            </w:r>
          </w:p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称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谓</w:t>
            </w: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现任教</w:t>
            </w:r>
          </w:p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  <w:r w:rsidRPr="00323214">
              <w:rPr>
                <w:rFonts w:ascii="仿宋_GB2312" w:eastAsia="仿宋_GB2312"/>
                <w:bCs/>
                <w:color w:val="000000"/>
                <w:szCs w:val="21"/>
              </w:rPr>
              <w:t xml:space="preserve">  </w:t>
            </w: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科</w:t>
            </w: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323214">
              <w:rPr>
                <w:rFonts w:ascii="仿宋_GB2312" w:eastAsia="仿宋_GB2312" w:hint="eastAsia"/>
                <w:bCs/>
                <w:color w:val="000000"/>
                <w:szCs w:val="21"/>
              </w:rPr>
              <w:t>现工作单位及职务</w:t>
            </w: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Before w:val="1"/>
          <w:wBefore w:w="16" w:type="dxa"/>
          <w:cantSplit/>
          <w:trHeight w:hRule="exact" w:val="482"/>
          <w:jc w:val="center"/>
        </w:trPr>
        <w:tc>
          <w:tcPr>
            <w:tcW w:w="882" w:type="dxa"/>
            <w:vMerge/>
            <w:vAlign w:val="center"/>
          </w:tcPr>
          <w:p w:rsidR="00C429CE" w:rsidRPr="00323214" w:rsidRDefault="00C429CE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29CE" w:rsidRPr="00323214" w:rsidRDefault="00C429CE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29CE" w:rsidRPr="00323214" w:rsidRDefault="00C429CE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C429CE" w:rsidRPr="00323214" w:rsidRDefault="00C429CE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C429CE" w:rsidRPr="00323214" w:rsidTr="00750811">
        <w:trPr>
          <w:gridAfter w:val="1"/>
          <w:wAfter w:w="56" w:type="dxa"/>
          <w:cantSplit/>
          <w:trHeight w:val="5235"/>
          <w:jc w:val="center"/>
        </w:trPr>
        <w:tc>
          <w:tcPr>
            <w:tcW w:w="1023" w:type="dxa"/>
            <w:gridSpan w:val="3"/>
            <w:vAlign w:val="center"/>
          </w:tcPr>
          <w:p w:rsidR="00C429CE" w:rsidRPr="00323214" w:rsidRDefault="00C429CE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22" w:type="dxa"/>
            <w:gridSpan w:val="1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493" w:firstLine="31680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C429CE" w:rsidRPr="00323214" w:rsidTr="00750811">
        <w:trPr>
          <w:gridAfter w:val="1"/>
          <w:wAfter w:w="56" w:type="dxa"/>
          <w:cantSplit/>
          <w:trHeight w:val="3883"/>
          <w:jc w:val="center"/>
        </w:trPr>
        <w:tc>
          <w:tcPr>
            <w:tcW w:w="1023" w:type="dxa"/>
            <w:gridSpan w:val="3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22" w:type="dxa"/>
            <w:gridSpan w:val="14"/>
            <w:vAlign w:val="center"/>
          </w:tcPr>
          <w:p w:rsidR="00C429CE" w:rsidRPr="00323214" w:rsidRDefault="00C429CE" w:rsidP="00750811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C429CE" w:rsidRPr="00323214" w:rsidTr="00750811">
        <w:trPr>
          <w:gridAfter w:val="1"/>
          <w:wAfter w:w="56" w:type="dxa"/>
          <w:cantSplit/>
          <w:trHeight w:val="3960"/>
          <w:jc w:val="center"/>
        </w:trPr>
        <w:tc>
          <w:tcPr>
            <w:tcW w:w="1023" w:type="dxa"/>
            <w:gridSpan w:val="3"/>
            <w:vMerge w:val="restart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参加公开课、赛课或技能比赛情况</w:t>
            </w:r>
          </w:p>
        </w:tc>
        <w:tc>
          <w:tcPr>
            <w:tcW w:w="1085" w:type="dxa"/>
            <w:gridSpan w:val="2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00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16" w:type="dxa"/>
            <w:gridSpan w:val="4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4"/>
          </w:tcPr>
          <w:p w:rsidR="00C429CE" w:rsidRPr="00323214" w:rsidRDefault="00C429CE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20" w:type="dxa"/>
            <w:gridSpan w:val="4"/>
          </w:tcPr>
          <w:p w:rsidR="00C429CE" w:rsidRPr="00323214" w:rsidRDefault="00C429CE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结果、结论获获奖情况</w:t>
            </w:r>
          </w:p>
        </w:tc>
      </w:tr>
      <w:tr w:rsidR="00C429CE" w:rsidRPr="00323214" w:rsidTr="00750811">
        <w:trPr>
          <w:gridAfter w:val="1"/>
          <w:wAfter w:w="56" w:type="dxa"/>
          <w:cantSplit/>
          <w:trHeight w:val="3393"/>
          <w:jc w:val="center"/>
        </w:trPr>
        <w:tc>
          <w:tcPr>
            <w:tcW w:w="1023" w:type="dxa"/>
            <w:gridSpan w:val="3"/>
            <w:vMerge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</w:tr>
      <w:tr w:rsidR="00C429CE" w:rsidRPr="00323214" w:rsidTr="00750811">
        <w:trPr>
          <w:gridAfter w:val="1"/>
          <w:wAfter w:w="56" w:type="dxa"/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00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论</w:t>
            </w:r>
            <w:r w:rsidRPr="00323214">
              <w:rPr>
                <w:rFonts w:ascii="仿宋_GB2312" w:eastAsia="仿宋_GB2312" w:hAnsi="宋体"/>
                <w:szCs w:val="21"/>
              </w:rPr>
              <w:t xml:space="preserve">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文</w:t>
            </w:r>
          </w:p>
        </w:tc>
        <w:tc>
          <w:tcPr>
            <w:tcW w:w="1416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00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题</w:t>
            </w:r>
            <w:r w:rsidRPr="00323214">
              <w:rPr>
                <w:rFonts w:ascii="仿宋_GB2312" w:eastAsia="仿宋_GB2312" w:hAnsi="宋体"/>
                <w:szCs w:val="21"/>
              </w:rPr>
              <w:t xml:space="preserve">         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目</w:t>
            </w:r>
          </w:p>
        </w:tc>
        <w:tc>
          <w:tcPr>
            <w:tcW w:w="2720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C429CE" w:rsidRPr="00323214" w:rsidTr="00750811">
        <w:trPr>
          <w:gridAfter w:val="1"/>
          <w:wAfter w:w="56" w:type="dxa"/>
          <w:cantSplit/>
          <w:trHeight w:val="3858"/>
          <w:jc w:val="center"/>
        </w:trPr>
        <w:tc>
          <w:tcPr>
            <w:tcW w:w="1023" w:type="dxa"/>
            <w:gridSpan w:val="3"/>
            <w:vMerge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</w:tr>
      <w:tr w:rsidR="00C429CE" w:rsidRPr="00323214" w:rsidTr="00750811">
        <w:trPr>
          <w:gridAfter w:val="1"/>
          <w:wAfter w:w="56" w:type="dxa"/>
          <w:cantSplit/>
          <w:trHeight w:val="299"/>
          <w:jc w:val="center"/>
        </w:trPr>
        <w:tc>
          <w:tcPr>
            <w:tcW w:w="1023" w:type="dxa"/>
            <w:gridSpan w:val="3"/>
            <w:vMerge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00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课</w:t>
            </w:r>
            <w:r w:rsidRPr="00323214">
              <w:rPr>
                <w:rFonts w:ascii="仿宋_GB2312" w:eastAsia="仿宋_GB2312" w:hAnsi="宋体"/>
                <w:szCs w:val="21"/>
              </w:rPr>
              <w:t xml:space="preserve">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题</w:t>
            </w:r>
          </w:p>
        </w:tc>
        <w:tc>
          <w:tcPr>
            <w:tcW w:w="1416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00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揭题时间</w:t>
            </w:r>
          </w:p>
        </w:tc>
        <w:tc>
          <w:tcPr>
            <w:tcW w:w="2901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课题及级别</w:t>
            </w:r>
          </w:p>
        </w:tc>
        <w:tc>
          <w:tcPr>
            <w:tcW w:w="2720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C429CE" w:rsidRPr="00323214" w:rsidTr="00750811">
        <w:trPr>
          <w:gridAfter w:val="1"/>
          <w:wAfter w:w="56" w:type="dxa"/>
          <w:cantSplit/>
          <w:trHeight w:val="2320"/>
          <w:jc w:val="center"/>
        </w:trPr>
        <w:tc>
          <w:tcPr>
            <w:tcW w:w="1023" w:type="dxa"/>
            <w:gridSpan w:val="3"/>
            <w:vMerge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</w:tr>
      <w:tr w:rsidR="00C429CE" w:rsidRPr="00323214" w:rsidTr="00704D4C">
        <w:trPr>
          <w:gridAfter w:val="1"/>
          <w:wAfter w:w="56" w:type="dxa"/>
          <w:cantSplit/>
          <w:trHeight w:val="2064"/>
          <w:jc w:val="center"/>
        </w:trPr>
        <w:tc>
          <w:tcPr>
            <w:tcW w:w="1023" w:type="dxa"/>
            <w:gridSpan w:val="3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指导学生获奖情况</w:t>
            </w:r>
          </w:p>
        </w:tc>
        <w:tc>
          <w:tcPr>
            <w:tcW w:w="8122" w:type="dxa"/>
            <w:gridSpan w:val="1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</w:p>
        </w:tc>
      </w:tr>
      <w:tr w:rsidR="00C429CE" w:rsidRPr="00323214" w:rsidTr="00750811">
        <w:trPr>
          <w:gridAfter w:val="1"/>
          <w:wAfter w:w="56" w:type="dxa"/>
          <w:cantSplit/>
          <w:trHeight w:val="936"/>
          <w:jc w:val="center"/>
        </w:trPr>
        <w:tc>
          <w:tcPr>
            <w:tcW w:w="1023" w:type="dxa"/>
            <w:gridSpan w:val="3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leftChars="-51" w:left="31680" w:rightChars="-51" w:right="31680" w:hangingChars="45" w:firstLine="31680"/>
              <w:jc w:val="center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22" w:type="dxa"/>
            <w:gridSpan w:val="14"/>
            <w:vAlign w:val="center"/>
          </w:tcPr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96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C429CE" w:rsidRPr="00323214" w:rsidRDefault="00C429CE" w:rsidP="00C429CE">
            <w:pPr>
              <w:adjustRightInd w:val="0"/>
              <w:snapToGrid w:val="0"/>
              <w:spacing w:line="320" w:lineRule="atLeast"/>
              <w:ind w:firstLineChars="1100" w:firstLine="31680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C429CE" w:rsidRPr="00323214" w:rsidRDefault="00C429CE" w:rsidP="00750811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323214">
              <w:rPr>
                <w:rFonts w:ascii="仿宋_GB2312" w:eastAsia="仿宋_GB2312" w:hAnsi="宋体"/>
                <w:szCs w:val="21"/>
              </w:rPr>
              <w:t xml:space="preserve"> 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日期：</w:t>
            </w:r>
            <w:r w:rsidRPr="00323214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年</w:t>
            </w:r>
            <w:r w:rsidRPr="00323214">
              <w:rPr>
                <w:rFonts w:ascii="仿宋_GB2312" w:eastAsia="仿宋_GB2312" w:hAnsi="宋体"/>
                <w:szCs w:val="21"/>
              </w:rPr>
              <w:t xml:space="preserve"> 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月</w:t>
            </w:r>
            <w:r w:rsidRPr="00323214">
              <w:rPr>
                <w:rFonts w:ascii="仿宋_GB2312" w:eastAsia="仿宋_GB2312" w:hAnsi="宋体"/>
                <w:szCs w:val="21"/>
              </w:rPr>
              <w:t xml:space="preserve">  </w:t>
            </w:r>
            <w:r w:rsidRPr="00323214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C429CE" w:rsidRPr="00433AFD" w:rsidRDefault="00C429CE" w:rsidP="00704D4C">
      <w:pPr>
        <w:spacing w:line="578" w:lineRule="exact"/>
        <w:rPr>
          <w:rFonts w:ascii="Times New Roman" w:eastAsia="方正仿宋简体" w:hAnsi="Times New Roman"/>
          <w:sz w:val="32"/>
          <w:szCs w:val="32"/>
        </w:rPr>
      </w:pPr>
    </w:p>
    <w:sectPr w:rsidR="00C429CE" w:rsidRPr="00433AFD" w:rsidSect="003504B0">
      <w:footerReference w:type="default" r:id="rId6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CE" w:rsidRDefault="00C429CE" w:rsidP="00377DD8">
      <w:r>
        <w:separator/>
      </w:r>
    </w:p>
  </w:endnote>
  <w:endnote w:type="continuationSeparator" w:id="0">
    <w:p w:rsidR="00C429CE" w:rsidRDefault="00C429CE" w:rsidP="0037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CE" w:rsidRDefault="00C429CE">
    <w:pPr>
      <w:pStyle w:val="Footer"/>
      <w:jc w:val="right"/>
    </w:pPr>
    <w:r w:rsidRPr="00377DD8">
      <w:rPr>
        <w:rFonts w:ascii="Times New Roman" w:hAnsi="Times New Roman"/>
        <w:sz w:val="32"/>
        <w:szCs w:val="32"/>
      </w:rPr>
      <w:fldChar w:fldCharType="begin"/>
    </w:r>
    <w:r w:rsidRPr="00377DD8">
      <w:rPr>
        <w:rFonts w:ascii="Times New Roman" w:hAnsi="Times New Roman"/>
        <w:sz w:val="32"/>
        <w:szCs w:val="32"/>
      </w:rPr>
      <w:instrText>PAGE   \* MERGEFORMAT</w:instrText>
    </w:r>
    <w:r w:rsidRPr="00377DD8">
      <w:rPr>
        <w:rFonts w:ascii="Times New Roman" w:hAnsi="Times New Roman"/>
        <w:sz w:val="32"/>
        <w:szCs w:val="32"/>
      </w:rPr>
      <w:fldChar w:fldCharType="separate"/>
    </w:r>
    <w:r w:rsidRPr="00A42CBD">
      <w:rPr>
        <w:rFonts w:ascii="Times New Roman" w:hAnsi="Times New Roman"/>
        <w:noProof/>
        <w:sz w:val="32"/>
        <w:szCs w:val="32"/>
        <w:lang w:val="zh-CN"/>
      </w:rPr>
      <w:t>-</w:t>
    </w:r>
    <w:r>
      <w:rPr>
        <w:rFonts w:ascii="Times New Roman" w:hAnsi="Times New Roman"/>
        <w:noProof/>
        <w:sz w:val="32"/>
        <w:szCs w:val="32"/>
      </w:rPr>
      <w:t xml:space="preserve"> 1 -</w:t>
    </w:r>
    <w:r w:rsidRPr="00377DD8">
      <w:rPr>
        <w:rFonts w:ascii="Times New Roman" w:hAnsi="Times New Roman"/>
        <w:sz w:val="32"/>
        <w:szCs w:val="32"/>
      </w:rPr>
      <w:fldChar w:fldCharType="end"/>
    </w:r>
  </w:p>
  <w:p w:rsidR="00C429CE" w:rsidRDefault="00C42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CE" w:rsidRDefault="00C429CE" w:rsidP="00377DD8">
      <w:r>
        <w:separator/>
      </w:r>
    </w:p>
  </w:footnote>
  <w:footnote w:type="continuationSeparator" w:id="0">
    <w:p w:rsidR="00C429CE" w:rsidRDefault="00C429CE" w:rsidP="00377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BE"/>
    <w:rsid w:val="000164AF"/>
    <w:rsid w:val="0003369C"/>
    <w:rsid w:val="00035349"/>
    <w:rsid w:val="00057D22"/>
    <w:rsid w:val="0007410F"/>
    <w:rsid w:val="00077DDB"/>
    <w:rsid w:val="000A0DB3"/>
    <w:rsid w:val="000B2D41"/>
    <w:rsid w:val="000B488B"/>
    <w:rsid w:val="000C043D"/>
    <w:rsid w:val="000E6558"/>
    <w:rsid w:val="001164D7"/>
    <w:rsid w:val="0014433B"/>
    <w:rsid w:val="0015261E"/>
    <w:rsid w:val="00161204"/>
    <w:rsid w:val="00171E66"/>
    <w:rsid w:val="0018243D"/>
    <w:rsid w:val="0019368E"/>
    <w:rsid w:val="001944CC"/>
    <w:rsid w:val="001A0D9E"/>
    <w:rsid w:val="001B72CC"/>
    <w:rsid w:val="001C1D5C"/>
    <w:rsid w:val="001D6E3B"/>
    <w:rsid w:val="001F11EC"/>
    <w:rsid w:val="001F4229"/>
    <w:rsid w:val="00206A7E"/>
    <w:rsid w:val="00225FF1"/>
    <w:rsid w:val="00236B32"/>
    <w:rsid w:val="00244ABC"/>
    <w:rsid w:val="00270C49"/>
    <w:rsid w:val="00272660"/>
    <w:rsid w:val="00282227"/>
    <w:rsid w:val="002B47E9"/>
    <w:rsid w:val="002B4DF0"/>
    <w:rsid w:val="002E5FDB"/>
    <w:rsid w:val="002E7CB4"/>
    <w:rsid w:val="00323214"/>
    <w:rsid w:val="003504B0"/>
    <w:rsid w:val="0037148A"/>
    <w:rsid w:val="00377DD8"/>
    <w:rsid w:val="00377F09"/>
    <w:rsid w:val="00381AEB"/>
    <w:rsid w:val="00393BD5"/>
    <w:rsid w:val="003C473B"/>
    <w:rsid w:val="003D0FB6"/>
    <w:rsid w:val="003F3F1B"/>
    <w:rsid w:val="00433AFD"/>
    <w:rsid w:val="00484A7C"/>
    <w:rsid w:val="004A446E"/>
    <w:rsid w:val="004E6C2B"/>
    <w:rsid w:val="0053407C"/>
    <w:rsid w:val="00564524"/>
    <w:rsid w:val="0057277F"/>
    <w:rsid w:val="0058693B"/>
    <w:rsid w:val="005D463D"/>
    <w:rsid w:val="005E240B"/>
    <w:rsid w:val="005E38BB"/>
    <w:rsid w:val="00606582"/>
    <w:rsid w:val="00620049"/>
    <w:rsid w:val="006215F1"/>
    <w:rsid w:val="00632FC0"/>
    <w:rsid w:val="00637A82"/>
    <w:rsid w:val="00642C94"/>
    <w:rsid w:val="00646A66"/>
    <w:rsid w:val="006507FE"/>
    <w:rsid w:val="0067053D"/>
    <w:rsid w:val="00684771"/>
    <w:rsid w:val="006935E8"/>
    <w:rsid w:val="006A5856"/>
    <w:rsid w:val="006F2B21"/>
    <w:rsid w:val="00701EAD"/>
    <w:rsid w:val="00704784"/>
    <w:rsid w:val="00704D4C"/>
    <w:rsid w:val="0070679E"/>
    <w:rsid w:val="0071652E"/>
    <w:rsid w:val="00725EC0"/>
    <w:rsid w:val="00750811"/>
    <w:rsid w:val="00755E29"/>
    <w:rsid w:val="00772435"/>
    <w:rsid w:val="007867E3"/>
    <w:rsid w:val="007944B3"/>
    <w:rsid w:val="007A0789"/>
    <w:rsid w:val="007B6B18"/>
    <w:rsid w:val="007C241C"/>
    <w:rsid w:val="00805200"/>
    <w:rsid w:val="00815362"/>
    <w:rsid w:val="008464FF"/>
    <w:rsid w:val="0085591D"/>
    <w:rsid w:val="0087490A"/>
    <w:rsid w:val="00877B59"/>
    <w:rsid w:val="008A49BE"/>
    <w:rsid w:val="008B2844"/>
    <w:rsid w:val="008E3C45"/>
    <w:rsid w:val="00954286"/>
    <w:rsid w:val="0097478C"/>
    <w:rsid w:val="0098001B"/>
    <w:rsid w:val="009D653A"/>
    <w:rsid w:val="009E4AAC"/>
    <w:rsid w:val="009F262A"/>
    <w:rsid w:val="00A30D0A"/>
    <w:rsid w:val="00A325D0"/>
    <w:rsid w:val="00A40261"/>
    <w:rsid w:val="00A42628"/>
    <w:rsid w:val="00A42CBD"/>
    <w:rsid w:val="00A91AC2"/>
    <w:rsid w:val="00A97986"/>
    <w:rsid w:val="00AA0A10"/>
    <w:rsid w:val="00AB0D98"/>
    <w:rsid w:val="00AC1495"/>
    <w:rsid w:val="00AC15A9"/>
    <w:rsid w:val="00AC5D0F"/>
    <w:rsid w:val="00AE620C"/>
    <w:rsid w:val="00AE67FE"/>
    <w:rsid w:val="00B0124F"/>
    <w:rsid w:val="00B21AE3"/>
    <w:rsid w:val="00B305D4"/>
    <w:rsid w:val="00B32808"/>
    <w:rsid w:val="00BC136C"/>
    <w:rsid w:val="00BC4CF4"/>
    <w:rsid w:val="00BE4015"/>
    <w:rsid w:val="00C339D7"/>
    <w:rsid w:val="00C429CE"/>
    <w:rsid w:val="00C84344"/>
    <w:rsid w:val="00CB4657"/>
    <w:rsid w:val="00CD3BB7"/>
    <w:rsid w:val="00CD7CA3"/>
    <w:rsid w:val="00CF6699"/>
    <w:rsid w:val="00D14859"/>
    <w:rsid w:val="00D2281F"/>
    <w:rsid w:val="00D6366A"/>
    <w:rsid w:val="00D80B9F"/>
    <w:rsid w:val="00D86C00"/>
    <w:rsid w:val="00DA5E98"/>
    <w:rsid w:val="00DA6007"/>
    <w:rsid w:val="00DE2660"/>
    <w:rsid w:val="00E0736B"/>
    <w:rsid w:val="00E125DE"/>
    <w:rsid w:val="00E130B8"/>
    <w:rsid w:val="00E2080A"/>
    <w:rsid w:val="00E457E6"/>
    <w:rsid w:val="00E8759C"/>
    <w:rsid w:val="00EA0286"/>
    <w:rsid w:val="00EE0022"/>
    <w:rsid w:val="00EF1DAE"/>
    <w:rsid w:val="00F22D57"/>
    <w:rsid w:val="00F9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5E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7D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7DD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B0D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118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lenovo234</cp:lastModifiedBy>
  <cp:revision>5</cp:revision>
  <cp:lastPrinted>2018-08-01T06:29:00Z</cp:lastPrinted>
  <dcterms:created xsi:type="dcterms:W3CDTF">2018-08-01T06:30:00Z</dcterms:created>
  <dcterms:modified xsi:type="dcterms:W3CDTF">2018-08-01T08:20:00Z</dcterms:modified>
</cp:coreProperties>
</file>