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1322" w:right="0" w:hanging="686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bookmarkEnd w:id="0"/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39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391"/>
        <w:gridCol w:w="822"/>
        <w:gridCol w:w="391"/>
        <w:gridCol w:w="822"/>
        <w:gridCol w:w="1322"/>
        <w:gridCol w:w="708"/>
        <w:gridCol w:w="602"/>
        <w:gridCol w:w="813"/>
        <w:gridCol w:w="602"/>
        <w:gridCol w:w="1130"/>
        <w:gridCol w:w="602"/>
        <w:gridCol w:w="391"/>
        <w:gridCol w:w="1552"/>
      </w:tblGrid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39" w:type="dxa"/>
            <w:gridSpan w:val="14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屏山县事业单位2017年第二次公开考试招聘工作人员第十批拟聘用人员公示表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考试成绩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任潇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19940816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17235094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2017122172217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屏山县乡镇小学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周南南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19950103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17235094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2017122172827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屏山县乡镇小学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70.38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何溢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19970703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17235094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2017122173225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屏山县乡镇小学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程静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19941203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17235094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2017122172824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屏山县乡镇小学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70.12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19941216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17235095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2017122151215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屏山县乡镇小学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6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2018年应届毕业生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1322" w:right="0" w:hanging="686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F6FAF"/>
    <w:rsid w:val="613F6F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2018-08-03T06:18:00Z</dcterms:created>
  <dc:creator>武大娟</dc:creator>
  <cp:lastModifiedBy>武大娟</cp:lastModifiedBy>
  <dcterms:modified xsi:type="dcterms:W3CDTF">2018-08-03T06:18:48Z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