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宜宾市食品药品检验检测中心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2017年第2次公开考试招聘拟聘用人员公示表</w:t>
      </w:r>
    </w:p>
    <w:tbl>
      <w:tblPr>
        <w:tblpPr w:vertAnchor="text" w:tblpXSpec="left"/>
        <w:tblW w:w="105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457"/>
        <w:gridCol w:w="342"/>
        <w:gridCol w:w="801"/>
        <w:gridCol w:w="801"/>
        <w:gridCol w:w="572"/>
        <w:gridCol w:w="572"/>
        <w:gridCol w:w="1489"/>
        <w:gridCol w:w="822"/>
        <w:gridCol w:w="686"/>
        <w:gridCol w:w="916"/>
        <w:gridCol w:w="686"/>
        <w:gridCol w:w="801"/>
        <w:gridCol w:w="342"/>
        <w:gridCol w:w="9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拟聘单位及岗位名称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范子玮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宜宾市食品药品检验检测中心食品检验岗位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17201012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69.948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207E"/>
    <w:rsid w:val="34B320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2018-07-24T06:14:00Z</dcterms:created>
  <dc:creator>武大娟</dc:creator>
  <cp:lastModifiedBy>武大娟</cp:lastModifiedBy>
  <dcterms:modified xsi:type="dcterms:W3CDTF">2018-07-24T06:15:10Z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