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E" w:rsidRPr="00F17F01" w:rsidRDefault="006773CE" w:rsidP="00E03F22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F17F01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</w:t>
      </w:r>
    </w:p>
    <w:p w:rsidR="006773CE" w:rsidRDefault="006773CE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成都市成华区</w:t>
      </w:r>
      <w:r>
        <w:rPr>
          <w:rFonts w:ascii="方正小标宋简体" w:eastAsia="方正小标宋简体" w:hint="eastAsia"/>
          <w:sz w:val="44"/>
          <w:szCs w:val="44"/>
        </w:rPr>
        <w:t>综合行政执法</w:t>
      </w:r>
      <w:r w:rsidRPr="00F17F01">
        <w:rPr>
          <w:rFonts w:ascii="方正小标宋简体" w:eastAsia="方正小标宋简体" w:hint="eastAsia"/>
          <w:sz w:val="44"/>
          <w:szCs w:val="44"/>
        </w:rPr>
        <w:t>局</w:t>
      </w:r>
    </w:p>
    <w:p w:rsidR="006773CE" w:rsidRPr="00F17F01" w:rsidRDefault="006773CE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F17F01">
        <w:rPr>
          <w:rFonts w:ascii="方正小标宋简体" w:eastAsia="方正小标宋简体" w:hint="eastAsia"/>
          <w:sz w:val="44"/>
          <w:szCs w:val="44"/>
        </w:rPr>
        <w:t>年公开招聘工作人员报名表</w:t>
      </w:r>
    </w:p>
    <w:p w:rsidR="006773CE" w:rsidRPr="00F17F01" w:rsidRDefault="006773CE" w:rsidP="00E03F2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"/>
        <w:gridCol w:w="1357"/>
        <w:gridCol w:w="887"/>
        <w:gridCol w:w="1596"/>
        <w:gridCol w:w="1365"/>
        <w:gridCol w:w="1278"/>
        <w:gridCol w:w="1741"/>
      </w:tblGrid>
      <w:tr w:rsidR="006773CE" w:rsidRPr="00C83F1D" w:rsidTr="00332B61">
        <w:trPr>
          <w:cantSplit/>
          <w:trHeight w:val="851"/>
        </w:trPr>
        <w:tc>
          <w:tcPr>
            <w:tcW w:w="1535" w:type="dxa"/>
            <w:gridSpan w:val="2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姓</w:t>
            </w:r>
            <w:r w:rsidRPr="00C83F1D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性</w:t>
            </w:r>
            <w:r w:rsidRPr="00C83F1D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596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6773CE" w:rsidRPr="00C83F1D" w:rsidRDefault="006773CE" w:rsidP="00ED6061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C83F1D">
              <w:rPr>
                <w:rFonts w:eastAsia="黑体" w:hint="eastAsia"/>
                <w:color w:val="000000"/>
                <w:sz w:val="24"/>
              </w:rPr>
              <w:t>一寸白底</w:t>
            </w:r>
          </w:p>
          <w:p w:rsidR="006773CE" w:rsidRPr="00C83F1D" w:rsidRDefault="006773CE" w:rsidP="00ED6061"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 w:rsidRPr="00C83F1D">
              <w:rPr>
                <w:rFonts w:eastAsia="黑体" w:hint="eastAsia"/>
                <w:color w:val="000000"/>
                <w:sz w:val="24"/>
              </w:rPr>
              <w:t>证件照</w:t>
            </w:r>
          </w:p>
          <w:p w:rsidR="006773CE" w:rsidRPr="00C83F1D" w:rsidRDefault="006773CE" w:rsidP="00332B61"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 w:rsidR="006773CE" w:rsidRPr="00C83F1D" w:rsidTr="00332B61">
        <w:trPr>
          <w:cantSplit/>
          <w:trHeight w:val="776"/>
        </w:trPr>
        <w:tc>
          <w:tcPr>
            <w:tcW w:w="1535" w:type="dxa"/>
            <w:gridSpan w:val="2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籍</w:t>
            </w:r>
            <w:r w:rsidRPr="00C83F1D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C83F1D">
              <w:rPr>
                <w:rFonts w:eastAsia="楷体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357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政治面貌</w:t>
            </w:r>
            <w:r w:rsidRPr="00C83F1D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773CE" w:rsidRPr="00C83F1D" w:rsidRDefault="006773CE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0420EC">
        <w:trPr>
          <w:cantSplit/>
          <w:trHeight w:val="759"/>
        </w:trPr>
        <w:tc>
          <w:tcPr>
            <w:tcW w:w="1535" w:type="dxa"/>
            <w:gridSpan w:val="2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6483" w:type="dxa"/>
            <w:gridSpan w:val="5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773CE" w:rsidRPr="00C83F1D" w:rsidRDefault="006773CE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EB2DEA">
        <w:trPr>
          <w:cantSplit/>
          <w:trHeight w:val="598"/>
        </w:trPr>
        <w:tc>
          <w:tcPr>
            <w:tcW w:w="1535" w:type="dxa"/>
            <w:gridSpan w:val="2"/>
            <w:vAlign w:val="center"/>
          </w:tcPr>
          <w:p w:rsidR="006773CE" w:rsidRPr="00C83F1D" w:rsidRDefault="006773CE" w:rsidP="009A1900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773CE" w:rsidRPr="00C83F1D" w:rsidRDefault="006773CE" w:rsidP="00EB2DEA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019" w:type="dxa"/>
            <w:gridSpan w:val="2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332B61">
        <w:trPr>
          <w:cantSplit/>
          <w:trHeight w:val="598"/>
        </w:trPr>
        <w:tc>
          <w:tcPr>
            <w:tcW w:w="1535" w:type="dxa"/>
            <w:gridSpan w:val="2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家庭地址</w:t>
            </w:r>
          </w:p>
        </w:tc>
        <w:tc>
          <w:tcPr>
            <w:tcW w:w="8224" w:type="dxa"/>
            <w:gridSpan w:val="6"/>
            <w:vAlign w:val="center"/>
          </w:tcPr>
          <w:p w:rsidR="006773CE" w:rsidRPr="00C83F1D" w:rsidRDefault="006773CE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BA4FF7">
        <w:trPr>
          <w:cantSplit/>
          <w:trHeight w:val="2509"/>
        </w:trPr>
        <w:tc>
          <w:tcPr>
            <w:tcW w:w="1526" w:type="dxa"/>
            <w:vAlign w:val="center"/>
          </w:tcPr>
          <w:p w:rsidR="006773CE" w:rsidRPr="00C83F1D" w:rsidRDefault="006773CE" w:rsidP="009A1900"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C83F1D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C83F1D">
              <w:rPr>
                <w:rFonts w:eastAsia="楷体_GB2312" w:hint="eastAsia"/>
                <w:b/>
                <w:color w:val="000000"/>
                <w:sz w:val="24"/>
              </w:rPr>
              <w:t>工作（学习）经历</w:t>
            </w:r>
          </w:p>
        </w:tc>
        <w:tc>
          <w:tcPr>
            <w:tcW w:w="8233" w:type="dxa"/>
            <w:gridSpan w:val="7"/>
            <w:vAlign w:val="center"/>
          </w:tcPr>
          <w:p w:rsidR="006773CE" w:rsidRPr="00C83F1D" w:rsidRDefault="006773CE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6773CE" w:rsidRPr="00C83F1D" w:rsidRDefault="006773CE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6773CE" w:rsidRPr="00C83F1D" w:rsidRDefault="006773CE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6773CE" w:rsidRPr="00C83F1D" w:rsidRDefault="006773CE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6773CE" w:rsidRPr="00C83F1D" w:rsidRDefault="006773CE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6773CE" w:rsidRPr="00C83F1D" w:rsidTr="009A1900">
        <w:trPr>
          <w:cantSplit/>
          <w:trHeight w:val="1133"/>
        </w:trPr>
        <w:tc>
          <w:tcPr>
            <w:tcW w:w="1526" w:type="dxa"/>
            <w:vAlign w:val="center"/>
          </w:tcPr>
          <w:p w:rsidR="006773CE" w:rsidRPr="00C83F1D" w:rsidRDefault="006773CE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特长及工作技能（证书）</w:t>
            </w:r>
          </w:p>
        </w:tc>
        <w:tc>
          <w:tcPr>
            <w:tcW w:w="8233" w:type="dxa"/>
            <w:gridSpan w:val="7"/>
            <w:vAlign w:val="center"/>
          </w:tcPr>
          <w:p w:rsidR="006773CE" w:rsidRPr="00C83F1D" w:rsidRDefault="006773CE" w:rsidP="00332B61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9A1900">
        <w:trPr>
          <w:cantSplit/>
          <w:trHeight w:val="1988"/>
        </w:trPr>
        <w:tc>
          <w:tcPr>
            <w:tcW w:w="1526" w:type="dxa"/>
            <w:vAlign w:val="center"/>
          </w:tcPr>
          <w:p w:rsidR="006773CE" w:rsidRPr="00C83F1D" w:rsidRDefault="006773CE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所获荣誉</w:t>
            </w:r>
          </w:p>
        </w:tc>
        <w:tc>
          <w:tcPr>
            <w:tcW w:w="8233" w:type="dxa"/>
            <w:gridSpan w:val="7"/>
            <w:vAlign w:val="center"/>
          </w:tcPr>
          <w:p w:rsidR="006773CE" w:rsidRPr="00C83F1D" w:rsidRDefault="006773CE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6773CE" w:rsidRPr="00C83F1D" w:rsidTr="009A1900">
        <w:trPr>
          <w:cantSplit/>
          <w:trHeight w:val="1661"/>
        </w:trPr>
        <w:tc>
          <w:tcPr>
            <w:tcW w:w="1526" w:type="dxa"/>
            <w:vAlign w:val="center"/>
          </w:tcPr>
          <w:p w:rsidR="006773CE" w:rsidRPr="00C83F1D" w:rsidRDefault="006773CE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C83F1D">
              <w:rPr>
                <w:rFonts w:eastAsia="楷体_GB2312" w:hint="eastAsia"/>
                <w:b/>
                <w:color w:val="000000"/>
                <w:sz w:val="24"/>
              </w:rPr>
              <w:t>自我评价</w:t>
            </w:r>
          </w:p>
        </w:tc>
        <w:tc>
          <w:tcPr>
            <w:tcW w:w="8233" w:type="dxa"/>
            <w:gridSpan w:val="7"/>
            <w:vAlign w:val="center"/>
          </w:tcPr>
          <w:p w:rsidR="006773CE" w:rsidRPr="00C83F1D" w:rsidRDefault="006773CE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6773CE" w:rsidRPr="00E03F22" w:rsidRDefault="006773CE"/>
    <w:sectPr w:rsidR="006773CE" w:rsidRPr="00E03F22" w:rsidSect="0033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CE" w:rsidRDefault="006773CE" w:rsidP="008F1FF4">
      <w:r>
        <w:separator/>
      </w:r>
    </w:p>
  </w:endnote>
  <w:endnote w:type="continuationSeparator" w:id="0">
    <w:p w:rsidR="006773CE" w:rsidRDefault="006773CE" w:rsidP="008F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CE" w:rsidRDefault="006773CE" w:rsidP="008F1FF4">
      <w:r>
        <w:separator/>
      </w:r>
    </w:p>
  </w:footnote>
  <w:footnote w:type="continuationSeparator" w:id="0">
    <w:p w:rsidR="006773CE" w:rsidRDefault="006773CE" w:rsidP="008F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22"/>
    <w:rsid w:val="00010F2A"/>
    <w:rsid w:val="000420EC"/>
    <w:rsid w:val="0004553F"/>
    <w:rsid w:val="000742BD"/>
    <w:rsid w:val="000D7112"/>
    <w:rsid w:val="00181939"/>
    <w:rsid w:val="00225422"/>
    <w:rsid w:val="0025189C"/>
    <w:rsid w:val="002946B3"/>
    <w:rsid w:val="002C04E3"/>
    <w:rsid w:val="003325A7"/>
    <w:rsid w:val="00332B61"/>
    <w:rsid w:val="00343003"/>
    <w:rsid w:val="00395884"/>
    <w:rsid w:val="003A0ED7"/>
    <w:rsid w:val="003A2AB7"/>
    <w:rsid w:val="003B04DA"/>
    <w:rsid w:val="003C20B9"/>
    <w:rsid w:val="003C5674"/>
    <w:rsid w:val="003D248C"/>
    <w:rsid w:val="00400441"/>
    <w:rsid w:val="004117F5"/>
    <w:rsid w:val="00420DB4"/>
    <w:rsid w:val="00485129"/>
    <w:rsid w:val="00497041"/>
    <w:rsid w:val="005367F2"/>
    <w:rsid w:val="00571D10"/>
    <w:rsid w:val="00581AD9"/>
    <w:rsid w:val="00671F26"/>
    <w:rsid w:val="006773CE"/>
    <w:rsid w:val="006F0385"/>
    <w:rsid w:val="00721D1A"/>
    <w:rsid w:val="00732ADD"/>
    <w:rsid w:val="007B5643"/>
    <w:rsid w:val="007D2FE6"/>
    <w:rsid w:val="00805D66"/>
    <w:rsid w:val="008833FD"/>
    <w:rsid w:val="00886FC5"/>
    <w:rsid w:val="008D187B"/>
    <w:rsid w:val="008F0656"/>
    <w:rsid w:val="008F1FF4"/>
    <w:rsid w:val="009A1900"/>
    <w:rsid w:val="00A54845"/>
    <w:rsid w:val="00AE41C3"/>
    <w:rsid w:val="00B2438E"/>
    <w:rsid w:val="00B542E7"/>
    <w:rsid w:val="00B75583"/>
    <w:rsid w:val="00BA4FF7"/>
    <w:rsid w:val="00BF6824"/>
    <w:rsid w:val="00C11DD6"/>
    <w:rsid w:val="00C509EA"/>
    <w:rsid w:val="00C83F1D"/>
    <w:rsid w:val="00C83FBE"/>
    <w:rsid w:val="00CD0AB6"/>
    <w:rsid w:val="00D964AB"/>
    <w:rsid w:val="00DD17CF"/>
    <w:rsid w:val="00DD2609"/>
    <w:rsid w:val="00E03F22"/>
    <w:rsid w:val="00E2641B"/>
    <w:rsid w:val="00E410F7"/>
    <w:rsid w:val="00E90D80"/>
    <w:rsid w:val="00EB2DEA"/>
    <w:rsid w:val="00ED6061"/>
    <w:rsid w:val="00F17F01"/>
    <w:rsid w:val="00F87A72"/>
    <w:rsid w:val="00F95856"/>
    <w:rsid w:val="00FB164D"/>
    <w:rsid w:val="00FE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A7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E03F2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3F22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E03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03F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3FB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8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FF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FF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755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2018-09-10T08:33:00Z</cp:lastPrinted>
  <dcterms:created xsi:type="dcterms:W3CDTF">2019-01-02T04:57:00Z</dcterms:created>
  <dcterms:modified xsi:type="dcterms:W3CDTF">2019-04-15T07:15:00Z</dcterms:modified>
</cp:coreProperties>
</file>