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88" w:rsidRDefault="00E94B88">
      <w:pPr>
        <w:spacing w:line="380" w:lineRule="exact"/>
        <w:jc w:val="center"/>
        <w:rPr>
          <w:rFonts w:ascii="方正小标宋_GBK" w:eastAsia="方正小标宋_GBK" w:hAnsi="方正小标宋_GBK" w:cs="方正小标宋_GBK"/>
          <w:spacing w:val="-20"/>
          <w:sz w:val="36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36"/>
        </w:rPr>
        <w:t>广安市广安区人民检察院聘用制工作人员报名资格审查表</w:t>
      </w:r>
    </w:p>
    <w:p w:rsidR="00E94B88" w:rsidRDefault="00E94B88">
      <w:pPr>
        <w:spacing w:line="380" w:lineRule="exact"/>
        <w:jc w:val="center"/>
        <w:rPr>
          <w:rFonts w:ascii="仿宋_GB2312" w:eastAsia="仿宋_GB2312" w:hAnsi="新宋体"/>
          <w:sz w:val="24"/>
        </w:rPr>
      </w:pPr>
    </w:p>
    <w:p w:rsidR="00E94B88" w:rsidRDefault="00E94B88">
      <w:pPr>
        <w:spacing w:line="38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Ansi="新宋体" w:hint="eastAsia"/>
          <w:sz w:val="24"/>
        </w:rPr>
        <w:t>填表时间：　　　　年　月　日</w:t>
      </w:r>
    </w:p>
    <w:tbl>
      <w:tblPr>
        <w:tblW w:w="91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6"/>
        <w:gridCol w:w="494"/>
        <w:gridCol w:w="901"/>
        <w:gridCol w:w="901"/>
        <w:gridCol w:w="1260"/>
        <w:gridCol w:w="1260"/>
        <w:gridCol w:w="360"/>
        <w:gridCol w:w="900"/>
        <w:gridCol w:w="1979"/>
      </w:tblGrid>
      <w:tr w:rsidR="00E94B88" w:rsidRPr="00920A61">
        <w:trPr>
          <w:trHeight w:val="624"/>
          <w:jc w:val="center"/>
        </w:trPr>
        <w:tc>
          <w:tcPr>
            <w:tcW w:w="1126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姓</w:t>
            </w:r>
            <w:r w:rsidRPr="00920A61">
              <w:rPr>
                <w:rFonts w:ascii="楷体_GB2312" w:eastAsia="楷体_GB2312" w:hAnsi="宋体"/>
                <w:sz w:val="24"/>
              </w:rPr>
              <w:t xml:space="preserve"> </w:t>
            </w:r>
            <w:r w:rsidRPr="00920A61"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1395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1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性</w:t>
            </w:r>
            <w:r w:rsidRPr="00920A61">
              <w:rPr>
                <w:rFonts w:ascii="楷体_GB2312" w:eastAsia="楷体_GB2312" w:hAnsi="宋体"/>
                <w:sz w:val="24"/>
              </w:rPr>
              <w:t xml:space="preserve"> </w:t>
            </w:r>
            <w:r w:rsidRPr="00920A61">
              <w:rPr>
                <w:rFonts w:ascii="楷体_GB2312" w:eastAsia="楷体_GB2312" w:hAnsi="宋体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出</w:t>
            </w:r>
            <w:r w:rsidRPr="00920A61">
              <w:rPr>
                <w:rFonts w:ascii="楷体_GB2312" w:eastAsia="楷体_GB2312" w:hAnsi="宋体"/>
                <w:sz w:val="24"/>
              </w:rPr>
              <w:t xml:space="preserve"> </w:t>
            </w:r>
            <w:r w:rsidRPr="00920A61">
              <w:rPr>
                <w:rFonts w:ascii="楷体_GB2312" w:eastAsia="楷体_GB2312" w:hAnsi="宋体" w:hint="eastAsia"/>
                <w:sz w:val="24"/>
              </w:rPr>
              <w:t>生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年</w:t>
            </w:r>
            <w:r w:rsidRPr="00920A61">
              <w:rPr>
                <w:rFonts w:ascii="楷体_GB2312" w:eastAsia="楷体_GB2312" w:hAnsi="宋体"/>
                <w:sz w:val="24"/>
              </w:rPr>
              <w:t xml:space="preserve"> </w:t>
            </w:r>
            <w:r w:rsidRPr="00920A61">
              <w:rPr>
                <w:rFonts w:ascii="楷体_GB2312" w:eastAsia="楷体_GB2312" w:hAnsi="宋体" w:hint="eastAsia"/>
                <w:sz w:val="24"/>
              </w:rPr>
              <w:t>月</w:t>
            </w:r>
          </w:p>
        </w:tc>
        <w:tc>
          <w:tcPr>
            <w:tcW w:w="126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/>
                <w:sz w:val="24"/>
              </w:rPr>
              <w:t>1</w:t>
            </w:r>
            <w:r w:rsidRPr="00920A61">
              <w:rPr>
                <w:rFonts w:ascii="楷体_GB2312" w:eastAsia="楷体_GB2312" w:hAnsi="宋体" w:hint="eastAsia"/>
                <w:sz w:val="24"/>
              </w:rPr>
              <w:t>寸照片</w:t>
            </w:r>
          </w:p>
        </w:tc>
      </w:tr>
      <w:tr w:rsidR="00E94B88" w:rsidRPr="00920A61">
        <w:trPr>
          <w:trHeight w:val="624"/>
          <w:jc w:val="center"/>
        </w:trPr>
        <w:tc>
          <w:tcPr>
            <w:tcW w:w="1126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籍</w:t>
            </w:r>
            <w:r w:rsidRPr="00920A61">
              <w:rPr>
                <w:rFonts w:ascii="楷体_GB2312" w:eastAsia="楷体_GB2312" w:hAnsi="宋体"/>
                <w:sz w:val="24"/>
              </w:rPr>
              <w:t xml:space="preserve"> </w:t>
            </w:r>
            <w:r w:rsidRPr="00920A61">
              <w:rPr>
                <w:rFonts w:ascii="楷体_GB2312" w:eastAsia="楷体_GB2312" w:hAnsi="宋体" w:hint="eastAsia"/>
                <w:sz w:val="24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1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民</w:t>
            </w:r>
            <w:r w:rsidRPr="00920A61">
              <w:rPr>
                <w:rFonts w:ascii="楷体_GB2312" w:eastAsia="楷体_GB2312" w:hAnsi="宋体"/>
                <w:sz w:val="24"/>
              </w:rPr>
              <w:t xml:space="preserve"> </w:t>
            </w:r>
            <w:r w:rsidRPr="00920A61">
              <w:rPr>
                <w:rFonts w:ascii="楷体_GB2312" w:eastAsia="楷体_GB2312" w:hAnsi="宋体" w:hint="eastAsia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健</w:t>
            </w:r>
            <w:r w:rsidRPr="00920A61">
              <w:rPr>
                <w:rFonts w:ascii="楷体_GB2312" w:eastAsia="楷体_GB2312" w:hAnsi="宋体"/>
                <w:sz w:val="24"/>
              </w:rPr>
              <w:t xml:space="preserve"> </w:t>
            </w:r>
            <w:r w:rsidRPr="00920A61">
              <w:rPr>
                <w:rFonts w:ascii="楷体_GB2312" w:eastAsia="楷体_GB2312" w:hAnsi="宋体" w:hint="eastAsia"/>
                <w:sz w:val="24"/>
              </w:rPr>
              <w:t>康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状</w:t>
            </w:r>
            <w:r w:rsidRPr="00920A61">
              <w:rPr>
                <w:rFonts w:ascii="楷体_GB2312" w:eastAsia="楷体_GB2312" w:hAnsi="宋体"/>
                <w:sz w:val="24"/>
              </w:rPr>
              <w:t xml:space="preserve"> </w:t>
            </w:r>
            <w:r w:rsidRPr="00920A61">
              <w:rPr>
                <w:rFonts w:ascii="楷体_GB2312" w:eastAsia="楷体_GB2312" w:hAnsi="宋体" w:hint="eastAsia"/>
                <w:sz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94B88" w:rsidRPr="00920A61">
        <w:trPr>
          <w:trHeight w:val="559"/>
          <w:jc w:val="center"/>
        </w:trPr>
        <w:tc>
          <w:tcPr>
            <w:tcW w:w="1126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专业及毕业证号</w:t>
            </w:r>
          </w:p>
        </w:tc>
        <w:tc>
          <w:tcPr>
            <w:tcW w:w="2520" w:type="dxa"/>
            <w:gridSpan w:val="3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94B88" w:rsidRPr="00920A61">
        <w:trPr>
          <w:trHeight w:val="624"/>
          <w:jc w:val="center"/>
        </w:trPr>
        <w:tc>
          <w:tcPr>
            <w:tcW w:w="162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94B88" w:rsidRPr="00920A61">
        <w:trPr>
          <w:trHeight w:val="447"/>
          <w:jc w:val="center"/>
        </w:trPr>
        <w:tc>
          <w:tcPr>
            <w:tcW w:w="162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5582" w:type="dxa"/>
            <w:gridSpan w:val="6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94B88" w:rsidRPr="00920A61">
        <w:trPr>
          <w:trHeight w:val="624"/>
          <w:jc w:val="center"/>
        </w:trPr>
        <w:tc>
          <w:tcPr>
            <w:tcW w:w="162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现工作单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位及职务</w:t>
            </w:r>
          </w:p>
        </w:tc>
        <w:tc>
          <w:tcPr>
            <w:tcW w:w="3062" w:type="dxa"/>
            <w:gridSpan w:val="3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94B88" w:rsidRPr="00920A61">
        <w:trPr>
          <w:trHeight w:val="2577"/>
          <w:jc w:val="center"/>
        </w:trPr>
        <w:tc>
          <w:tcPr>
            <w:tcW w:w="162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学习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工作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简历</w:t>
            </w:r>
          </w:p>
        </w:tc>
        <w:tc>
          <w:tcPr>
            <w:tcW w:w="7561" w:type="dxa"/>
            <w:gridSpan w:val="7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E94B88" w:rsidRPr="00920A61">
        <w:trPr>
          <w:trHeight w:val="995"/>
          <w:jc w:val="center"/>
        </w:trPr>
        <w:tc>
          <w:tcPr>
            <w:tcW w:w="162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奖惩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7561" w:type="dxa"/>
            <w:gridSpan w:val="7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E94B88" w:rsidRPr="00920A61">
        <w:trPr>
          <w:trHeight w:val="995"/>
          <w:jc w:val="center"/>
        </w:trPr>
        <w:tc>
          <w:tcPr>
            <w:tcW w:w="162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特长</w:t>
            </w:r>
          </w:p>
        </w:tc>
        <w:tc>
          <w:tcPr>
            <w:tcW w:w="7561" w:type="dxa"/>
            <w:gridSpan w:val="7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E94B88" w:rsidRPr="00920A61">
        <w:trPr>
          <w:trHeight w:val="1865"/>
          <w:jc w:val="center"/>
        </w:trPr>
        <w:tc>
          <w:tcPr>
            <w:tcW w:w="162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本人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诚信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保证</w:t>
            </w:r>
          </w:p>
        </w:tc>
        <w:tc>
          <w:tcPr>
            <w:tcW w:w="7561" w:type="dxa"/>
            <w:gridSpan w:val="7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本人以上填写均为真实情况，如有虚假，取消聘用资格，责任自负</w:t>
            </w:r>
            <w:r w:rsidRPr="00920A61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。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/>
                <w:color w:val="000000"/>
                <w:kern w:val="0"/>
                <w:sz w:val="24"/>
              </w:rPr>
              <w:t xml:space="preserve">  </w:t>
            </w:r>
            <w:r w:rsidRPr="00920A61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本人签字：</w:t>
            </w:r>
            <w:r w:rsidRPr="00920A61">
              <w:rPr>
                <w:rFonts w:ascii="楷体_GB2312" w:eastAsia="楷体_GB2312" w:hAnsi="宋体"/>
                <w:color w:val="000000"/>
                <w:kern w:val="0"/>
                <w:sz w:val="24"/>
              </w:rPr>
              <w:t xml:space="preserve">                </w:t>
            </w:r>
            <w:r w:rsidRPr="00920A61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 xml:space="preserve">　　　　年</w:t>
            </w:r>
            <w:r w:rsidRPr="00920A61">
              <w:rPr>
                <w:rFonts w:ascii="楷体_GB2312" w:eastAsia="楷体_GB2312" w:hAnsi="宋体"/>
                <w:color w:val="000000"/>
                <w:kern w:val="0"/>
                <w:sz w:val="24"/>
              </w:rPr>
              <w:t xml:space="preserve">  </w:t>
            </w:r>
            <w:r w:rsidRPr="00920A61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月</w:t>
            </w:r>
            <w:r w:rsidRPr="00920A61">
              <w:rPr>
                <w:rFonts w:ascii="楷体_GB2312" w:eastAsia="楷体_GB2312" w:hAnsi="宋体"/>
                <w:color w:val="000000"/>
                <w:kern w:val="0"/>
                <w:sz w:val="24"/>
              </w:rPr>
              <w:t xml:space="preserve">  </w:t>
            </w:r>
            <w:r w:rsidRPr="00920A61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94B88" w:rsidRPr="00920A61">
        <w:trPr>
          <w:trHeight w:val="2060"/>
          <w:jc w:val="center"/>
        </w:trPr>
        <w:tc>
          <w:tcPr>
            <w:tcW w:w="1620" w:type="dxa"/>
            <w:gridSpan w:val="2"/>
            <w:vAlign w:val="center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招聘领导小组审查意见</w:t>
            </w:r>
          </w:p>
        </w:tc>
        <w:tc>
          <w:tcPr>
            <w:tcW w:w="7561" w:type="dxa"/>
            <w:gridSpan w:val="7"/>
          </w:tcPr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楷体_GB2312" w:eastAsia="楷体_GB2312" w:hAnsi="宋体"/>
                <w:sz w:val="24"/>
              </w:rPr>
            </w:pP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审查人：</w:t>
            </w:r>
          </w:p>
          <w:p w:rsidR="00E94B88" w:rsidRPr="00920A61" w:rsidRDefault="00E94B8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 w:rsidRPr="00920A61">
              <w:rPr>
                <w:rFonts w:ascii="楷体_GB2312" w:eastAsia="楷体_GB2312" w:hAnsi="宋体" w:hint="eastAsia"/>
                <w:sz w:val="24"/>
              </w:rPr>
              <w:t>单位盖章：　　　　年　月　日</w:t>
            </w:r>
          </w:p>
        </w:tc>
      </w:tr>
    </w:tbl>
    <w:p w:rsidR="00E94B88" w:rsidRDefault="00E94B88"/>
    <w:sectPr w:rsidR="00E94B88" w:rsidSect="00DB0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88" w:rsidRDefault="00E94B88">
      <w:r>
        <w:separator/>
      </w:r>
    </w:p>
  </w:endnote>
  <w:endnote w:type="continuationSeparator" w:id="0">
    <w:p w:rsidR="00E94B88" w:rsidRDefault="00E9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88" w:rsidRDefault="00E94B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88" w:rsidRDefault="00E94B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88" w:rsidRDefault="00E94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88" w:rsidRDefault="00E94B88">
      <w:r>
        <w:separator/>
      </w:r>
    </w:p>
  </w:footnote>
  <w:footnote w:type="continuationSeparator" w:id="0">
    <w:p w:rsidR="00E94B88" w:rsidRDefault="00E9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88" w:rsidRDefault="00E94B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88" w:rsidRDefault="00E94B88" w:rsidP="007D364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88" w:rsidRDefault="00E94B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D25E9B"/>
    <w:rsid w:val="007D3640"/>
    <w:rsid w:val="00920A61"/>
    <w:rsid w:val="00DB035E"/>
    <w:rsid w:val="00E94B88"/>
    <w:rsid w:val="00EA49FE"/>
    <w:rsid w:val="0A4D6F3F"/>
    <w:rsid w:val="0D593DE3"/>
    <w:rsid w:val="0EDE448B"/>
    <w:rsid w:val="134040BA"/>
    <w:rsid w:val="173333B7"/>
    <w:rsid w:val="28815740"/>
    <w:rsid w:val="305A30A7"/>
    <w:rsid w:val="3AB300F2"/>
    <w:rsid w:val="3DB122FB"/>
    <w:rsid w:val="3E0B1857"/>
    <w:rsid w:val="41D25E9B"/>
    <w:rsid w:val="48C22864"/>
    <w:rsid w:val="562325EA"/>
    <w:rsid w:val="598E244C"/>
    <w:rsid w:val="5BB4671C"/>
    <w:rsid w:val="613C2A6C"/>
    <w:rsid w:val="68BF50B2"/>
    <w:rsid w:val="72BE2F9A"/>
    <w:rsid w:val="747B4688"/>
    <w:rsid w:val="7A94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5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03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B035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D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198C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198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广安市广安区人民检察院聘用制工作人员报名资格审查表</dc:title>
  <dc:subject/>
  <dc:creator>PPP</dc:creator>
  <cp:keywords/>
  <dc:description/>
  <cp:lastModifiedBy>gayy</cp:lastModifiedBy>
  <cp:revision>2</cp:revision>
  <cp:lastPrinted>2019-07-31T09:17:00Z</cp:lastPrinted>
  <dcterms:created xsi:type="dcterms:W3CDTF">2019-08-05T03:37:00Z</dcterms:created>
  <dcterms:modified xsi:type="dcterms:W3CDTF">2019-08-05T03:37:00Z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