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646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雅安市高端人才服务中心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646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2017年</w:t>
      </w: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“雅州英才”工程赴外招才引智引进高层次人才和急需专业人员拟聘用人员名单</w:t>
      </w:r>
    </w:p>
    <w:bookmarkEnd w:id="0"/>
    <w:tbl>
      <w:tblPr>
        <w:tblW w:w="14580" w:type="dxa"/>
        <w:jc w:val="center"/>
        <w:tblInd w:w="-31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4"/>
        <w:gridCol w:w="1513"/>
        <w:gridCol w:w="1383"/>
        <w:gridCol w:w="960"/>
        <w:gridCol w:w="1790"/>
        <w:gridCol w:w="1790"/>
        <w:gridCol w:w="1921"/>
        <w:gridCol w:w="1789"/>
        <w:gridCol w:w="179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  <w:jc w:val="center"/>
        </w:trPr>
        <w:tc>
          <w:tcPr>
            <w:tcW w:w="1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岗位排名</w:t>
            </w:r>
          </w:p>
        </w:tc>
        <w:tc>
          <w:tcPr>
            <w:tcW w:w="1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考察结果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聘用情况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8" w:hRule="atLeast"/>
          <w:jc w:val="center"/>
        </w:trPr>
        <w:tc>
          <w:tcPr>
            <w:tcW w:w="1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雅安市高端人才服务中心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1740001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李睿靓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拟聘用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11B27"/>
    <w:rsid w:val="33011B2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2018-07-23T03:50:00Z</dcterms:created>
  <dc:creator>zrt</dc:creator>
  <cp:lastModifiedBy>zrt</cp:lastModifiedBy>
  <dcterms:modified xsi:type="dcterms:W3CDTF">2018-07-23T03:51:24Z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