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雅安市发展和改革委员会下属事业单位雅安市价格认证中心、雅安市信息中心（市重大项目编研中心）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2018年公开考试招聘市级综合类事业人员拟聘用人员名单</w:t>
      </w:r>
    </w:p>
    <w:tbl>
      <w:tblPr>
        <w:tblW w:w="135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623"/>
        <w:gridCol w:w="1842"/>
        <w:gridCol w:w="862"/>
        <w:gridCol w:w="2473"/>
        <w:gridCol w:w="1004"/>
        <w:gridCol w:w="842"/>
        <w:gridCol w:w="882"/>
        <w:gridCol w:w="855"/>
        <w:gridCol w:w="1088"/>
        <w:gridCol w:w="1088"/>
        <w:gridCol w:w="10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笔试折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合成绩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面试折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合成绩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总考分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排名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体检情况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考察情况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聘用情况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秦峰柏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2180325011503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181009</w:t>
            </w: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市价格认证中心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50.58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33.44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84.02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 娇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2180325011519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181010</w:t>
            </w: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市信息中心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（市重大小项目编研中心）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48.45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33.44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81.89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 星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2180325011512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181010</w:t>
            </w: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（市重大小项目编研中心）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46.56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31.2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77.76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（递补）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3010"/>
    <w:rsid w:val="3F4D30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2018-08-06T04:55:00Z</dcterms:created>
  <dc:creator>zrt</dc:creator>
  <cp:lastModifiedBy>zrt</cp:lastModifiedBy>
  <dcterms:modified xsi:type="dcterms:W3CDTF">2018-08-06T04:55:52Z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