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28" w:rsidRDefault="008F7428">
      <w:pPr>
        <w:widowControl/>
        <w:spacing w:line="560" w:lineRule="exact"/>
        <w:rPr>
          <w:rFonts w:ascii="??_GB2312" w:eastAsia="Times New Roman"/>
          <w:sz w:val="32"/>
          <w:szCs w:val="32"/>
        </w:rPr>
      </w:pPr>
      <w:bookmarkStart w:id="0" w:name="_GoBack"/>
      <w:bookmarkEnd w:id="0"/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2</w:t>
      </w:r>
      <w:r>
        <w:rPr>
          <w:rFonts w:ascii="??_GB2312" w:eastAsia="Times New Roman"/>
          <w:sz w:val="32"/>
          <w:szCs w:val="32"/>
        </w:rPr>
        <w:t>：</w:t>
      </w:r>
    </w:p>
    <w:tbl>
      <w:tblPr>
        <w:tblW w:w="9000" w:type="dxa"/>
        <w:tblInd w:w="-34" w:type="dxa"/>
        <w:tblLook w:val="00A0"/>
      </w:tblPr>
      <w:tblGrid>
        <w:gridCol w:w="1572"/>
        <w:gridCol w:w="856"/>
        <w:gridCol w:w="113"/>
        <w:gridCol w:w="168"/>
        <w:gridCol w:w="576"/>
        <w:gridCol w:w="103"/>
        <w:gridCol w:w="177"/>
        <w:gridCol w:w="873"/>
        <w:gridCol w:w="1351"/>
        <w:gridCol w:w="986"/>
        <w:gridCol w:w="2225"/>
      </w:tblGrid>
      <w:tr w:rsidR="008F7428">
        <w:trPr>
          <w:trHeight w:val="625"/>
        </w:trPr>
        <w:tc>
          <w:tcPr>
            <w:tcW w:w="9000" w:type="dxa"/>
            <w:gridSpan w:val="11"/>
            <w:vAlign w:val="center"/>
          </w:tcPr>
          <w:p w:rsidR="008F7428" w:rsidRDefault="008F742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报名信息表</w:t>
            </w:r>
          </w:p>
        </w:tc>
      </w:tr>
      <w:tr w:rsidR="008F7428">
        <w:trPr>
          <w:trHeight w:val="360"/>
        </w:trPr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left"/>
              <w:rPr>
                <w:rFonts w:ascii="??_GB2312" w:eastAsia="Times New Roman" w:hAnsi="宋体" w:cs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 w:cs="宋体"/>
                <w:kern w:val="0"/>
                <w:sz w:val="28"/>
                <w:szCs w:val="28"/>
              </w:rPr>
              <w:t>报名序号：报名时间：</w:t>
            </w:r>
          </w:p>
        </w:tc>
      </w:tr>
      <w:tr w:rsidR="008F7428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8F7428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</w:p>
        </w:tc>
      </w:tr>
      <w:tr w:rsidR="008F7428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所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学</w:t>
            </w:r>
          </w:p>
          <w:p w:rsidR="008F7428" w:rsidRDefault="008F7428">
            <w:pPr>
              <w:widowControl/>
              <w:spacing w:line="240" w:lineRule="atLeas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专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</w:p>
        </w:tc>
      </w:tr>
      <w:tr w:rsidR="008F7428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</w:p>
        </w:tc>
      </w:tr>
      <w:tr w:rsidR="008F7428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资格证等级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</w:p>
        </w:tc>
      </w:tr>
      <w:tr w:rsidR="008F7428">
        <w:trPr>
          <w:trHeight w:val="46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是否签订劳动或聘用合同</w:t>
            </w:r>
          </w:p>
        </w:tc>
        <w:tc>
          <w:tcPr>
            <w:tcW w:w="986" w:type="dxa"/>
            <w:noWrap/>
            <w:vAlign w:val="center"/>
          </w:tcPr>
          <w:p w:rsidR="008F7428" w:rsidRDefault="008F74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</w:p>
        </w:tc>
      </w:tr>
      <w:tr w:rsidR="008F7428">
        <w:trPr>
          <w:trHeight w:val="6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0"/>
                <w:szCs w:val="20"/>
              </w:rPr>
            </w:pPr>
            <w:r>
              <w:rPr>
                <w:rFonts w:ascii="??_GB2312" w:eastAsia="Times New Roman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F7428">
        <w:trPr>
          <w:trHeight w:val="62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hAnsi="宋体" w:cs="宋体" w:hint="eastAsia"/>
                <w:kern w:val="0"/>
                <w:sz w:val="24"/>
                <w:szCs w:val="24"/>
              </w:rPr>
              <w:t>必须填写</w:t>
            </w:r>
            <w:r>
              <w:rPr>
                <w:rFonts w:ascii="??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??_GB2312" w:hAnsi="宋体" w:cs="宋体" w:hint="eastAsia"/>
                <w:kern w:val="0"/>
                <w:sz w:val="24"/>
                <w:szCs w:val="24"/>
              </w:rPr>
              <w:t>个联系电话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F7428">
        <w:trPr>
          <w:trHeight w:val="166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如：</w:t>
            </w:r>
          </w:p>
          <w:p w:rsidR="008F7428" w:rsidRDefault="008F74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2001.01——2005.07  XXX</w:t>
            </w:r>
            <w:r>
              <w:rPr>
                <w:rFonts w:ascii="Times New Roman" w:hAnsi="Times New Roman" w:hint="eastAsia"/>
              </w:rPr>
              <w:t>大学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 w:hint="eastAsia"/>
              </w:rPr>
              <w:t>系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 w:hint="eastAsia"/>
              </w:rPr>
              <w:t>专业学习，取得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 w:hint="eastAsia"/>
              </w:rPr>
              <w:t>学历；</w:t>
            </w:r>
          </w:p>
          <w:p w:rsidR="008F7428" w:rsidRDefault="008F74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2005.07——2015.03  XXX</w:t>
            </w:r>
            <w:r>
              <w:rPr>
                <w:rFonts w:ascii="Times New Roman" w:hAnsi="Times New Roman" w:hint="eastAsia"/>
              </w:rPr>
              <w:t>单位从事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 w:hint="eastAsia"/>
              </w:rPr>
              <w:t>工作。</w:t>
            </w:r>
          </w:p>
        </w:tc>
      </w:tr>
      <w:tr w:rsidR="008F7428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获得过何种职业证书，有何专长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 w:hint="eastAsia"/>
              </w:rPr>
              <w:t>月获得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 w:hint="eastAsia"/>
              </w:rPr>
              <w:t>专业技术职务</w:t>
            </w: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F7428">
        <w:trPr>
          <w:trHeight w:val="14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父亲：姓名、出生日期、工作单位、职务、政治面貌</w:t>
            </w:r>
          </w:p>
          <w:p w:rsidR="008F7428" w:rsidRDefault="008F74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母亲：姓名、出生日期、工作单位、职务、政治面貌</w:t>
            </w:r>
          </w:p>
          <w:p w:rsidR="008F7428" w:rsidRDefault="008F74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妻子（或丈夫）：同上</w:t>
            </w:r>
          </w:p>
          <w:p w:rsidR="008F7428" w:rsidRDefault="008F7428">
            <w:pPr>
              <w:widowControl/>
              <w:spacing w:line="240" w:lineRule="atLeast"/>
              <w:jc w:val="left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儿子（或女儿）：同上</w:t>
            </w:r>
          </w:p>
        </w:tc>
      </w:tr>
      <w:tr w:rsidR="008F7428">
        <w:trPr>
          <w:trHeight w:val="11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F7428">
        <w:trPr>
          <w:trHeight w:val="109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28" w:rsidRDefault="008F7428">
            <w:pPr>
              <w:widowControl/>
              <w:spacing w:line="240" w:lineRule="atLeast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</w:p>
        </w:tc>
      </w:tr>
    </w:tbl>
    <w:p w:rsidR="008F7428" w:rsidRDefault="008F7428">
      <w:pPr>
        <w:spacing w:line="550" w:lineRule="exact"/>
        <w:jc w:val="left"/>
        <w:rPr>
          <w:rFonts w:ascii="??_GB2312" w:hAnsi="Times New Roman"/>
          <w:sz w:val="32"/>
          <w:szCs w:val="32"/>
        </w:rPr>
      </w:pPr>
    </w:p>
    <w:p w:rsidR="008F7428" w:rsidRDefault="008F7428">
      <w:pPr>
        <w:rPr>
          <w:szCs w:val="44"/>
        </w:rPr>
      </w:pPr>
    </w:p>
    <w:sectPr w:rsidR="008F7428" w:rsidSect="00CE3D6B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28" w:rsidRDefault="008F7428" w:rsidP="00CE3D6B">
      <w:r>
        <w:separator/>
      </w:r>
    </w:p>
  </w:endnote>
  <w:endnote w:type="continuationSeparator" w:id="1">
    <w:p w:rsidR="008F7428" w:rsidRDefault="008F7428" w:rsidP="00CE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28" w:rsidRDefault="008F74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7428" w:rsidRDefault="008F7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28" w:rsidRDefault="008F7428" w:rsidP="00CE3D6B">
      <w:r>
        <w:separator/>
      </w:r>
    </w:p>
  </w:footnote>
  <w:footnote w:type="continuationSeparator" w:id="1">
    <w:p w:rsidR="008F7428" w:rsidRDefault="008F7428" w:rsidP="00CE3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DA"/>
    <w:rsid w:val="00017F63"/>
    <w:rsid w:val="0002048F"/>
    <w:rsid w:val="00031292"/>
    <w:rsid w:val="0003652C"/>
    <w:rsid w:val="000510DB"/>
    <w:rsid w:val="0009409D"/>
    <w:rsid w:val="00097234"/>
    <w:rsid w:val="000F20C6"/>
    <w:rsid w:val="00110499"/>
    <w:rsid w:val="00143480"/>
    <w:rsid w:val="00151E77"/>
    <w:rsid w:val="001852D1"/>
    <w:rsid w:val="001D1459"/>
    <w:rsid w:val="00224A0F"/>
    <w:rsid w:val="00224F6E"/>
    <w:rsid w:val="00246079"/>
    <w:rsid w:val="00250005"/>
    <w:rsid w:val="00264152"/>
    <w:rsid w:val="002647FD"/>
    <w:rsid w:val="00290B2E"/>
    <w:rsid w:val="002B10FD"/>
    <w:rsid w:val="003106AB"/>
    <w:rsid w:val="00344501"/>
    <w:rsid w:val="003C6C19"/>
    <w:rsid w:val="003F0F3B"/>
    <w:rsid w:val="00405BD0"/>
    <w:rsid w:val="004418D1"/>
    <w:rsid w:val="004421B0"/>
    <w:rsid w:val="00482A47"/>
    <w:rsid w:val="004A3D97"/>
    <w:rsid w:val="004B3543"/>
    <w:rsid w:val="004C6472"/>
    <w:rsid w:val="004F44A5"/>
    <w:rsid w:val="00500717"/>
    <w:rsid w:val="00502553"/>
    <w:rsid w:val="00527A34"/>
    <w:rsid w:val="005478AE"/>
    <w:rsid w:val="005D4D57"/>
    <w:rsid w:val="006004BF"/>
    <w:rsid w:val="006257DA"/>
    <w:rsid w:val="00643581"/>
    <w:rsid w:val="006526FC"/>
    <w:rsid w:val="0067344D"/>
    <w:rsid w:val="00687615"/>
    <w:rsid w:val="006A73D4"/>
    <w:rsid w:val="006A7C84"/>
    <w:rsid w:val="006F6CE0"/>
    <w:rsid w:val="00705AD9"/>
    <w:rsid w:val="00706D19"/>
    <w:rsid w:val="00716F2C"/>
    <w:rsid w:val="00727D2E"/>
    <w:rsid w:val="00733FA5"/>
    <w:rsid w:val="00765CD2"/>
    <w:rsid w:val="007B0DB2"/>
    <w:rsid w:val="007E2076"/>
    <w:rsid w:val="008036C7"/>
    <w:rsid w:val="00812D2F"/>
    <w:rsid w:val="00817293"/>
    <w:rsid w:val="008873F9"/>
    <w:rsid w:val="008A0596"/>
    <w:rsid w:val="008D7D7C"/>
    <w:rsid w:val="008F7428"/>
    <w:rsid w:val="00921BAA"/>
    <w:rsid w:val="00935AA3"/>
    <w:rsid w:val="009A41CE"/>
    <w:rsid w:val="009C3349"/>
    <w:rsid w:val="00A209A7"/>
    <w:rsid w:val="00A23BE0"/>
    <w:rsid w:val="00A83958"/>
    <w:rsid w:val="00B21D3C"/>
    <w:rsid w:val="00B23787"/>
    <w:rsid w:val="00B35081"/>
    <w:rsid w:val="00B3631A"/>
    <w:rsid w:val="00B5025B"/>
    <w:rsid w:val="00B54B3E"/>
    <w:rsid w:val="00BC4258"/>
    <w:rsid w:val="00BD03E9"/>
    <w:rsid w:val="00C14009"/>
    <w:rsid w:val="00C160EE"/>
    <w:rsid w:val="00C4724E"/>
    <w:rsid w:val="00C6654F"/>
    <w:rsid w:val="00C93BE6"/>
    <w:rsid w:val="00CA0519"/>
    <w:rsid w:val="00CA0D94"/>
    <w:rsid w:val="00CD2BD9"/>
    <w:rsid w:val="00CD55B6"/>
    <w:rsid w:val="00CE136F"/>
    <w:rsid w:val="00CE3D6B"/>
    <w:rsid w:val="00CF1454"/>
    <w:rsid w:val="00D04892"/>
    <w:rsid w:val="00D205FC"/>
    <w:rsid w:val="00D96ECD"/>
    <w:rsid w:val="00E17F95"/>
    <w:rsid w:val="00E32080"/>
    <w:rsid w:val="00E333EA"/>
    <w:rsid w:val="00E716D8"/>
    <w:rsid w:val="00E71984"/>
    <w:rsid w:val="00E72B30"/>
    <w:rsid w:val="00EB0542"/>
    <w:rsid w:val="00EC522D"/>
    <w:rsid w:val="00F52ED8"/>
    <w:rsid w:val="00F551D7"/>
    <w:rsid w:val="00F727C0"/>
    <w:rsid w:val="011D4BE3"/>
    <w:rsid w:val="01984D10"/>
    <w:rsid w:val="026B0E58"/>
    <w:rsid w:val="02827A6B"/>
    <w:rsid w:val="030C7873"/>
    <w:rsid w:val="033973E9"/>
    <w:rsid w:val="035F7279"/>
    <w:rsid w:val="03914C6B"/>
    <w:rsid w:val="03EB22CD"/>
    <w:rsid w:val="03FA09A5"/>
    <w:rsid w:val="044C0362"/>
    <w:rsid w:val="04B7011A"/>
    <w:rsid w:val="058B156D"/>
    <w:rsid w:val="05B52550"/>
    <w:rsid w:val="05DD0D74"/>
    <w:rsid w:val="075C6B8F"/>
    <w:rsid w:val="0A47568E"/>
    <w:rsid w:val="0B4F4195"/>
    <w:rsid w:val="0C0B5860"/>
    <w:rsid w:val="0D585BF4"/>
    <w:rsid w:val="0D5B32BB"/>
    <w:rsid w:val="0DF567F2"/>
    <w:rsid w:val="0E2642F3"/>
    <w:rsid w:val="10DE1A27"/>
    <w:rsid w:val="12956F77"/>
    <w:rsid w:val="13286082"/>
    <w:rsid w:val="139C48B4"/>
    <w:rsid w:val="13AA57D1"/>
    <w:rsid w:val="142D4ACD"/>
    <w:rsid w:val="15B55001"/>
    <w:rsid w:val="163C58C4"/>
    <w:rsid w:val="176D46EE"/>
    <w:rsid w:val="18E13FC7"/>
    <w:rsid w:val="1B2B00FE"/>
    <w:rsid w:val="1BB026AF"/>
    <w:rsid w:val="1C4F379A"/>
    <w:rsid w:val="1C5D4234"/>
    <w:rsid w:val="1E193D4A"/>
    <w:rsid w:val="1E9274F1"/>
    <w:rsid w:val="1EC41739"/>
    <w:rsid w:val="206A4095"/>
    <w:rsid w:val="21026FD1"/>
    <w:rsid w:val="22B234D7"/>
    <w:rsid w:val="22B903AF"/>
    <w:rsid w:val="23AC7A66"/>
    <w:rsid w:val="25372D23"/>
    <w:rsid w:val="25550A00"/>
    <w:rsid w:val="25AD17D3"/>
    <w:rsid w:val="26BA75E3"/>
    <w:rsid w:val="27944997"/>
    <w:rsid w:val="27CD377B"/>
    <w:rsid w:val="2930231F"/>
    <w:rsid w:val="29427D46"/>
    <w:rsid w:val="2B4F31D1"/>
    <w:rsid w:val="2C1268DD"/>
    <w:rsid w:val="2CB6030C"/>
    <w:rsid w:val="2D943EDC"/>
    <w:rsid w:val="301F13E6"/>
    <w:rsid w:val="32E2255A"/>
    <w:rsid w:val="33380C8B"/>
    <w:rsid w:val="335A44F0"/>
    <w:rsid w:val="33825064"/>
    <w:rsid w:val="353F5E3F"/>
    <w:rsid w:val="35D04C62"/>
    <w:rsid w:val="36262A89"/>
    <w:rsid w:val="37ED2862"/>
    <w:rsid w:val="383934CE"/>
    <w:rsid w:val="386B33B7"/>
    <w:rsid w:val="38B64CC2"/>
    <w:rsid w:val="38BD286C"/>
    <w:rsid w:val="392321F4"/>
    <w:rsid w:val="39431B46"/>
    <w:rsid w:val="395A6CC6"/>
    <w:rsid w:val="3A006764"/>
    <w:rsid w:val="3A8714E5"/>
    <w:rsid w:val="3AE75B1F"/>
    <w:rsid w:val="3BD6099B"/>
    <w:rsid w:val="3BE14B9D"/>
    <w:rsid w:val="3C5E61A2"/>
    <w:rsid w:val="3CA71E60"/>
    <w:rsid w:val="3EF125E8"/>
    <w:rsid w:val="40675A88"/>
    <w:rsid w:val="424575EA"/>
    <w:rsid w:val="427F51FE"/>
    <w:rsid w:val="42D97CB9"/>
    <w:rsid w:val="42F113F1"/>
    <w:rsid w:val="43B85A66"/>
    <w:rsid w:val="44105B06"/>
    <w:rsid w:val="441E03F5"/>
    <w:rsid w:val="456C46C3"/>
    <w:rsid w:val="45815049"/>
    <w:rsid w:val="469179C8"/>
    <w:rsid w:val="48792FD7"/>
    <w:rsid w:val="48D31C31"/>
    <w:rsid w:val="4A164866"/>
    <w:rsid w:val="4B2B1C9C"/>
    <w:rsid w:val="4C450523"/>
    <w:rsid w:val="4CA4147A"/>
    <w:rsid w:val="4DF06861"/>
    <w:rsid w:val="4E267136"/>
    <w:rsid w:val="4EDA6D39"/>
    <w:rsid w:val="4EFC6AFA"/>
    <w:rsid w:val="53871A62"/>
    <w:rsid w:val="550378AF"/>
    <w:rsid w:val="557B7A82"/>
    <w:rsid w:val="56901009"/>
    <w:rsid w:val="57124C75"/>
    <w:rsid w:val="58473D60"/>
    <w:rsid w:val="586A5394"/>
    <w:rsid w:val="59141C82"/>
    <w:rsid w:val="5A0D71DB"/>
    <w:rsid w:val="5C0C69C5"/>
    <w:rsid w:val="5D22760D"/>
    <w:rsid w:val="5E226250"/>
    <w:rsid w:val="5EF44E98"/>
    <w:rsid w:val="64F9045E"/>
    <w:rsid w:val="653C1F65"/>
    <w:rsid w:val="65522D53"/>
    <w:rsid w:val="657C7CFC"/>
    <w:rsid w:val="66516F64"/>
    <w:rsid w:val="66FC3952"/>
    <w:rsid w:val="68A648F1"/>
    <w:rsid w:val="69081889"/>
    <w:rsid w:val="6AC36FD2"/>
    <w:rsid w:val="6BCC5644"/>
    <w:rsid w:val="6CFB1170"/>
    <w:rsid w:val="6D957BC1"/>
    <w:rsid w:val="6F097CAF"/>
    <w:rsid w:val="6FAD6DEF"/>
    <w:rsid w:val="702404D5"/>
    <w:rsid w:val="70550134"/>
    <w:rsid w:val="7198009C"/>
    <w:rsid w:val="71BE1BEE"/>
    <w:rsid w:val="74FB53A6"/>
    <w:rsid w:val="77023CDE"/>
    <w:rsid w:val="775F3EB2"/>
    <w:rsid w:val="77FC0C5E"/>
    <w:rsid w:val="788638B7"/>
    <w:rsid w:val="789C7B1C"/>
    <w:rsid w:val="7AF25F15"/>
    <w:rsid w:val="7D4B6F10"/>
    <w:rsid w:val="7DE42C41"/>
    <w:rsid w:val="7E0D7CCD"/>
    <w:rsid w:val="7F15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D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D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D6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E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3D6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CE3D6B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CE3D6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E3D6B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E3D6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E3D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乐山市生态环境局</dc:title>
  <dc:subject/>
  <dc:creator>杨金伟</dc:creator>
  <cp:keywords/>
  <dc:description/>
  <cp:lastModifiedBy>User</cp:lastModifiedBy>
  <cp:revision>2</cp:revision>
  <cp:lastPrinted>2020-12-15T06:38:00Z</cp:lastPrinted>
  <dcterms:created xsi:type="dcterms:W3CDTF">2020-12-18T08:58:00Z</dcterms:created>
  <dcterms:modified xsi:type="dcterms:W3CDTF">2020-12-18T08:58:00Z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