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乐山市市中区公开选聘区属国有企业领导人员</w:t>
      </w:r>
    </w:p>
    <w:p>
      <w:pPr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报名登记表</w:t>
      </w:r>
    </w:p>
    <w:tbl>
      <w:tblPr>
        <w:tblStyle w:val="5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贴照片处（一寸彩色免冠照片）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ind w:firstLine="420"/>
              <w:jc w:val="center"/>
              <w:rPr>
                <w:rFonts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本表内容真实可靠，如有不实，本人愿意承担所有责任。</w:t>
            </w:r>
          </w:p>
          <w:p>
            <w:pPr>
              <w:spacing w:beforeLines="50"/>
              <w:ind w:firstLine="3584" w:firstLineChars="1700"/>
              <w:rPr>
                <w:rFonts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承诺人（签字）：</w:t>
            </w:r>
          </w:p>
          <w:p>
            <w:pPr>
              <w:spacing w:beforeLines="50"/>
              <w:ind w:firstLine="3795" w:firstLineChars="1800"/>
              <w:jc w:val="center"/>
              <w:rPr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年</w:t>
            </w:r>
            <w:r>
              <w:rPr>
                <w:rFonts w:ascii="楷体_GB2312" w:hAnsi="楷体_GB2312" w:eastAsia="楷体_GB2312"/>
                <w:b/>
                <w:szCs w:val="21"/>
              </w:rPr>
              <w:t xml:space="preserve">   </w:t>
            </w:r>
            <w:r>
              <w:rPr>
                <w:rFonts w:hint="eastAsia" w:ascii="楷体_GB2312" w:hAnsi="楷体_GB2312" w:eastAsia="楷体_GB2312"/>
                <w:b/>
                <w:szCs w:val="21"/>
              </w:rPr>
              <w:t>月</w:t>
            </w:r>
            <w:r>
              <w:rPr>
                <w:rFonts w:ascii="楷体_GB2312" w:hAnsi="楷体_GB2312" w:eastAsia="楷体_GB2312"/>
                <w:b/>
                <w:szCs w:val="21"/>
              </w:rPr>
              <w:t xml:space="preserve">   </w:t>
            </w:r>
            <w:r>
              <w:rPr>
                <w:rFonts w:hint="eastAsia" w:ascii="楷体_GB2312" w:hAnsi="楷体_GB2312" w:eastAsia="楷体_GB2312"/>
                <w:b/>
                <w:szCs w:val="21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570" w:lineRule="exact"/>
        <w:jc w:val="both"/>
        <w:rPr>
          <w:rFonts w:ascii="仿宋_GB2312" w:hAnsi="仿宋_GB2312" w:eastAsia="仿宋_GB2312" w:cs="仿宋_GB2312"/>
          <w:b/>
          <w:spacing w:val="8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- 9 -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75"/>
    <w:rsid w:val="00112082"/>
    <w:rsid w:val="001C7D74"/>
    <w:rsid w:val="001D56D6"/>
    <w:rsid w:val="00203688"/>
    <w:rsid w:val="0023496E"/>
    <w:rsid w:val="002966C2"/>
    <w:rsid w:val="00314011"/>
    <w:rsid w:val="003C5416"/>
    <w:rsid w:val="003F7C75"/>
    <w:rsid w:val="00462F41"/>
    <w:rsid w:val="004F4F95"/>
    <w:rsid w:val="00564F9A"/>
    <w:rsid w:val="0061374D"/>
    <w:rsid w:val="0065097B"/>
    <w:rsid w:val="00680C37"/>
    <w:rsid w:val="006E6FEC"/>
    <w:rsid w:val="007206B5"/>
    <w:rsid w:val="00721404"/>
    <w:rsid w:val="00732B1F"/>
    <w:rsid w:val="0078353A"/>
    <w:rsid w:val="007D79D1"/>
    <w:rsid w:val="008A383B"/>
    <w:rsid w:val="008C6BB4"/>
    <w:rsid w:val="008F6E8B"/>
    <w:rsid w:val="0093693D"/>
    <w:rsid w:val="00AA79CC"/>
    <w:rsid w:val="00AB0285"/>
    <w:rsid w:val="00B45FC3"/>
    <w:rsid w:val="00B53167"/>
    <w:rsid w:val="00CA13AF"/>
    <w:rsid w:val="00CD7E4D"/>
    <w:rsid w:val="00DA6015"/>
    <w:rsid w:val="00E16B1A"/>
    <w:rsid w:val="00E342C0"/>
    <w:rsid w:val="00F47616"/>
    <w:rsid w:val="00F77CBA"/>
    <w:rsid w:val="09AE4510"/>
    <w:rsid w:val="0D8B5B95"/>
    <w:rsid w:val="10DF291E"/>
    <w:rsid w:val="134625F0"/>
    <w:rsid w:val="142D17F2"/>
    <w:rsid w:val="154122CF"/>
    <w:rsid w:val="1AC958A4"/>
    <w:rsid w:val="3059486F"/>
    <w:rsid w:val="3E4C4BAF"/>
    <w:rsid w:val="41520244"/>
    <w:rsid w:val="42DD3691"/>
    <w:rsid w:val="566E30EC"/>
    <w:rsid w:val="630E5806"/>
    <w:rsid w:val="679A0468"/>
    <w:rsid w:val="765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587</Words>
  <Characters>3352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2021-01-06T07:13:00Z</dcterms:created>
  <dc:creator>Lisa</dc:creator>
  <cp:lastModifiedBy>Administrator</cp:lastModifiedBy>
  <cp:lastPrinted>2021-02-23T00:06:00Z</cp:lastPrinted>
  <dcterms:modified xsi:type="dcterms:W3CDTF">2021-02-24T01:33:39Z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