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新宋体" w:hAnsi="新宋体" w:eastAsia="新宋体" w:cs="新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筠连县事业单位</w:t>
      </w: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2018年第一次公开考试招聘工作人员递补资格审查及体检人员名单</w:t>
      </w:r>
    </w:p>
    <w:tbl>
      <w:tblPr>
        <w:tblW w:w="13180" w:type="dxa"/>
        <w:tblInd w:w="0" w:type="dxa"/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1648"/>
        <w:gridCol w:w="686"/>
        <w:gridCol w:w="4532"/>
        <w:gridCol w:w="1098"/>
        <w:gridCol w:w="1510"/>
        <w:gridCol w:w="961"/>
        <w:gridCol w:w="1373"/>
        <w:gridCol w:w="686"/>
      </w:tblGrid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职位编号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总成绩排名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2018415080404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筠连县人民医院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18132004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53.46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2018415080517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筠连县中心卫生院及乡镇卫生院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18132006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51.76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2018415080602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筠连县乡镇卫生院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18132007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中医医生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50.58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2018415021701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筠连县中心卫生院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18132008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62.82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2018415220318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筠连县乡镇幼儿园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18132012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65.02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2018415220701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筠连县乡镇幼儿园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18132012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64.764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2018415161428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筠连县乡镇小学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18132013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67.68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2018415160413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筠连县乡镇小学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18132013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67.66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2018415162018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筠连县乡镇小学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18132013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67.66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2018415160630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筠连县乡镇小学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18132013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67.64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2018415161611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筠连县乡镇小学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18132013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67.48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2018415142424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筠连县乡镇小学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18132014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2018415142026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筠连县乡镇小学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18132014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59.86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2018415221405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筠连县乡镇单设中学，九年一贯制学校初中部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18132021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2018415221328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筠连县乡镇单设中学，九年一贯制学校初中部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18132021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54.48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2018415221525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筠连县乡镇单设中学，九年一贯制学校初中部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18132023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60.02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2018415221626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筠连县高级中学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18132025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65.376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2018415222002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筠连县高级中学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18132029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61.128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2018415222114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筠连县高级中学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18132033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75842"/>
    <w:rsid w:val="6D535020"/>
    <w:rsid w:val="7C27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2018-08-03T10:20:00Z</dcterms:created>
  <dc:creator>zrt</dc:creator>
  <cp:lastModifiedBy>zrt</cp:lastModifiedBy>
  <dcterms:modified xsi:type="dcterms:W3CDTF">2018-08-03T10:20:38Z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