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眉山市质量技术监督局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下属事业单位公开招聘编外检验人员的拟聘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公示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11261" w:type="dxa"/>
        <w:jc w:val="center"/>
        <w:tblInd w:w="134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1486"/>
        <w:gridCol w:w="1081"/>
        <w:gridCol w:w="751"/>
        <w:gridCol w:w="1502"/>
        <w:gridCol w:w="2958"/>
        <w:gridCol w:w="20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聘用单位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拟聘人员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市特检所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王杨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2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西华大学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热能与动力工程</w:t>
            </w: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市计量所</w:t>
            </w:r>
          </w:p>
        </w:tc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雷勇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2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西南交通大学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第1名叶龙飞放弃，第2名雷勇递补。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公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53233"/>
    <w:rsid w:val="1E5532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2018-08-18T04:24:00Z</dcterms:created>
  <dc:creator>zrt</dc:creator>
  <cp:lastModifiedBy>zrt</cp:lastModifiedBy>
  <dcterms:modified xsi:type="dcterms:W3CDTF">2018-08-18T04:24:47Z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