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珙县事业单位2017年第二次公开考试招聘工作人员拟聘用公示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（2018届应届毕业生）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7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93"/>
        <w:gridCol w:w="555"/>
        <w:gridCol w:w="832"/>
        <w:gridCol w:w="1387"/>
        <w:gridCol w:w="1387"/>
        <w:gridCol w:w="1387"/>
        <w:gridCol w:w="971"/>
        <w:gridCol w:w="1943"/>
        <w:gridCol w:w="971"/>
        <w:gridCol w:w="693"/>
        <w:gridCol w:w="555"/>
        <w:gridCol w:w="693"/>
        <w:gridCol w:w="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曹小雪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2017122182220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珙县职业技术学校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中职计算机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17233031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4A65"/>
    <w:multiLevelType w:val="multilevel"/>
    <w:tmpl w:val="6FCA4A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03056"/>
    <w:rsid w:val="4B9030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2018-08-14T10:25:00Z</dcterms:created>
  <dc:creator>zrt</dc:creator>
  <cp:lastModifiedBy>zrt</cp:lastModifiedBy>
  <dcterms:modified xsi:type="dcterms:W3CDTF">2018-08-14T10:26:11Z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