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130"/>
        <w:gridCol w:w="1200"/>
        <w:gridCol w:w="1950"/>
        <w:gridCol w:w="1920"/>
        <w:gridCol w:w="2340"/>
        <w:gridCol w:w="1065"/>
        <w:gridCol w:w="1065"/>
        <w:gridCol w:w="15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涪城区2018年从服务期满的“大学生志愿服务西部计划”人员中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直接考核招聘乡镇事业单位工作人员面试成绩及进入体检人员名单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考生抽签号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考核排名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江冰祥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ZJKH001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周雍吉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ZJKH001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 丹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ZJKH001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俞春艳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ZJKH001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王家云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ZJKH001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color w:val="FF0000"/>
          <w:bdr w:val="none" w:color="auto" w:sz="0" w:space="0"/>
          <w:shd w:val="clear" w:fill="FFFFFF"/>
        </w:rPr>
        <w:t>访问量：[417]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30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E4241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9BCC6"/>
    <w:multiLevelType w:val="multilevel"/>
    <w:tmpl w:val="E359BC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517A"/>
    <w:rsid w:val="4A4951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2018-08-18T04:35:00Z</dcterms:created>
  <dc:creator>zrt</dc:creator>
  <cp:lastModifiedBy>zrt</cp:lastModifiedBy>
  <dcterms:modified xsi:type="dcterms:W3CDTF">2018-08-18T04:36:01Z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